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49" w:rsidRPr="003B6F5D" w:rsidRDefault="00F36849" w:rsidP="0003344A">
      <w:pPr>
        <w:snapToGrid w:val="0"/>
        <w:spacing w:beforeLines="50" w:line="400" w:lineRule="exact"/>
        <w:jc w:val="center"/>
        <w:rPr>
          <w:rFonts w:eastAsia="標楷體"/>
          <w:b/>
          <w:w w:val="90"/>
          <w:sz w:val="36"/>
          <w:szCs w:val="36"/>
        </w:rPr>
      </w:pPr>
      <w:r w:rsidRPr="003B6F5D">
        <w:rPr>
          <w:rFonts w:eastAsia="標楷體" w:hint="eastAsia"/>
          <w:b/>
          <w:w w:val="90"/>
          <w:sz w:val="36"/>
          <w:szCs w:val="36"/>
        </w:rPr>
        <w:t>建國科技大學</w:t>
      </w:r>
    </w:p>
    <w:p w:rsidR="00F36849" w:rsidRPr="003B6F5D" w:rsidRDefault="00F36849" w:rsidP="00987516">
      <w:pPr>
        <w:tabs>
          <w:tab w:val="left" w:pos="900"/>
        </w:tabs>
        <w:spacing w:before="100" w:beforeAutospacing="1" w:line="400" w:lineRule="exact"/>
        <w:jc w:val="center"/>
        <w:rPr>
          <w:rFonts w:eastAsia="標楷體"/>
          <w:b/>
          <w:w w:val="90"/>
          <w:sz w:val="36"/>
          <w:szCs w:val="36"/>
        </w:rPr>
      </w:pPr>
      <w:r w:rsidRPr="003B6F5D">
        <w:rPr>
          <w:rFonts w:eastAsia="標楷體" w:hint="eastAsia"/>
          <w:b/>
          <w:w w:val="90"/>
          <w:sz w:val="36"/>
          <w:szCs w:val="36"/>
        </w:rPr>
        <w:t>中區主軸四</w:t>
      </w:r>
      <w:r w:rsidRPr="003B6F5D">
        <w:rPr>
          <w:rFonts w:eastAsia="標楷體"/>
          <w:b/>
          <w:w w:val="90"/>
          <w:sz w:val="36"/>
          <w:szCs w:val="36"/>
        </w:rPr>
        <w:t xml:space="preserve"> </w:t>
      </w:r>
      <w:r w:rsidRPr="003B6F5D">
        <w:rPr>
          <w:rFonts w:eastAsia="標楷體" w:hint="eastAsia"/>
          <w:b/>
          <w:w w:val="90"/>
          <w:sz w:val="36"/>
          <w:szCs w:val="36"/>
        </w:rPr>
        <w:t>創意科學成長營</w:t>
      </w:r>
      <w:r w:rsidRPr="003B6F5D">
        <w:rPr>
          <w:rFonts w:eastAsia="標楷體"/>
          <w:b/>
          <w:w w:val="90"/>
          <w:sz w:val="36"/>
          <w:szCs w:val="36"/>
        </w:rPr>
        <w:t>- 2016</w:t>
      </w:r>
      <w:r w:rsidRPr="003B6F5D">
        <w:rPr>
          <w:rFonts w:eastAsia="標楷體" w:hint="eastAsia"/>
          <w:b/>
          <w:w w:val="90"/>
          <w:sz w:val="36"/>
          <w:szCs w:val="36"/>
        </w:rPr>
        <w:t>測量研習與競賽</w:t>
      </w:r>
    </w:p>
    <w:p w:rsidR="00F36849" w:rsidRPr="003B6F5D" w:rsidRDefault="00F36849" w:rsidP="0003344A">
      <w:pPr>
        <w:adjustRightInd w:val="0"/>
        <w:snapToGrid w:val="0"/>
        <w:spacing w:before="360" w:after="120"/>
        <w:jc w:val="both"/>
        <w:rPr>
          <w:rFonts w:eastAsia="標楷體"/>
          <w:b/>
          <w:sz w:val="28"/>
          <w:szCs w:val="28"/>
        </w:rPr>
      </w:pPr>
      <w:r w:rsidRPr="003B6F5D">
        <w:rPr>
          <w:rFonts w:eastAsia="標楷體" w:hAnsi="標楷體" w:hint="eastAsia"/>
          <w:b/>
          <w:sz w:val="28"/>
          <w:szCs w:val="28"/>
        </w:rPr>
        <w:t>壹、目的</w:t>
      </w:r>
    </w:p>
    <w:p w:rsidR="00F36849" w:rsidRPr="003B6F5D" w:rsidRDefault="00F36849" w:rsidP="008B28B3">
      <w:pPr>
        <w:ind w:leftChars="250" w:left="600"/>
        <w:jc w:val="both"/>
        <w:rPr>
          <w:rFonts w:eastAsia="標楷體"/>
        </w:rPr>
      </w:pPr>
      <w:r w:rsidRPr="003B6F5D">
        <w:rPr>
          <w:rFonts w:eastAsia="標楷體" w:hint="eastAsia"/>
        </w:rPr>
        <w:t>本活動旨在加強技專校院與高中職學校（含綜高）土木建築領域師生測量相關技能研討、產學交流、提升技術能力，進而促進測量相關產業之進步與發展，特規劃此一測量研習與競賽。</w:t>
      </w:r>
    </w:p>
    <w:p w:rsidR="00F36849" w:rsidRPr="003B6F5D" w:rsidRDefault="00F36849" w:rsidP="0003344A">
      <w:pPr>
        <w:adjustRightInd w:val="0"/>
        <w:snapToGrid w:val="0"/>
        <w:spacing w:before="360" w:after="120"/>
        <w:jc w:val="both"/>
        <w:rPr>
          <w:rFonts w:eastAsia="標楷體"/>
          <w:b/>
          <w:sz w:val="28"/>
          <w:szCs w:val="28"/>
        </w:rPr>
      </w:pPr>
      <w:r w:rsidRPr="003B6F5D">
        <w:rPr>
          <w:rFonts w:eastAsia="標楷體" w:hAnsi="標楷體" w:hint="eastAsia"/>
          <w:b/>
          <w:sz w:val="28"/>
          <w:szCs w:val="28"/>
        </w:rPr>
        <w:t>貳、辦理單位</w:t>
      </w:r>
    </w:p>
    <w:p w:rsidR="00F36849" w:rsidRDefault="00F36849" w:rsidP="00CF160A">
      <w:pPr>
        <w:spacing w:before="100" w:after="100" w:line="200" w:lineRule="exact"/>
        <w:ind w:leftChars="200" w:left="480"/>
        <w:jc w:val="both"/>
        <w:rPr>
          <w:rFonts w:eastAsia="標楷體" w:hAnsi="標楷體"/>
        </w:rPr>
      </w:pPr>
      <w:r w:rsidRPr="003B6F5D">
        <w:rPr>
          <w:rFonts w:eastAsia="標楷體" w:hAnsi="標楷體" w:hint="eastAsia"/>
        </w:rPr>
        <w:t>主辦單位：建國科技大學</w:t>
      </w:r>
      <w:r w:rsidRPr="003B6F5D">
        <w:rPr>
          <w:rFonts w:eastAsia="標楷體" w:hAnsi="標楷體"/>
        </w:rPr>
        <w:t xml:space="preserve"> (</w:t>
      </w:r>
      <w:r w:rsidRPr="003B6F5D">
        <w:rPr>
          <w:rFonts w:eastAsia="標楷體" w:hAnsi="標楷體" w:hint="eastAsia"/>
        </w:rPr>
        <w:t>土木工程系暨土木與防災研究所</w:t>
      </w:r>
      <w:r w:rsidRPr="003B6F5D">
        <w:rPr>
          <w:rFonts w:eastAsia="標楷體" w:hAnsi="標楷體"/>
        </w:rPr>
        <w:t>)</w:t>
      </w:r>
    </w:p>
    <w:p w:rsidR="00F36849" w:rsidRPr="003B6F5D" w:rsidRDefault="00F36849" w:rsidP="0003344A">
      <w:pPr>
        <w:adjustRightInd w:val="0"/>
        <w:snapToGrid w:val="0"/>
        <w:spacing w:before="360" w:after="120"/>
        <w:jc w:val="both"/>
        <w:rPr>
          <w:rFonts w:ascii="標楷體" w:eastAsia="標楷體" w:hAnsi="標楷體"/>
          <w:b/>
          <w:sz w:val="28"/>
          <w:szCs w:val="28"/>
        </w:rPr>
      </w:pPr>
      <w:r w:rsidRPr="003B6F5D">
        <w:rPr>
          <w:rFonts w:ascii="標楷體" w:eastAsia="標楷體" w:hAnsi="標楷體" w:hint="eastAsia"/>
          <w:b/>
          <w:sz w:val="28"/>
          <w:szCs w:val="28"/>
        </w:rPr>
        <w:t>參、報名有關事項</w:t>
      </w:r>
    </w:p>
    <w:p w:rsidR="00F36849" w:rsidRPr="003B6F5D" w:rsidRDefault="00F36849" w:rsidP="00CF160A">
      <w:pPr>
        <w:spacing w:line="360" w:lineRule="atLeast"/>
        <w:ind w:leftChars="200" w:left="480"/>
        <w:jc w:val="both"/>
        <w:rPr>
          <w:rFonts w:eastAsia="標楷體"/>
        </w:rPr>
      </w:pPr>
      <w:r w:rsidRPr="003B6F5D">
        <w:rPr>
          <w:rFonts w:eastAsia="標楷體" w:hAnsi="標楷體" w:hint="eastAsia"/>
        </w:rPr>
        <w:t>一、報名資格：</w:t>
      </w:r>
    </w:p>
    <w:p w:rsidR="00F36849" w:rsidRPr="003B6F5D" w:rsidRDefault="00F36849" w:rsidP="00CF160A">
      <w:pPr>
        <w:spacing w:line="360" w:lineRule="atLeast"/>
        <w:ind w:leftChars="400" w:left="960"/>
        <w:jc w:val="both"/>
        <w:rPr>
          <w:rFonts w:eastAsia="標楷體"/>
        </w:rPr>
      </w:pPr>
      <w:r w:rsidRPr="003B6F5D">
        <w:rPr>
          <w:rFonts w:eastAsia="標楷體" w:hAnsi="標楷體" w:hint="eastAsia"/>
        </w:rPr>
        <w:t>全國高中職校</w:t>
      </w:r>
      <w:r w:rsidRPr="003B6F5D">
        <w:rPr>
          <w:rFonts w:eastAsia="標楷體" w:hint="eastAsia"/>
        </w:rPr>
        <w:t>（含綜高）</w:t>
      </w:r>
      <w:r w:rsidRPr="003B6F5D">
        <w:rPr>
          <w:rFonts w:eastAsia="標楷體" w:hAnsi="標楷體" w:hint="eastAsia"/>
        </w:rPr>
        <w:t>土木、建築類之學生</w:t>
      </w:r>
      <w:r w:rsidRPr="003B6F5D">
        <w:rPr>
          <w:rFonts w:eastAsia="標楷體" w:hint="eastAsia"/>
        </w:rPr>
        <w:t>。</w:t>
      </w:r>
    </w:p>
    <w:p w:rsidR="00F36849" w:rsidRPr="003B6F5D" w:rsidRDefault="00F36849" w:rsidP="0003344A">
      <w:pPr>
        <w:spacing w:before="120"/>
        <w:ind w:leftChars="200" w:left="480"/>
        <w:jc w:val="both"/>
        <w:rPr>
          <w:rFonts w:eastAsia="標楷體"/>
        </w:rPr>
      </w:pPr>
      <w:r w:rsidRPr="003B6F5D">
        <w:rPr>
          <w:rFonts w:eastAsia="標楷體" w:hAnsi="標楷體" w:hint="eastAsia"/>
        </w:rPr>
        <w:t>二、報名日期：</w:t>
      </w:r>
    </w:p>
    <w:p w:rsidR="00F36849" w:rsidRPr="003B6F5D" w:rsidRDefault="00F36849" w:rsidP="00CF160A">
      <w:pPr>
        <w:spacing w:line="360" w:lineRule="atLeast"/>
        <w:ind w:leftChars="400" w:left="960"/>
        <w:jc w:val="both"/>
        <w:rPr>
          <w:rFonts w:eastAsia="標楷體" w:hAnsi="標楷體"/>
          <w:bCs/>
        </w:rPr>
      </w:pPr>
      <w:r w:rsidRPr="003B6F5D">
        <w:rPr>
          <w:rFonts w:eastAsia="標楷體" w:hAnsi="標楷體" w:hint="eastAsia"/>
          <w:bCs/>
          <w:iCs/>
        </w:rPr>
        <w:t>即日起至</w:t>
      </w:r>
      <w:r w:rsidRPr="003B6F5D">
        <w:rPr>
          <w:rFonts w:eastAsia="標楷體" w:hAnsi="標楷體"/>
          <w:bCs/>
          <w:iCs/>
        </w:rPr>
        <w:t>105</w:t>
      </w:r>
      <w:r w:rsidRPr="003B6F5D">
        <w:rPr>
          <w:rFonts w:eastAsia="標楷體" w:hAnsi="標楷體" w:hint="eastAsia"/>
          <w:bCs/>
          <w:iCs/>
        </w:rPr>
        <w:t>年</w:t>
      </w:r>
      <w:r w:rsidRPr="003B6F5D">
        <w:rPr>
          <w:rFonts w:eastAsia="標楷體"/>
          <w:bCs/>
          <w:iCs/>
        </w:rPr>
        <w:t>02</w:t>
      </w:r>
      <w:r w:rsidRPr="003B6F5D">
        <w:rPr>
          <w:rFonts w:eastAsia="標楷體" w:hAnsi="標楷體" w:hint="eastAsia"/>
          <w:bCs/>
          <w:iCs/>
        </w:rPr>
        <w:t>月</w:t>
      </w:r>
      <w:r w:rsidRPr="003B6F5D">
        <w:rPr>
          <w:rFonts w:eastAsia="標楷體" w:hAnsi="標楷體"/>
          <w:bCs/>
          <w:iCs/>
        </w:rPr>
        <w:t>23</w:t>
      </w:r>
      <w:r w:rsidRPr="003B6F5D">
        <w:rPr>
          <w:rFonts w:eastAsia="標楷體" w:hAnsi="標楷體" w:hint="eastAsia"/>
          <w:bCs/>
          <w:iCs/>
        </w:rPr>
        <w:t>日</w:t>
      </w:r>
      <w:r w:rsidRPr="003B6F5D">
        <w:rPr>
          <w:rFonts w:eastAsia="標楷體" w:hAnsi="標楷體" w:hint="eastAsia"/>
          <w:b/>
          <w:bCs/>
        </w:rPr>
        <w:t>；</w:t>
      </w:r>
      <w:r w:rsidRPr="003B6F5D">
        <w:rPr>
          <w:rFonts w:eastAsia="標楷體" w:hAnsi="標楷體" w:hint="eastAsia"/>
          <w:bCs/>
        </w:rPr>
        <w:t>一律採通信方式報名，並以郵戳為憑。</w:t>
      </w:r>
    </w:p>
    <w:p w:rsidR="00F36849" w:rsidRPr="003B6F5D" w:rsidRDefault="00F36849" w:rsidP="00CF160A">
      <w:pPr>
        <w:spacing w:line="360" w:lineRule="atLeast"/>
        <w:ind w:leftChars="400" w:left="960"/>
        <w:jc w:val="both"/>
        <w:rPr>
          <w:rFonts w:eastAsia="標楷體"/>
          <w:b/>
          <w:bCs/>
        </w:rPr>
      </w:pPr>
      <w:r w:rsidRPr="003B6F5D">
        <w:rPr>
          <w:rFonts w:eastAsia="標楷體" w:hAnsi="標楷體"/>
          <w:bCs/>
          <w:iCs/>
        </w:rPr>
        <w:t>(</w:t>
      </w:r>
      <w:r w:rsidRPr="003B6F5D">
        <w:rPr>
          <w:rFonts w:eastAsia="標楷體" w:hAnsi="標楷體" w:hint="eastAsia"/>
          <w:bCs/>
          <w:iCs/>
        </w:rPr>
        <w:t>若報名組數超過場地容納限度即無法受理報名，將於</w:t>
      </w:r>
      <w:r w:rsidRPr="003B6F5D">
        <w:rPr>
          <w:rFonts w:eastAsia="標楷體" w:hAnsi="標楷體" w:hint="eastAsia"/>
        </w:rPr>
        <w:t>建國科大土木系網站公告</w:t>
      </w:r>
      <w:r w:rsidRPr="003B6F5D">
        <w:rPr>
          <w:rFonts w:eastAsia="標楷體" w:hAnsi="標楷體" w:hint="eastAsia"/>
          <w:bCs/>
          <w:iCs/>
        </w:rPr>
        <w:t>額滿並提前截止報名，敬請見諒</w:t>
      </w:r>
      <w:r w:rsidRPr="003B6F5D">
        <w:rPr>
          <w:rFonts w:eastAsia="標楷體" w:hAnsi="標楷體"/>
          <w:bCs/>
          <w:iCs/>
        </w:rPr>
        <w:t>)</w:t>
      </w:r>
    </w:p>
    <w:p w:rsidR="00F36849" w:rsidRPr="003B6F5D" w:rsidRDefault="00F36849" w:rsidP="0003344A">
      <w:pPr>
        <w:spacing w:before="120"/>
        <w:ind w:leftChars="200" w:left="480"/>
        <w:jc w:val="both"/>
        <w:rPr>
          <w:rFonts w:eastAsia="標楷體"/>
        </w:rPr>
      </w:pPr>
      <w:r w:rsidRPr="003B6F5D">
        <w:rPr>
          <w:rFonts w:eastAsia="標楷體" w:hAnsi="標楷體" w:hint="eastAsia"/>
        </w:rPr>
        <w:t>三、報名手續：</w:t>
      </w:r>
    </w:p>
    <w:p w:rsidR="00F36849" w:rsidRPr="003B6F5D" w:rsidRDefault="00F36849" w:rsidP="00CF160A">
      <w:pPr>
        <w:ind w:leftChars="400" w:left="960"/>
        <w:jc w:val="both"/>
        <w:rPr>
          <w:rFonts w:eastAsia="標楷體"/>
          <w:iCs/>
        </w:rPr>
      </w:pPr>
      <w:r w:rsidRPr="003B6F5D">
        <w:rPr>
          <w:rFonts w:eastAsia="標楷體"/>
        </w:rPr>
        <w:t>1.</w:t>
      </w:r>
      <w:r w:rsidRPr="003B6F5D">
        <w:rPr>
          <w:rFonts w:eastAsia="標楷體" w:hint="eastAsia"/>
        </w:rPr>
        <w:t>報名費：全免</w:t>
      </w:r>
    </w:p>
    <w:p w:rsidR="00F36849" w:rsidRPr="003B6F5D" w:rsidRDefault="00F36849" w:rsidP="00CF160A">
      <w:pPr>
        <w:ind w:leftChars="400" w:left="960"/>
        <w:jc w:val="both"/>
        <w:rPr>
          <w:rFonts w:eastAsia="標楷體" w:hAnsi="標楷體"/>
          <w:iCs/>
        </w:rPr>
      </w:pPr>
      <w:r w:rsidRPr="003B6F5D">
        <w:rPr>
          <w:rFonts w:eastAsia="標楷體"/>
          <w:bCs/>
        </w:rPr>
        <w:t>2.</w:t>
      </w:r>
      <w:r w:rsidRPr="003B6F5D">
        <w:rPr>
          <w:rFonts w:eastAsia="標楷體" w:hAnsi="標楷體" w:hint="eastAsia"/>
        </w:rPr>
        <w:t>填妥報名表</w:t>
      </w:r>
      <w:r w:rsidRPr="003B6F5D">
        <w:rPr>
          <w:rFonts w:eastAsia="標楷體" w:hAnsi="標楷體" w:hint="eastAsia"/>
          <w:b/>
        </w:rPr>
        <w:t>，</w:t>
      </w:r>
      <w:r w:rsidRPr="003B6F5D">
        <w:rPr>
          <w:rFonts w:eastAsia="標楷體" w:hAnsi="標楷體" w:hint="eastAsia"/>
        </w:rPr>
        <w:t>並加蓋科戳章。以掛號郵寄「</w:t>
      </w:r>
      <w:r w:rsidRPr="003B6F5D">
        <w:rPr>
          <w:rFonts w:eastAsia="標楷體" w:hAnsi="標楷體" w:hint="eastAsia"/>
          <w:iCs/>
        </w:rPr>
        <w:t>建國科技大學土木系」收（郵遞區號：</w:t>
      </w:r>
      <w:r w:rsidRPr="003B6F5D">
        <w:rPr>
          <w:rFonts w:eastAsia="標楷體"/>
          <w:iCs/>
        </w:rPr>
        <w:t>500</w:t>
      </w:r>
      <w:r w:rsidRPr="003B6F5D">
        <w:rPr>
          <w:rFonts w:eastAsia="標楷體" w:hAnsi="標楷體" w:hint="eastAsia"/>
          <w:iCs/>
        </w:rPr>
        <w:t>，地址：彰化市介壽北路</w:t>
      </w:r>
      <w:r w:rsidRPr="003B6F5D">
        <w:rPr>
          <w:rFonts w:eastAsia="標楷體"/>
          <w:iCs/>
        </w:rPr>
        <w:t>1</w:t>
      </w:r>
      <w:r w:rsidRPr="003B6F5D">
        <w:rPr>
          <w:rFonts w:eastAsia="標楷體" w:hAnsi="標楷體" w:hint="eastAsia"/>
          <w:iCs/>
        </w:rPr>
        <w:t>號）辦理報名。</w:t>
      </w:r>
    </w:p>
    <w:p w:rsidR="00F36849" w:rsidRPr="003B6F5D" w:rsidRDefault="00F36849" w:rsidP="00CF160A">
      <w:pPr>
        <w:ind w:leftChars="400" w:left="960"/>
        <w:jc w:val="both"/>
        <w:rPr>
          <w:rFonts w:eastAsia="標楷體" w:hAnsi="標楷體"/>
          <w:iCs/>
        </w:rPr>
      </w:pPr>
      <w:r w:rsidRPr="003B6F5D">
        <w:rPr>
          <w:rFonts w:eastAsia="標楷體" w:hAnsi="標楷體" w:hint="eastAsia"/>
          <w:iCs/>
        </w:rPr>
        <w:t>洽詢電話：</w:t>
      </w:r>
    </w:p>
    <w:p w:rsidR="00F36849" w:rsidRPr="003B6F5D" w:rsidRDefault="00F36849" w:rsidP="00CF160A">
      <w:pPr>
        <w:ind w:leftChars="400" w:left="960"/>
        <w:jc w:val="both"/>
        <w:rPr>
          <w:rFonts w:eastAsia="標楷體" w:hAnsi="標楷體"/>
          <w:iCs/>
        </w:rPr>
      </w:pPr>
      <w:r w:rsidRPr="003B6F5D">
        <w:rPr>
          <w:rFonts w:eastAsia="標楷體" w:hAnsi="標楷體" w:hint="eastAsia"/>
          <w:iCs/>
        </w:rPr>
        <w:t>建國科大土木系辦公室</w:t>
      </w:r>
      <w:r w:rsidRPr="003B6F5D">
        <w:rPr>
          <w:rFonts w:eastAsia="標楷體" w:hAnsi="標楷體"/>
          <w:iCs/>
        </w:rPr>
        <w:t xml:space="preserve"> </w:t>
      </w:r>
      <w:r w:rsidRPr="003B6F5D">
        <w:rPr>
          <w:rFonts w:eastAsia="標楷體"/>
          <w:iCs/>
        </w:rPr>
        <w:t>04-7111111</w:t>
      </w:r>
      <w:r w:rsidRPr="003B6F5D">
        <w:rPr>
          <w:rFonts w:eastAsia="標楷體" w:hAnsi="標楷體" w:hint="eastAsia"/>
          <w:iCs/>
        </w:rPr>
        <w:t>轉</w:t>
      </w:r>
      <w:r w:rsidRPr="003B6F5D">
        <w:rPr>
          <w:rFonts w:eastAsia="標楷體"/>
          <w:iCs/>
        </w:rPr>
        <w:t>3401</w:t>
      </w:r>
      <w:r w:rsidRPr="003B6F5D">
        <w:rPr>
          <w:rFonts w:eastAsia="標楷體" w:hAnsi="標楷體" w:hint="eastAsia"/>
          <w:iCs/>
        </w:rPr>
        <w:t>～</w:t>
      </w:r>
      <w:r w:rsidRPr="003B6F5D">
        <w:rPr>
          <w:rFonts w:eastAsia="標楷體"/>
          <w:iCs/>
        </w:rPr>
        <w:t>3404</w:t>
      </w:r>
    </w:p>
    <w:p w:rsidR="00F36849" w:rsidRPr="003B6F5D" w:rsidRDefault="00F36849" w:rsidP="00CF160A">
      <w:pPr>
        <w:ind w:leftChars="400" w:left="960"/>
        <w:jc w:val="both"/>
        <w:rPr>
          <w:rFonts w:eastAsia="標楷體" w:hAnsi="標楷體"/>
          <w:iCs/>
        </w:rPr>
      </w:pPr>
      <w:r w:rsidRPr="003B6F5D">
        <w:rPr>
          <w:rFonts w:eastAsia="標楷體" w:hAnsi="標楷體" w:hint="eastAsia"/>
          <w:iCs/>
          <w:u w:val="single"/>
        </w:rPr>
        <w:t>姚建中</w:t>
      </w:r>
      <w:r w:rsidRPr="003B6F5D">
        <w:rPr>
          <w:rFonts w:eastAsia="標楷體" w:hAnsi="標楷體" w:hint="eastAsia"/>
          <w:iCs/>
        </w:rPr>
        <w:t>老師</w:t>
      </w:r>
      <w:r w:rsidRPr="003B6F5D">
        <w:rPr>
          <w:rFonts w:eastAsia="標楷體" w:hAnsi="標楷體"/>
          <w:iCs/>
        </w:rPr>
        <w:t>0921-783812  (e-mail</w:t>
      </w:r>
      <w:r w:rsidRPr="003B6F5D">
        <w:rPr>
          <w:rFonts w:eastAsia="標楷體" w:hAnsi="標楷體" w:hint="eastAsia"/>
          <w:iCs/>
        </w:rPr>
        <w:t>：</w:t>
      </w:r>
      <w:hyperlink r:id="rId7" w:history="1">
        <w:r w:rsidRPr="003B6F5D">
          <w:rPr>
            <w:rStyle w:val="Hyperlink"/>
            <w:rFonts w:eastAsia="標楷體" w:hAnsi="標楷體"/>
            <w:iCs/>
            <w:color w:val="auto"/>
          </w:rPr>
          <w:t>molie@ctu.edu.tw</w:t>
        </w:r>
      </w:hyperlink>
      <w:r w:rsidRPr="003B6F5D">
        <w:rPr>
          <w:rFonts w:eastAsia="標楷體" w:hAnsi="標楷體"/>
          <w:iCs/>
        </w:rPr>
        <w:t>)</w:t>
      </w:r>
    </w:p>
    <w:p w:rsidR="00F36849" w:rsidRPr="003B6F5D" w:rsidRDefault="00F36849" w:rsidP="00873F25">
      <w:pPr>
        <w:ind w:leftChars="400" w:left="960"/>
        <w:rPr>
          <w:rFonts w:eastAsia="標楷體"/>
        </w:rPr>
      </w:pPr>
      <w:r w:rsidRPr="003B6F5D">
        <w:rPr>
          <w:rFonts w:eastAsia="標楷體" w:hAnsi="標楷體"/>
          <w:iCs/>
        </w:rPr>
        <w:t>3.</w:t>
      </w:r>
      <w:r w:rsidRPr="003B6F5D">
        <w:rPr>
          <w:rFonts w:eastAsia="標楷體" w:hAnsi="標楷體" w:hint="eastAsia"/>
        </w:rPr>
        <w:t>簡章及報名表請逕自建國科大土木系網站首頁下載使用。（</w:t>
      </w:r>
      <w:r w:rsidRPr="003B6F5D">
        <w:rPr>
          <w:rFonts w:eastAsia="標楷體"/>
        </w:rPr>
        <w:t>http://cet.ctu.edu.tw/bin/home.php</w:t>
      </w:r>
      <w:r w:rsidRPr="003B6F5D">
        <w:rPr>
          <w:rFonts w:eastAsia="標楷體" w:hAnsi="標楷體" w:hint="eastAsia"/>
        </w:rPr>
        <w:t>）</w:t>
      </w:r>
    </w:p>
    <w:p w:rsidR="00F36849" w:rsidRPr="003B6F5D" w:rsidRDefault="00F36849" w:rsidP="003274E4">
      <w:pPr>
        <w:adjustRightInd w:val="0"/>
        <w:snapToGrid w:val="0"/>
        <w:spacing w:before="360" w:after="120"/>
        <w:jc w:val="both"/>
        <w:rPr>
          <w:rFonts w:ascii="標楷體" w:eastAsia="標楷體" w:hAnsi="標楷體"/>
          <w:b/>
          <w:sz w:val="28"/>
          <w:szCs w:val="28"/>
        </w:rPr>
      </w:pPr>
      <w:r w:rsidRPr="003B6F5D">
        <w:rPr>
          <w:rFonts w:ascii="標楷體" w:eastAsia="標楷體" w:hAnsi="標楷體" w:hint="eastAsia"/>
          <w:b/>
          <w:sz w:val="28"/>
          <w:szCs w:val="28"/>
        </w:rPr>
        <w:t>肆、</w:t>
      </w:r>
      <w:r w:rsidRPr="007A1EC8">
        <w:rPr>
          <w:rFonts w:ascii="標楷體" w:eastAsia="標楷體" w:hAnsi="標楷體" w:hint="eastAsia"/>
          <w:b/>
          <w:sz w:val="28"/>
          <w:szCs w:val="28"/>
        </w:rPr>
        <w:t>測量研習與競賽</w:t>
      </w:r>
    </w:p>
    <w:p w:rsidR="00F36849" w:rsidRPr="003B6F5D" w:rsidRDefault="00F36849" w:rsidP="00DF204B">
      <w:pPr>
        <w:spacing w:line="360" w:lineRule="atLeast"/>
        <w:ind w:leftChars="200" w:left="480"/>
        <w:jc w:val="both"/>
        <w:rPr>
          <w:rFonts w:eastAsia="標楷體"/>
        </w:rPr>
      </w:pPr>
      <w:r w:rsidRPr="003B6F5D">
        <w:rPr>
          <w:rFonts w:eastAsia="標楷體" w:hAnsi="標楷體" w:hint="eastAsia"/>
        </w:rPr>
        <w:t>一、</w:t>
      </w:r>
      <w:r>
        <w:rPr>
          <w:rFonts w:eastAsia="標楷體" w:hAnsi="標楷體" w:hint="eastAsia"/>
        </w:rPr>
        <w:t>辦理時間：</w:t>
      </w:r>
      <w:r>
        <w:rPr>
          <w:rFonts w:eastAsia="標楷體" w:hAnsi="標楷體"/>
        </w:rPr>
        <w:t>105.02.26 (</w:t>
      </w:r>
      <w:r>
        <w:rPr>
          <w:rFonts w:eastAsia="標楷體" w:hAnsi="標楷體" w:hint="eastAsia"/>
        </w:rPr>
        <w:t>五</w:t>
      </w:r>
      <w:r>
        <w:rPr>
          <w:rFonts w:eastAsia="標楷體" w:hAnsi="標楷體"/>
        </w:rPr>
        <w:t>)</w:t>
      </w:r>
    </w:p>
    <w:p w:rsidR="00F36849" w:rsidRPr="003B6F5D" w:rsidRDefault="00F36849" w:rsidP="00DF204B">
      <w:pPr>
        <w:spacing w:line="360" w:lineRule="atLeast"/>
        <w:ind w:leftChars="200" w:left="480"/>
        <w:jc w:val="both"/>
        <w:rPr>
          <w:rFonts w:eastAsia="標楷體"/>
        </w:rPr>
      </w:pPr>
      <w:r>
        <w:rPr>
          <w:rFonts w:eastAsia="標楷體" w:hAnsi="標楷體" w:hint="eastAsia"/>
        </w:rPr>
        <w:t>二</w:t>
      </w:r>
      <w:r w:rsidRPr="003B6F5D">
        <w:rPr>
          <w:rFonts w:eastAsia="標楷體" w:hAnsi="標楷體" w:hint="eastAsia"/>
        </w:rPr>
        <w:t>、</w:t>
      </w:r>
      <w:r>
        <w:rPr>
          <w:rFonts w:eastAsia="標楷體" w:hAnsi="標楷體" w:hint="eastAsia"/>
        </w:rPr>
        <w:t>辦理地點</w:t>
      </w:r>
      <w:r w:rsidRPr="003B6F5D">
        <w:rPr>
          <w:rFonts w:eastAsia="標楷體" w:hAnsi="標楷體" w:hint="eastAsia"/>
        </w:rPr>
        <w:t>：</w:t>
      </w:r>
      <w:r>
        <w:rPr>
          <w:rFonts w:eastAsia="標楷體" w:hAnsi="標楷體" w:hint="eastAsia"/>
        </w:rPr>
        <w:t>建國科技大學</w:t>
      </w:r>
      <w:r>
        <w:rPr>
          <w:rFonts w:eastAsia="標楷體" w:hAnsi="標楷體"/>
        </w:rPr>
        <w:t xml:space="preserve"> </w:t>
      </w:r>
      <w:r>
        <w:rPr>
          <w:rFonts w:eastAsia="標楷體" w:hAnsi="標楷體" w:hint="eastAsia"/>
        </w:rPr>
        <w:t>土木工程系</w:t>
      </w:r>
    </w:p>
    <w:p w:rsidR="00F36849" w:rsidRPr="003B6F5D" w:rsidRDefault="00F36849" w:rsidP="0003344A">
      <w:pPr>
        <w:ind w:leftChars="200" w:left="480"/>
        <w:jc w:val="both"/>
        <w:rPr>
          <w:rFonts w:eastAsia="標楷體"/>
        </w:rPr>
      </w:pPr>
      <w:r>
        <w:rPr>
          <w:rFonts w:eastAsia="標楷體" w:hint="eastAsia"/>
        </w:rPr>
        <w:t>三</w:t>
      </w:r>
      <w:r w:rsidRPr="003B6F5D">
        <w:rPr>
          <w:rFonts w:eastAsia="標楷體" w:hint="eastAsia"/>
        </w:rPr>
        <w:t>、研習主題：</w:t>
      </w:r>
    </w:p>
    <w:p w:rsidR="00F36849" w:rsidRPr="003B6F5D" w:rsidRDefault="00F36849" w:rsidP="00CF555A">
      <w:pPr>
        <w:ind w:leftChars="400" w:left="1152" w:hangingChars="80" w:hanging="192"/>
        <w:jc w:val="both"/>
        <w:rPr>
          <w:rFonts w:eastAsia="標楷體"/>
        </w:rPr>
      </w:pPr>
      <w:r w:rsidRPr="003B6F5D">
        <w:rPr>
          <w:rFonts w:eastAsia="標楷體" w:hint="eastAsia"/>
        </w:rPr>
        <w:t>以「空間資訊之應用」為主題。</w:t>
      </w:r>
    </w:p>
    <w:p w:rsidR="00F36849" w:rsidRPr="003B6F5D" w:rsidRDefault="00F36849" w:rsidP="0003344A">
      <w:pPr>
        <w:spacing w:before="120"/>
        <w:ind w:leftChars="200" w:left="480"/>
        <w:jc w:val="both"/>
        <w:rPr>
          <w:rFonts w:ascii="標楷體" w:eastAsia="標楷體" w:hAnsi="標楷體"/>
        </w:rPr>
      </w:pPr>
      <w:r>
        <w:rPr>
          <w:rFonts w:ascii="標楷體" w:eastAsia="標楷體" w:hAnsi="標楷體" w:hint="eastAsia"/>
        </w:rPr>
        <w:t>四</w:t>
      </w:r>
      <w:r w:rsidRPr="003B6F5D">
        <w:rPr>
          <w:rFonts w:ascii="標楷體" w:eastAsia="標楷體" w:hAnsi="標楷體" w:hint="eastAsia"/>
        </w:rPr>
        <w:t>、測量競賽：</w:t>
      </w:r>
    </w:p>
    <w:p w:rsidR="00F36849" w:rsidRPr="003B6F5D" w:rsidRDefault="00F36849" w:rsidP="0048650E">
      <w:pPr>
        <w:ind w:leftChars="400" w:left="1152" w:hangingChars="80" w:hanging="192"/>
        <w:jc w:val="both"/>
        <w:rPr>
          <w:rFonts w:eastAsia="標楷體"/>
        </w:rPr>
      </w:pPr>
      <w:r w:rsidRPr="003B6F5D">
        <w:rPr>
          <w:rFonts w:eastAsia="標楷體"/>
        </w:rPr>
        <w:t>1</w:t>
      </w:r>
      <w:r w:rsidRPr="003B6F5D">
        <w:rPr>
          <w:rFonts w:eastAsia="標楷體" w:hAnsi="標楷體"/>
        </w:rPr>
        <w:t>.</w:t>
      </w:r>
      <w:r w:rsidRPr="003B6F5D">
        <w:rPr>
          <w:rFonts w:eastAsia="標楷體" w:hAnsi="標楷體" w:hint="eastAsia"/>
        </w:rPr>
        <w:t>以</w:t>
      </w:r>
      <w:r w:rsidRPr="003B6F5D">
        <w:rPr>
          <w:rFonts w:ascii="標楷體" w:eastAsia="標楷體" w:hAnsi="標楷體" w:hint="eastAsia"/>
        </w:rPr>
        <w:t>主辦單位</w:t>
      </w:r>
      <w:r w:rsidRPr="003B6F5D">
        <w:rPr>
          <w:rFonts w:eastAsia="標楷體" w:hAnsi="標楷體" w:hint="eastAsia"/>
        </w:rPr>
        <w:t>所提供之場地，按抽籤決定施測順序後進行測量競賽。</w:t>
      </w:r>
    </w:p>
    <w:p w:rsidR="00F36849" w:rsidRPr="003B6F5D" w:rsidRDefault="00F36849" w:rsidP="0048650E">
      <w:pPr>
        <w:ind w:leftChars="400" w:left="1152" w:hangingChars="80" w:hanging="192"/>
        <w:jc w:val="both"/>
        <w:rPr>
          <w:rFonts w:eastAsia="標楷體"/>
        </w:rPr>
      </w:pPr>
      <w:r w:rsidRPr="003B6F5D">
        <w:rPr>
          <w:rFonts w:eastAsia="標楷體"/>
        </w:rPr>
        <w:t>2</w:t>
      </w:r>
      <w:r w:rsidRPr="003B6F5D">
        <w:rPr>
          <w:rFonts w:eastAsia="標楷體" w:hAnsi="標楷體"/>
        </w:rPr>
        <w:t>.</w:t>
      </w:r>
      <w:r w:rsidRPr="003B6F5D">
        <w:rPr>
          <w:rFonts w:eastAsia="標楷體" w:hAnsi="標楷體" w:hint="eastAsia"/>
        </w:rPr>
        <w:t>每一參賽小組，得由各校派遣教師一名隨隊指導。</w:t>
      </w:r>
    </w:p>
    <w:p w:rsidR="00F36849" w:rsidRPr="003B6F5D" w:rsidRDefault="00F36849" w:rsidP="0048650E">
      <w:pPr>
        <w:ind w:leftChars="400" w:left="960"/>
        <w:jc w:val="both"/>
        <w:rPr>
          <w:rFonts w:eastAsia="標楷體"/>
        </w:rPr>
      </w:pPr>
      <w:r w:rsidRPr="003B6F5D">
        <w:rPr>
          <w:rFonts w:eastAsia="標楷體"/>
        </w:rPr>
        <w:t>3.</w:t>
      </w:r>
      <w:r w:rsidRPr="003B6F5D">
        <w:rPr>
          <w:rFonts w:eastAsia="標楷體" w:hint="eastAsia"/>
        </w:rPr>
        <w:t>測量競賽概要內容請參附件一。</w:t>
      </w:r>
    </w:p>
    <w:p w:rsidR="00F36849" w:rsidRPr="003B6F5D" w:rsidRDefault="00F36849" w:rsidP="0003344A">
      <w:pPr>
        <w:adjustRightInd w:val="0"/>
        <w:snapToGrid w:val="0"/>
        <w:spacing w:before="240" w:after="120"/>
        <w:jc w:val="both"/>
        <w:rPr>
          <w:rFonts w:ascii="標楷體" w:eastAsia="標楷體" w:hAnsi="標楷體"/>
          <w:b/>
          <w:sz w:val="28"/>
          <w:szCs w:val="28"/>
        </w:rPr>
      </w:pPr>
      <w:r w:rsidRPr="003B6F5D">
        <w:rPr>
          <w:rFonts w:ascii="標楷體" w:eastAsia="標楷體" w:hAnsi="標楷體" w:hint="eastAsia"/>
          <w:b/>
          <w:sz w:val="28"/>
          <w:szCs w:val="28"/>
        </w:rPr>
        <w:t>伍、評分方式</w:t>
      </w:r>
    </w:p>
    <w:p w:rsidR="00F36849" w:rsidRPr="003B6F5D" w:rsidRDefault="00F36849" w:rsidP="00DE056F">
      <w:pPr>
        <w:ind w:leftChars="385" w:left="924"/>
        <w:jc w:val="both"/>
        <w:rPr>
          <w:rFonts w:eastAsia="標楷體"/>
        </w:rPr>
      </w:pPr>
      <w:r w:rsidRPr="003B6F5D">
        <w:rPr>
          <w:rFonts w:eastAsia="標楷體" w:hint="eastAsia"/>
        </w:rPr>
        <w:t>測量競賽評分方式請參附件二。</w:t>
      </w:r>
    </w:p>
    <w:p w:rsidR="00F36849" w:rsidRPr="003B6F5D" w:rsidRDefault="00F36849" w:rsidP="0003344A">
      <w:pPr>
        <w:adjustRightInd w:val="0"/>
        <w:snapToGrid w:val="0"/>
        <w:spacing w:before="360" w:after="120"/>
        <w:jc w:val="both"/>
        <w:rPr>
          <w:rFonts w:ascii="標楷體" w:eastAsia="標楷體" w:hAnsi="標楷體"/>
          <w:b/>
          <w:sz w:val="28"/>
          <w:szCs w:val="28"/>
        </w:rPr>
      </w:pPr>
      <w:r w:rsidRPr="003B6F5D">
        <w:rPr>
          <w:rFonts w:ascii="標楷體" w:eastAsia="標楷體" w:hAnsi="標楷體" w:hint="eastAsia"/>
          <w:b/>
          <w:sz w:val="28"/>
          <w:szCs w:val="28"/>
        </w:rPr>
        <w:t>陸、獎勵：</w:t>
      </w:r>
    </w:p>
    <w:p w:rsidR="00F36849" w:rsidRPr="003B6F5D" w:rsidRDefault="00F36849" w:rsidP="00CF160A">
      <w:pPr>
        <w:ind w:leftChars="400" w:left="1152" w:hangingChars="80" w:hanging="192"/>
        <w:jc w:val="both"/>
        <w:rPr>
          <w:rFonts w:eastAsia="標楷體"/>
        </w:rPr>
      </w:pPr>
      <w:r w:rsidRPr="003B6F5D">
        <w:rPr>
          <w:rFonts w:eastAsia="標楷體"/>
        </w:rPr>
        <w:t>1.</w:t>
      </w:r>
      <w:r w:rsidRPr="003B6F5D">
        <w:rPr>
          <w:rFonts w:eastAsia="標楷體" w:hAnsi="標楷體" w:hint="eastAsia"/>
        </w:rPr>
        <w:t>第</w:t>
      </w:r>
      <w:r w:rsidRPr="003B6F5D">
        <w:rPr>
          <w:rFonts w:eastAsia="標楷體"/>
        </w:rPr>
        <w:t>1</w:t>
      </w:r>
      <w:r w:rsidRPr="003B6F5D">
        <w:rPr>
          <w:rFonts w:eastAsia="標楷體" w:hAnsi="標楷體" w:hint="eastAsia"/>
        </w:rPr>
        <w:t>名：頒發新臺幣</w:t>
      </w:r>
      <w:r w:rsidRPr="003B6F5D">
        <w:rPr>
          <w:rFonts w:eastAsia="標楷體" w:hAnsi="標楷體"/>
        </w:rPr>
        <w:t>7</w:t>
      </w:r>
      <w:r w:rsidRPr="003B6F5D">
        <w:rPr>
          <w:rFonts w:eastAsia="標楷體" w:hAnsi="標楷體" w:hint="eastAsia"/>
        </w:rPr>
        <w:t>千元等值獎品、獎狀每人各乙幀。</w:t>
      </w:r>
    </w:p>
    <w:p w:rsidR="00F36849" w:rsidRPr="003B6F5D" w:rsidRDefault="00F36849" w:rsidP="00CF160A">
      <w:pPr>
        <w:ind w:leftChars="400" w:left="1152" w:hangingChars="80" w:hanging="192"/>
        <w:jc w:val="both"/>
        <w:rPr>
          <w:rFonts w:eastAsia="標楷體"/>
        </w:rPr>
      </w:pPr>
      <w:r w:rsidRPr="003B6F5D">
        <w:rPr>
          <w:rFonts w:eastAsia="標楷體"/>
        </w:rPr>
        <w:t>2.</w:t>
      </w:r>
      <w:r w:rsidRPr="003B6F5D">
        <w:rPr>
          <w:rFonts w:eastAsia="標楷體" w:hAnsi="標楷體" w:hint="eastAsia"/>
        </w:rPr>
        <w:t>第</w:t>
      </w:r>
      <w:r w:rsidRPr="003B6F5D">
        <w:rPr>
          <w:rFonts w:eastAsia="標楷體"/>
        </w:rPr>
        <w:t>2</w:t>
      </w:r>
      <w:r w:rsidRPr="003B6F5D">
        <w:rPr>
          <w:rFonts w:eastAsia="標楷體" w:hAnsi="標楷體" w:hint="eastAsia"/>
        </w:rPr>
        <w:t>名：頒發新臺幣</w:t>
      </w:r>
      <w:r w:rsidRPr="003B6F5D">
        <w:rPr>
          <w:rFonts w:eastAsia="標楷體" w:hAnsi="標楷體"/>
        </w:rPr>
        <w:t>5</w:t>
      </w:r>
      <w:r w:rsidRPr="003B6F5D">
        <w:rPr>
          <w:rFonts w:eastAsia="標楷體" w:hAnsi="標楷體" w:hint="eastAsia"/>
        </w:rPr>
        <w:t>千元等值獎品、獎狀每人各乙幀。</w:t>
      </w:r>
    </w:p>
    <w:p w:rsidR="00F36849" w:rsidRPr="003B6F5D" w:rsidRDefault="00F36849" w:rsidP="00CF160A">
      <w:pPr>
        <w:ind w:leftChars="400" w:left="1152" w:hangingChars="80" w:hanging="192"/>
        <w:jc w:val="both"/>
        <w:rPr>
          <w:rFonts w:eastAsia="標楷體"/>
        </w:rPr>
      </w:pPr>
      <w:r w:rsidRPr="003B6F5D">
        <w:rPr>
          <w:rFonts w:eastAsia="標楷體"/>
        </w:rPr>
        <w:t>3.</w:t>
      </w:r>
      <w:r w:rsidRPr="003B6F5D">
        <w:rPr>
          <w:rFonts w:eastAsia="標楷體" w:hAnsi="標楷體" w:hint="eastAsia"/>
        </w:rPr>
        <w:t>第</w:t>
      </w:r>
      <w:r w:rsidRPr="003B6F5D">
        <w:rPr>
          <w:rFonts w:eastAsia="標楷體"/>
        </w:rPr>
        <w:t>3</w:t>
      </w:r>
      <w:r w:rsidRPr="003B6F5D">
        <w:rPr>
          <w:rFonts w:eastAsia="標楷體" w:hAnsi="標楷體" w:hint="eastAsia"/>
        </w:rPr>
        <w:t>名：頒發新臺幣</w:t>
      </w:r>
      <w:r w:rsidRPr="003B6F5D">
        <w:rPr>
          <w:rFonts w:eastAsia="標楷體" w:hAnsi="標楷體"/>
        </w:rPr>
        <w:t>3</w:t>
      </w:r>
      <w:r w:rsidRPr="003B6F5D">
        <w:rPr>
          <w:rFonts w:eastAsia="標楷體" w:hAnsi="標楷體" w:hint="eastAsia"/>
        </w:rPr>
        <w:t>千元等值獎品、獎狀每人各乙幀。</w:t>
      </w:r>
    </w:p>
    <w:p w:rsidR="00F36849" w:rsidRPr="003B6F5D" w:rsidRDefault="00F36849" w:rsidP="00CF160A">
      <w:pPr>
        <w:ind w:leftChars="400" w:left="1152" w:hangingChars="80" w:hanging="192"/>
        <w:jc w:val="both"/>
        <w:rPr>
          <w:rFonts w:eastAsia="標楷體" w:hAnsi="標楷體"/>
        </w:rPr>
      </w:pPr>
      <w:r w:rsidRPr="003B6F5D">
        <w:rPr>
          <w:rFonts w:eastAsia="標楷體"/>
        </w:rPr>
        <w:t>4.</w:t>
      </w:r>
      <w:r w:rsidRPr="003B6F5D">
        <w:rPr>
          <w:rFonts w:eastAsia="標楷體" w:hAnsi="標楷體" w:hint="eastAsia"/>
        </w:rPr>
        <w:t>測量菁英獎：選出測量菁英獎若干名，頒發新臺幣</w:t>
      </w:r>
      <w:r w:rsidRPr="003B6F5D">
        <w:rPr>
          <w:rFonts w:eastAsia="標楷體" w:hAnsi="標楷體"/>
        </w:rPr>
        <w:t>1</w:t>
      </w:r>
      <w:r w:rsidRPr="003B6F5D">
        <w:rPr>
          <w:rFonts w:eastAsia="標楷體" w:hAnsi="標楷體" w:hint="eastAsia"/>
        </w:rPr>
        <w:t>千元等值獎品、獎狀每人乙幀。</w:t>
      </w:r>
    </w:p>
    <w:p w:rsidR="00F36849" w:rsidRPr="003B6F5D" w:rsidRDefault="00F36849" w:rsidP="0003344A">
      <w:pPr>
        <w:adjustRightInd w:val="0"/>
        <w:snapToGrid w:val="0"/>
        <w:spacing w:before="360" w:after="120"/>
        <w:jc w:val="both"/>
        <w:rPr>
          <w:rFonts w:ascii="標楷體" w:eastAsia="標楷體" w:hAnsi="標楷體"/>
          <w:b/>
          <w:sz w:val="28"/>
          <w:szCs w:val="28"/>
        </w:rPr>
      </w:pPr>
      <w:r w:rsidRPr="003B6F5D">
        <w:rPr>
          <w:rFonts w:ascii="標楷體" w:eastAsia="標楷體" w:hAnsi="標楷體" w:hint="eastAsia"/>
          <w:b/>
          <w:sz w:val="28"/>
          <w:szCs w:val="28"/>
        </w:rPr>
        <w:t>柒、其他注意事項</w:t>
      </w:r>
    </w:p>
    <w:p w:rsidR="00F36849" w:rsidRPr="003B6F5D" w:rsidRDefault="00F36849" w:rsidP="00CF160A">
      <w:pPr>
        <w:ind w:leftChars="200" w:left="960" w:hangingChars="200" w:hanging="480"/>
        <w:jc w:val="both"/>
        <w:rPr>
          <w:rFonts w:eastAsia="標楷體" w:hAnsi="標楷體"/>
        </w:rPr>
      </w:pPr>
      <w:r w:rsidRPr="003B6F5D">
        <w:rPr>
          <w:rFonts w:eastAsia="標楷體" w:hAnsi="標楷體" w:hint="eastAsia"/>
        </w:rPr>
        <w:t>一、本研習及競賽採團體以</w:t>
      </w:r>
      <w:r w:rsidRPr="003B6F5D">
        <w:rPr>
          <w:rFonts w:eastAsia="標楷體" w:hAnsi="標楷體"/>
        </w:rPr>
        <w:t>3</w:t>
      </w:r>
      <w:r w:rsidRPr="003B6F5D">
        <w:rPr>
          <w:rFonts w:eastAsia="標楷體" w:hAnsi="標楷體" w:hint="eastAsia"/>
        </w:rPr>
        <w:t>人為</w:t>
      </w:r>
      <w:r w:rsidRPr="003B6F5D">
        <w:rPr>
          <w:rFonts w:eastAsia="標楷體"/>
        </w:rPr>
        <w:t>1</w:t>
      </w:r>
      <w:r w:rsidRPr="003B6F5D">
        <w:rPr>
          <w:rFonts w:eastAsia="標楷體" w:hAnsi="標楷體" w:hint="eastAsia"/>
        </w:rPr>
        <w:t>組方式報名參賽，組合名單一經報名即不得申請變更。</w:t>
      </w:r>
    </w:p>
    <w:p w:rsidR="00F36849" w:rsidRPr="003B6F5D" w:rsidRDefault="00F36849" w:rsidP="00CF160A">
      <w:pPr>
        <w:ind w:leftChars="200" w:left="960" w:hangingChars="200" w:hanging="480"/>
        <w:jc w:val="both"/>
        <w:rPr>
          <w:rFonts w:eastAsia="標楷體" w:hAnsi="標楷體"/>
        </w:rPr>
      </w:pPr>
      <w:r w:rsidRPr="003B6F5D">
        <w:rPr>
          <w:rFonts w:eastAsia="標楷體" w:hAnsi="標楷體" w:hint="eastAsia"/>
        </w:rPr>
        <w:t>二、競賽時自備計算機同勞動部辦理技能檢定測量職類術科檢定之規定要求。</w:t>
      </w:r>
    </w:p>
    <w:p w:rsidR="00F36849" w:rsidRPr="003B6F5D" w:rsidRDefault="00F36849" w:rsidP="00CF160A">
      <w:pPr>
        <w:ind w:leftChars="200" w:left="960" w:hangingChars="200" w:hanging="480"/>
        <w:jc w:val="both"/>
        <w:rPr>
          <w:rFonts w:eastAsia="標楷體"/>
        </w:rPr>
      </w:pPr>
      <w:r w:rsidRPr="003B6F5D">
        <w:rPr>
          <w:rFonts w:eastAsia="標楷體" w:hAnsi="標楷體" w:hint="eastAsia"/>
        </w:rPr>
        <w:t>三、競賽進行期間並不刻意作人、車交管，乃期許參與競賽單位首重人員、儀器安全，兼能克服地形、人車等影響因素並獲取佳績。</w:t>
      </w:r>
    </w:p>
    <w:p w:rsidR="00F36849" w:rsidRPr="003B6F5D" w:rsidRDefault="00F36849" w:rsidP="0003344A">
      <w:pPr>
        <w:spacing w:before="120"/>
        <w:ind w:leftChars="200" w:left="960" w:hangingChars="200" w:hanging="480"/>
        <w:jc w:val="both"/>
        <w:rPr>
          <w:rFonts w:eastAsia="標楷體"/>
        </w:rPr>
      </w:pPr>
      <w:r w:rsidRPr="003B6F5D">
        <w:rPr>
          <w:rFonts w:eastAsia="標楷體" w:hAnsi="標楷體" w:hint="eastAsia"/>
        </w:rPr>
        <w:t>四、為鼓勵並加強技專校院與高中職學校（含綜高）策略聯盟互動與聯繫，凡參加競賽獲得優勝名次者，申請參加本校技專校院四年制推薦甄選入學時，將酌予加分優待。</w:t>
      </w:r>
    </w:p>
    <w:p w:rsidR="00F36849" w:rsidRPr="003B6F5D" w:rsidRDefault="00F36849" w:rsidP="0003344A">
      <w:pPr>
        <w:spacing w:before="120"/>
        <w:ind w:leftChars="200" w:left="960" w:hangingChars="200" w:hanging="480"/>
        <w:jc w:val="both"/>
        <w:rPr>
          <w:rFonts w:eastAsia="標楷體"/>
        </w:rPr>
      </w:pPr>
      <w:r w:rsidRPr="003B6F5D">
        <w:rPr>
          <w:rFonts w:eastAsia="標楷體" w:hAnsi="標楷體" w:hint="eastAsia"/>
        </w:rPr>
        <w:t>五、研習競賽時間及場地如有變更時則另行通知。</w:t>
      </w:r>
    </w:p>
    <w:p w:rsidR="00F36849" w:rsidRPr="003B6F5D" w:rsidRDefault="00F36849" w:rsidP="008529FA">
      <w:pPr>
        <w:snapToGrid w:val="0"/>
        <w:jc w:val="center"/>
        <w:rPr>
          <w:rFonts w:ascii="標楷體" w:eastAsia="標楷體" w:hAnsi="標楷體"/>
          <w:b/>
        </w:rPr>
      </w:pPr>
      <w:r w:rsidRPr="003B6F5D">
        <w:rPr>
          <w:rFonts w:ascii="標楷體" w:eastAsia="標楷體" w:hAnsi="標楷體"/>
          <w:b/>
        </w:rPr>
        <w:br w:type="page"/>
      </w:r>
    </w:p>
    <w:p w:rsidR="00F36849" w:rsidRPr="003B6F5D" w:rsidRDefault="00F36849" w:rsidP="008529FA">
      <w:pPr>
        <w:snapToGrid w:val="0"/>
        <w:jc w:val="center"/>
        <w:rPr>
          <w:rFonts w:eastAsia="標楷體"/>
          <w:b/>
          <w:strike/>
          <w:w w:val="90"/>
          <w:sz w:val="36"/>
          <w:szCs w:val="36"/>
        </w:rPr>
      </w:pPr>
    </w:p>
    <w:p w:rsidR="00F36849" w:rsidRPr="003B6F5D" w:rsidRDefault="00F36849" w:rsidP="00FB0092">
      <w:pPr>
        <w:snapToGrid w:val="0"/>
        <w:spacing w:beforeLines="50" w:line="400" w:lineRule="exact"/>
        <w:jc w:val="center"/>
        <w:rPr>
          <w:rFonts w:eastAsia="標楷體" w:hAnsi="標楷體"/>
          <w:sz w:val="32"/>
          <w:szCs w:val="32"/>
        </w:rPr>
      </w:pPr>
      <w:r w:rsidRPr="003B6F5D">
        <w:rPr>
          <w:rFonts w:eastAsia="標楷體" w:hAnsi="標楷體" w:hint="eastAsia"/>
          <w:sz w:val="32"/>
          <w:szCs w:val="32"/>
        </w:rPr>
        <w:t>建國科技大學</w:t>
      </w:r>
    </w:p>
    <w:p w:rsidR="00F36849" w:rsidRPr="003B6F5D" w:rsidRDefault="00F36849" w:rsidP="008529FA">
      <w:pPr>
        <w:snapToGrid w:val="0"/>
        <w:spacing w:beforeLines="50"/>
        <w:jc w:val="center"/>
        <w:rPr>
          <w:rFonts w:eastAsia="標楷體" w:hAnsi="標楷體"/>
          <w:sz w:val="32"/>
          <w:szCs w:val="32"/>
        </w:rPr>
      </w:pPr>
      <w:r w:rsidRPr="003B6F5D">
        <w:rPr>
          <w:rFonts w:eastAsia="標楷體" w:hAnsi="標楷體" w:hint="eastAsia"/>
          <w:sz w:val="32"/>
          <w:szCs w:val="32"/>
        </w:rPr>
        <w:t>中區主軸四</w:t>
      </w:r>
      <w:r w:rsidRPr="003B6F5D">
        <w:rPr>
          <w:rFonts w:eastAsia="標楷體" w:hAnsi="標楷體"/>
          <w:sz w:val="32"/>
          <w:szCs w:val="32"/>
        </w:rPr>
        <w:t xml:space="preserve"> </w:t>
      </w:r>
      <w:r w:rsidRPr="003B6F5D">
        <w:rPr>
          <w:rFonts w:eastAsia="標楷體" w:hAnsi="標楷體" w:hint="eastAsia"/>
          <w:sz w:val="32"/>
          <w:szCs w:val="32"/>
        </w:rPr>
        <w:t>創意科學成長營</w:t>
      </w:r>
      <w:r w:rsidRPr="003B6F5D">
        <w:rPr>
          <w:rFonts w:eastAsia="標楷體" w:hAnsi="標楷體"/>
          <w:sz w:val="32"/>
          <w:szCs w:val="32"/>
        </w:rPr>
        <w:t>- 2016</w:t>
      </w:r>
      <w:r w:rsidRPr="003B6F5D">
        <w:rPr>
          <w:rFonts w:eastAsia="標楷體" w:hAnsi="標楷體" w:hint="eastAsia"/>
          <w:sz w:val="32"/>
          <w:szCs w:val="32"/>
        </w:rPr>
        <w:t>測量研習與競賽</w:t>
      </w:r>
    </w:p>
    <w:p w:rsidR="00F36849" w:rsidRPr="003B6F5D" w:rsidRDefault="00F36849" w:rsidP="008529FA">
      <w:pPr>
        <w:tabs>
          <w:tab w:val="left" w:pos="900"/>
        </w:tabs>
        <w:spacing w:line="240" w:lineRule="atLeast"/>
        <w:jc w:val="center"/>
        <w:rPr>
          <w:rFonts w:eastAsia="標楷體"/>
          <w:sz w:val="28"/>
          <w:szCs w:val="28"/>
        </w:rPr>
      </w:pPr>
    </w:p>
    <w:p w:rsidR="00F36849" w:rsidRPr="003B6F5D" w:rsidRDefault="00F36849" w:rsidP="008529FA">
      <w:pPr>
        <w:snapToGrid w:val="0"/>
        <w:jc w:val="center"/>
        <w:rPr>
          <w:rFonts w:eastAsia="標楷體"/>
          <w:b/>
          <w:w w:val="80"/>
          <w:sz w:val="32"/>
          <w:szCs w:val="32"/>
        </w:rPr>
      </w:pPr>
      <w:r w:rsidRPr="003B6F5D">
        <w:rPr>
          <w:rFonts w:eastAsia="標楷體" w:hint="eastAsia"/>
          <w:b/>
          <w:w w:val="80"/>
          <w:sz w:val="32"/>
          <w:szCs w:val="32"/>
        </w:rPr>
        <w:t>課</w:t>
      </w:r>
      <w:r w:rsidRPr="003B6F5D">
        <w:rPr>
          <w:rFonts w:eastAsia="標楷體"/>
          <w:b/>
          <w:w w:val="80"/>
          <w:sz w:val="32"/>
          <w:szCs w:val="32"/>
        </w:rPr>
        <w:t xml:space="preserve">  </w:t>
      </w:r>
      <w:r w:rsidRPr="003B6F5D">
        <w:rPr>
          <w:rFonts w:eastAsia="標楷體" w:hint="eastAsia"/>
          <w:b/>
          <w:w w:val="80"/>
          <w:sz w:val="32"/>
          <w:szCs w:val="32"/>
        </w:rPr>
        <w:t>程</w:t>
      </w:r>
      <w:r w:rsidRPr="003B6F5D">
        <w:rPr>
          <w:rFonts w:eastAsia="標楷體"/>
          <w:b/>
          <w:w w:val="80"/>
          <w:sz w:val="32"/>
          <w:szCs w:val="32"/>
        </w:rPr>
        <w:t xml:space="preserve">  </w:t>
      </w:r>
      <w:r w:rsidRPr="003B6F5D">
        <w:rPr>
          <w:rFonts w:eastAsia="標楷體" w:hint="eastAsia"/>
          <w:b/>
          <w:w w:val="80"/>
          <w:sz w:val="32"/>
          <w:szCs w:val="32"/>
        </w:rPr>
        <w:t>表</w:t>
      </w:r>
    </w:p>
    <w:p w:rsidR="00F36849" w:rsidRPr="003B6F5D" w:rsidRDefault="00F36849" w:rsidP="008529FA">
      <w:pPr>
        <w:snapToGrid w:val="0"/>
        <w:jc w:val="center"/>
        <w:rPr>
          <w:rFonts w:eastAsia="標楷體"/>
          <w:b/>
          <w:w w:val="8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400"/>
        <w:gridCol w:w="2400"/>
      </w:tblGrid>
      <w:tr w:rsidR="00F36849" w:rsidRPr="003B6F5D" w:rsidTr="00A51841">
        <w:trPr>
          <w:trHeight w:val="1069"/>
          <w:tblHeader/>
          <w:jc w:val="center"/>
        </w:trPr>
        <w:tc>
          <w:tcPr>
            <w:tcW w:w="1260" w:type="dxa"/>
            <w:tcBorders>
              <w:tl2br w:val="single" w:sz="4" w:space="0" w:color="auto"/>
            </w:tcBorders>
            <w:shd w:val="clear" w:color="auto" w:fill="E0E0E0"/>
            <w:vAlign w:val="center"/>
          </w:tcPr>
          <w:p w:rsidR="00F36849" w:rsidRPr="003B6F5D" w:rsidRDefault="00F36849" w:rsidP="004578CE">
            <w:pPr>
              <w:jc w:val="right"/>
              <w:rPr>
                <w:rFonts w:eastAsia="標楷體"/>
              </w:rPr>
            </w:pPr>
            <w:r w:rsidRPr="003B6F5D">
              <w:rPr>
                <w:rFonts w:eastAsia="標楷體" w:hint="eastAsia"/>
              </w:rPr>
              <w:t>日期</w:t>
            </w:r>
          </w:p>
          <w:p w:rsidR="00F36849" w:rsidRPr="003B6F5D" w:rsidRDefault="00F36849" w:rsidP="004578CE">
            <w:pPr>
              <w:rPr>
                <w:rFonts w:eastAsia="標楷體"/>
              </w:rPr>
            </w:pPr>
            <w:r w:rsidRPr="003B6F5D">
              <w:rPr>
                <w:rFonts w:eastAsia="標楷體" w:hint="eastAsia"/>
              </w:rPr>
              <w:t>時間</w:t>
            </w:r>
          </w:p>
        </w:tc>
        <w:tc>
          <w:tcPr>
            <w:tcW w:w="2400" w:type="dxa"/>
            <w:shd w:val="clear" w:color="auto" w:fill="E0E0E0"/>
            <w:vAlign w:val="center"/>
          </w:tcPr>
          <w:p w:rsidR="00F36849" w:rsidRPr="003B6F5D" w:rsidRDefault="00F36849" w:rsidP="004578CE">
            <w:pPr>
              <w:jc w:val="center"/>
              <w:rPr>
                <w:rFonts w:eastAsia="標楷體"/>
              </w:rPr>
            </w:pPr>
            <w:r w:rsidRPr="003B6F5D">
              <w:rPr>
                <w:rFonts w:eastAsia="標楷體"/>
              </w:rPr>
              <w:t>2016</w:t>
            </w:r>
            <w:r w:rsidRPr="003B6F5D">
              <w:rPr>
                <w:rFonts w:eastAsia="標楷體" w:hint="eastAsia"/>
              </w:rPr>
              <w:t>年</w:t>
            </w:r>
            <w:r w:rsidRPr="003B6F5D">
              <w:rPr>
                <w:rFonts w:eastAsia="標楷體"/>
              </w:rPr>
              <w:t>02</w:t>
            </w:r>
            <w:r w:rsidRPr="003B6F5D">
              <w:rPr>
                <w:rFonts w:eastAsia="標楷體" w:hint="eastAsia"/>
              </w:rPr>
              <w:t>月</w:t>
            </w:r>
            <w:r w:rsidRPr="003B6F5D">
              <w:rPr>
                <w:rFonts w:eastAsia="標楷體"/>
              </w:rPr>
              <w:t>23</w:t>
            </w:r>
            <w:r w:rsidRPr="003B6F5D">
              <w:rPr>
                <w:rFonts w:eastAsia="標楷體" w:hint="eastAsia"/>
              </w:rPr>
              <w:t>日</w:t>
            </w:r>
          </w:p>
          <w:p w:rsidR="00F36849" w:rsidRPr="003B6F5D" w:rsidRDefault="00F36849" w:rsidP="004519AF">
            <w:pPr>
              <w:jc w:val="center"/>
              <w:rPr>
                <w:rFonts w:eastAsia="標楷體"/>
              </w:rPr>
            </w:pPr>
            <w:r w:rsidRPr="003B6F5D">
              <w:rPr>
                <w:rFonts w:eastAsia="標楷體" w:hint="eastAsia"/>
              </w:rPr>
              <w:t>星期二</w:t>
            </w:r>
          </w:p>
        </w:tc>
        <w:tc>
          <w:tcPr>
            <w:tcW w:w="2400" w:type="dxa"/>
            <w:shd w:val="clear" w:color="auto" w:fill="E0E0E0"/>
            <w:vAlign w:val="center"/>
          </w:tcPr>
          <w:p w:rsidR="00F36849" w:rsidRPr="003B6F5D" w:rsidRDefault="00F36849" w:rsidP="004578CE">
            <w:pPr>
              <w:jc w:val="center"/>
              <w:rPr>
                <w:rFonts w:eastAsia="標楷體"/>
              </w:rPr>
            </w:pPr>
            <w:r w:rsidRPr="003B6F5D">
              <w:rPr>
                <w:rFonts w:eastAsia="標楷體"/>
              </w:rPr>
              <w:t>2016</w:t>
            </w:r>
            <w:r w:rsidRPr="003B6F5D">
              <w:rPr>
                <w:rFonts w:eastAsia="標楷體" w:hint="eastAsia"/>
              </w:rPr>
              <w:t>年</w:t>
            </w:r>
            <w:r w:rsidRPr="003B6F5D">
              <w:rPr>
                <w:rFonts w:eastAsia="標楷體"/>
              </w:rPr>
              <w:t>02</w:t>
            </w:r>
            <w:r w:rsidRPr="003B6F5D">
              <w:rPr>
                <w:rFonts w:eastAsia="標楷體" w:hint="eastAsia"/>
              </w:rPr>
              <w:t>月</w:t>
            </w:r>
            <w:r w:rsidRPr="003B6F5D">
              <w:rPr>
                <w:rFonts w:eastAsia="標楷體"/>
              </w:rPr>
              <w:t>26</w:t>
            </w:r>
            <w:r w:rsidRPr="003B6F5D">
              <w:rPr>
                <w:rFonts w:eastAsia="標楷體" w:hint="eastAsia"/>
              </w:rPr>
              <w:t>日</w:t>
            </w:r>
          </w:p>
          <w:p w:rsidR="00F36849" w:rsidRPr="003B6F5D" w:rsidRDefault="00F36849" w:rsidP="004519AF">
            <w:pPr>
              <w:jc w:val="center"/>
              <w:rPr>
                <w:rFonts w:eastAsia="標楷體"/>
              </w:rPr>
            </w:pPr>
            <w:r w:rsidRPr="003B6F5D">
              <w:rPr>
                <w:rFonts w:eastAsia="標楷體" w:hint="eastAsia"/>
              </w:rPr>
              <w:t>星期五</w:t>
            </w:r>
          </w:p>
        </w:tc>
      </w:tr>
      <w:tr w:rsidR="00F36849" w:rsidRPr="003B6F5D" w:rsidTr="005C0A0F">
        <w:trPr>
          <w:trHeight w:val="1306"/>
          <w:jc w:val="center"/>
        </w:trPr>
        <w:tc>
          <w:tcPr>
            <w:tcW w:w="1260" w:type="dxa"/>
            <w:vAlign w:val="center"/>
          </w:tcPr>
          <w:p w:rsidR="00F36849" w:rsidRPr="003B6F5D" w:rsidRDefault="00F36849" w:rsidP="004578CE">
            <w:pPr>
              <w:jc w:val="center"/>
              <w:rPr>
                <w:rFonts w:eastAsia="標楷體"/>
                <w:spacing w:val="-20"/>
              </w:rPr>
            </w:pPr>
            <w:r w:rsidRPr="003B6F5D">
              <w:rPr>
                <w:rFonts w:eastAsia="標楷體"/>
                <w:spacing w:val="-20"/>
              </w:rPr>
              <w:t>08:00~08:30</w:t>
            </w:r>
          </w:p>
        </w:tc>
        <w:tc>
          <w:tcPr>
            <w:tcW w:w="2400" w:type="dxa"/>
            <w:vMerge w:val="restart"/>
            <w:vAlign w:val="center"/>
          </w:tcPr>
          <w:p w:rsidR="00F36849" w:rsidRPr="003B6F5D" w:rsidRDefault="00F36849" w:rsidP="005F7CB4">
            <w:pPr>
              <w:jc w:val="center"/>
              <w:rPr>
                <w:rFonts w:eastAsia="標楷體"/>
              </w:rPr>
            </w:pPr>
            <w:r w:rsidRPr="003B6F5D">
              <w:rPr>
                <w:rFonts w:eastAsia="標楷體" w:hint="eastAsia"/>
              </w:rPr>
              <w:t>報名表收件截止</w:t>
            </w:r>
          </w:p>
        </w:tc>
        <w:tc>
          <w:tcPr>
            <w:tcW w:w="2400" w:type="dxa"/>
            <w:vAlign w:val="center"/>
          </w:tcPr>
          <w:p w:rsidR="00F36849" w:rsidRPr="003B6F5D" w:rsidRDefault="00F36849" w:rsidP="00904DAC">
            <w:pPr>
              <w:jc w:val="both"/>
              <w:rPr>
                <w:rFonts w:eastAsia="標楷體"/>
                <w:sz w:val="22"/>
                <w:szCs w:val="22"/>
              </w:rPr>
            </w:pPr>
            <w:r w:rsidRPr="003B6F5D">
              <w:rPr>
                <w:rFonts w:eastAsia="標楷體" w:hint="eastAsia"/>
                <w:sz w:val="22"/>
                <w:szCs w:val="22"/>
              </w:rPr>
              <w:t>報到及始業式</w:t>
            </w:r>
          </w:p>
          <w:p w:rsidR="00F36849" w:rsidRPr="003B6F5D" w:rsidRDefault="00F36849" w:rsidP="00904DAC">
            <w:pPr>
              <w:jc w:val="both"/>
              <w:rPr>
                <w:rFonts w:eastAsia="標楷體"/>
                <w:sz w:val="22"/>
                <w:szCs w:val="22"/>
              </w:rPr>
            </w:pPr>
            <w:r w:rsidRPr="003B6F5D">
              <w:rPr>
                <w:rFonts w:eastAsia="標楷體"/>
                <w:w w:val="80"/>
              </w:rPr>
              <w:t>(</w:t>
            </w:r>
            <w:r w:rsidRPr="003B6F5D">
              <w:rPr>
                <w:rFonts w:eastAsia="標楷體" w:hint="eastAsia"/>
                <w:w w:val="80"/>
              </w:rPr>
              <w:t>建國科大土木工程系</w:t>
            </w:r>
            <w:r w:rsidRPr="003B6F5D">
              <w:rPr>
                <w:rFonts w:eastAsia="標楷體"/>
                <w:w w:val="80"/>
              </w:rPr>
              <w:t>)</w:t>
            </w:r>
          </w:p>
        </w:tc>
      </w:tr>
      <w:tr w:rsidR="00F36849" w:rsidRPr="003B6F5D" w:rsidTr="00183D46">
        <w:trPr>
          <w:trHeight w:val="1253"/>
          <w:jc w:val="center"/>
        </w:trPr>
        <w:tc>
          <w:tcPr>
            <w:tcW w:w="1260" w:type="dxa"/>
            <w:vAlign w:val="center"/>
          </w:tcPr>
          <w:p w:rsidR="00F36849" w:rsidRPr="003B6F5D" w:rsidRDefault="00F36849" w:rsidP="005F7CB4">
            <w:pPr>
              <w:jc w:val="center"/>
              <w:rPr>
                <w:rFonts w:eastAsia="標楷體"/>
                <w:spacing w:val="-20"/>
              </w:rPr>
            </w:pPr>
            <w:r w:rsidRPr="003B6F5D">
              <w:rPr>
                <w:rFonts w:eastAsia="標楷體"/>
                <w:spacing w:val="-20"/>
              </w:rPr>
              <w:t>08:30~10:00</w:t>
            </w:r>
          </w:p>
        </w:tc>
        <w:tc>
          <w:tcPr>
            <w:tcW w:w="2400" w:type="dxa"/>
            <w:vMerge/>
            <w:vAlign w:val="center"/>
          </w:tcPr>
          <w:p w:rsidR="00F36849" w:rsidRPr="003B6F5D" w:rsidRDefault="00F36849" w:rsidP="001F7B6B">
            <w:pPr>
              <w:rPr>
                <w:rFonts w:eastAsia="標楷體"/>
                <w:sz w:val="22"/>
                <w:szCs w:val="22"/>
              </w:rPr>
            </w:pPr>
          </w:p>
        </w:tc>
        <w:tc>
          <w:tcPr>
            <w:tcW w:w="2400" w:type="dxa"/>
            <w:vAlign w:val="center"/>
          </w:tcPr>
          <w:p w:rsidR="00F36849" w:rsidRPr="003B6F5D" w:rsidRDefault="00F36849" w:rsidP="0023528A">
            <w:pPr>
              <w:jc w:val="both"/>
              <w:rPr>
                <w:rFonts w:eastAsia="標楷體"/>
                <w:w w:val="90"/>
              </w:rPr>
            </w:pPr>
            <w:r w:rsidRPr="003B6F5D">
              <w:rPr>
                <w:rFonts w:eastAsia="標楷體" w:hint="eastAsia"/>
                <w:w w:val="90"/>
              </w:rPr>
              <w:t>測量研習課程</w:t>
            </w:r>
          </w:p>
          <w:p w:rsidR="00F36849" w:rsidRPr="003B6F5D" w:rsidRDefault="00F36849" w:rsidP="00281DAF">
            <w:pPr>
              <w:jc w:val="both"/>
              <w:rPr>
                <w:rFonts w:eastAsia="標楷體"/>
                <w:w w:val="90"/>
              </w:rPr>
            </w:pPr>
            <w:r w:rsidRPr="003B6F5D">
              <w:rPr>
                <w:rFonts w:eastAsia="標楷體" w:hint="eastAsia"/>
                <w:w w:val="90"/>
              </w:rPr>
              <w:t>主題：</w:t>
            </w:r>
          </w:p>
          <w:p w:rsidR="00F36849" w:rsidRPr="003B6F5D" w:rsidRDefault="00F36849" w:rsidP="00281DAF">
            <w:pPr>
              <w:jc w:val="both"/>
              <w:rPr>
                <w:rFonts w:eastAsia="標楷體"/>
                <w:sz w:val="22"/>
                <w:szCs w:val="22"/>
              </w:rPr>
            </w:pPr>
            <w:r w:rsidRPr="003B6F5D">
              <w:rPr>
                <w:rFonts w:eastAsia="標楷體" w:hint="eastAsia"/>
              </w:rPr>
              <w:t>空間資訊之應用</w:t>
            </w:r>
          </w:p>
        </w:tc>
      </w:tr>
      <w:tr w:rsidR="00F36849" w:rsidRPr="003B6F5D" w:rsidTr="00281DAF">
        <w:trPr>
          <w:trHeight w:val="1197"/>
          <w:jc w:val="center"/>
        </w:trPr>
        <w:tc>
          <w:tcPr>
            <w:tcW w:w="1260" w:type="dxa"/>
            <w:vAlign w:val="center"/>
          </w:tcPr>
          <w:p w:rsidR="00F36849" w:rsidRPr="003B6F5D" w:rsidRDefault="00F36849" w:rsidP="005F7CB4">
            <w:pPr>
              <w:jc w:val="center"/>
              <w:rPr>
                <w:rFonts w:eastAsia="標楷體"/>
                <w:spacing w:val="-20"/>
              </w:rPr>
            </w:pPr>
            <w:r w:rsidRPr="003B6F5D">
              <w:rPr>
                <w:rFonts w:eastAsia="標楷體"/>
                <w:spacing w:val="-20"/>
              </w:rPr>
              <w:t>10:00~12:30</w:t>
            </w:r>
          </w:p>
        </w:tc>
        <w:tc>
          <w:tcPr>
            <w:tcW w:w="2400" w:type="dxa"/>
            <w:vMerge/>
          </w:tcPr>
          <w:p w:rsidR="00F36849" w:rsidRPr="003B6F5D" w:rsidRDefault="00F36849" w:rsidP="005E5C78">
            <w:pPr>
              <w:ind w:left="216" w:hangingChars="100" w:hanging="216"/>
              <w:rPr>
                <w:rFonts w:eastAsia="標楷體"/>
                <w:w w:val="90"/>
                <w:kern w:val="0"/>
              </w:rPr>
            </w:pPr>
          </w:p>
        </w:tc>
        <w:tc>
          <w:tcPr>
            <w:tcW w:w="2400" w:type="dxa"/>
            <w:vAlign w:val="center"/>
          </w:tcPr>
          <w:p w:rsidR="00F36849" w:rsidRPr="003B6F5D" w:rsidRDefault="00F36849" w:rsidP="00281DAF">
            <w:pPr>
              <w:jc w:val="both"/>
              <w:rPr>
                <w:rFonts w:eastAsia="標楷體"/>
                <w:sz w:val="22"/>
                <w:szCs w:val="22"/>
              </w:rPr>
            </w:pPr>
            <w:r w:rsidRPr="003B6F5D">
              <w:rPr>
                <w:rFonts w:ascii="標楷體" w:eastAsia="標楷體" w:hAnsi="標楷體" w:hint="eastAsia"/>
              </w:rPr>
              <w:t>測量競賽</w:t>
            </w:r>
          </w:p>
        </w:tc>
      </w:tr>
      <w:tr w:rsidR="00F36849" w:rsidRPr="003B6F5D" w:rsidTr="00904DAC">
        <w:trPr>
          <w:trHeight w:val="652"/>
          <w:jc w:val="center"/>
        </w:trPr>
        <w:tc>
          <w:tcPr>
            <w:tcW w:w="1260" w:type="dxa"/>
            <w:vAlign w:val="center"/>
          </w:tcPr>
          <w:p w:rsidR="00F36849" w:rsidRPr="003B6F5D" w:rsidRDefault="00F36849" w:rsidP="005F7CB4">
            <w:pPr>
              <w:jc w:val="center"/>
              <w:rPr>
                <w:rFonts w:eastAsia="標楷體"/>
                <w:spacing w:val="-20"/>
              </w:rPr>
            </w:pPr>
            <w:r w:rsidRPr="003B6F5D">
              <w:rPr>
                <w:rFonts w:eastAsia="標楷體"/>
                <w:spacing w:val="-20"/>
              </w:rPr>
              <w:t>12:30~13:30</w:t>
            </w:r>
          </w:p>
        </w:tc>
        <w:tc>
          <w:tcPr>
            <w:tcW w:w="2400" w:type="dxa"/>
            <w:vMerge/>
          </w:tcPr>
          <w:p w:rsidR="00F36849" w:rsidRPr="003B6F5D" w:rsidRDefault="00F36849" w:rsidP="005E5C78">
            <w:pPr>
              <w:jc w:val="center"/>
              <w:rPr>
                <w:rFonts w:eastAsia="標楷體"/>
                <w:sz w:val="22"/>
                <w:szCs w:val="22"/>
              </w:rPr>
            </w:pPr>
          </w:p>
        </w:tc>
        <w:tc>
          <w:tcPr>
            <w:tcW w:w="2400" w:type="dxa"/>
            <w:vAlign w:val="center"/>
          </w:tcPr>
          <w:p w:rsidR="00F36849" w:rsidRPr="003B6F5D" w:rsidRDefault="00F36849" w:rsidP="00904DAC">
            <w:pPr>
              <w:jc w:val="both"/>
              <w:rPr>
                <w:rFonts w:eastAsia="標楷體"/>
                <w:sz w:val="22"/>
                <w:szCs w:val="22"/>
              </w:rPr>
            </w:pPr>
            <w:r w:rsidRPr="003B6F5D">
              <w:rPr>
                <w:rFonts w:eastAsia="標楷體" w:hint="eastAsia"/>
                <w:sz w:val="22"/>
                <w:szCs w:val="22"/>
              </w:rPr>
              <w:t>中餐休息</w:t>
            </w:r>
          </w:p>
        </w:tc>
      </w:tr>
      <w:tr w:rsidR="00F36849" w:rsidRPr="003B6F5D" w:rsidTr="00183D46">
        <w:trPr>
          <w:trHeight w:val="1240"/>
          <w:jc w:val="center"/>
        </w:trPr>
        <w:tc>
          <w:tcPr>
            <w:tcW w:w="1260" w:type="dxa"/>
            <w:vAlign w:val="center"/>
          </w:tcPr>
          <w:p w:rsidR="00F36849" w:rsidRPr="003B6F5D" w:rsidRDefault="00F36849" w:rsidP="005F7CB4">
            <w:pPr>
              <w:jc w:val="center"/>
              <w:rPr>
                <w:rFonts w:eastAsia="標楷體"/>
                <w:spacing w:val="-20"/>
              </w:rPr>
            </w:pPr>
            <w:r w:rsidRPr="003B6F5D">
              <w:rPr>
                <w:rFonts w:eastAsia="標楷體"/>
                <w:spacing w:val="-20"/>
              </w:rPr>
              <w:t>13:30~15:00</w:t>
            </w:r>
          </w:p>
        </w:tc>
        <w:tc>
          <w:tcPr>
            <w:tcW w:w="2400" w:type="dxa"/>
            <w:vMerge/>
            <w:vAlign w:val="center"/>
          </w:tcPr>
          <w:p w:rsidR="00F36849" w:rsidRPr="003B6F5D" w:rsidRDefault="00F36849" w:rsidP="00CF555A">
            <w:pPr>
              <w:jc w:val="center"/>
              <w:rPr>
                <w:rFonts w:eastAsia="標楷體"/>
                <w:sz w:val="22"/>
                <w:szCs w:val="22"/>
              </w:rPr>
            </w:pPr>
          </w:p>
        </w:tc>
        <w:tc>
          <w:tcPr>
            <w:tcW w:w="2400" w:type="dxa"/>
            <w:vAlign w:val="center"/>
          </w:tcPr>
          <w:p w:rsidR="00F36849" w:rsidRPr="003B6F5D" w:rsidRDefault="00F36849" w:rsidP="00C27872">
            <w:pPr>
              <w:jc w:val="both"/>
              <w:rPr>
                <w:rFonts w:eastAsia="標楷體"/>
                <w:sz w:val="22"/>
                <w:szCs w:val="22"/>
              </w:rPr>
            </w:pPr>
            <w:r w:rsidRPr="003B6F5D">
              <w:rPr>
                <w:rFonts w:eastAsia="標楷體" w:hint="eastAsia"/>
                <w:sz w:val="22"/>
                <w:szCs w:val="22"/>
              </w:rPr>
              <w:t>評審及頒獎</w:t>
            </w:r>
          </w:p>
          <w:p w:rsidR="00F36849" w:rsidRPr="003B6F5D" w:rsidRDefault="00F36849" w:rsidP="00C27872">
            <w:pPr>
              <w:jc w:val="both"/>
              <w:rPr>
                <w:rFonts w:eastAsia="標楷體"/>
                <w:w w:val="80"/>
                <w:sz w:val="22"/>
                <w:szCs w:val="22"/>
              </w:rPr>
            </w:pPr>
            <w:r w:rsidRPr="003B6F5D">
              <w:rPr>
                <w:rFonts w:eastAsia="標楷體" w:hint="eastAsia"/>
                <w:sz w:val="22"/>
                <w:szCs w:val="22"/>
              </w:rPr>
              <w:t>（賦歸、珍重再見）</w:t>
            </w:r>
          </w:p>
        </w:tc>
      </w:tr>
    </w:tbl>
    <w:p w:rsidR="00F36849" w:rsidRPr="003B6F5D" w:rsidRDefault="00F36849" w:rsidP="008529FA">
      <w:pPr>
        <w:snapToGrid w:val="0"/>
        <w:spacing w:line="240" w:lineRule="atLeast"/>
        <w:jc w:val="center"/>
        <w:rPr>
          <w:rFonts w:eastAsia="標楷體"/>
        </w:rPr>
      </w:pPr>
      <w:r w:rsidRPr="003B6F5D">
        <w:br w:type="page"/>
      </w:r>
    </w:p>
    <w:p w:rsidR="00F36849" w:rsidRPr="003B6F5D" w:rsidRDefault="00F36849" w:rsidP="00FB0092">
      <w:pPr>
        <w:snapToGrid w:val="0"/>
        <w:spacing w:beforeLines="50" w:line="400" w:lineRule="exact"/>
        <w:jc w:val="center"/>
        <w:rPr>
          <w:rFonts w:eastAsia="標楷體" w:hAnsi="標楷體"/>
          <w:sz w:val="32"/>
          <w:szCs w:val="32"/>
        </w:rPr>
      </w:pPr>
      <w:r w:rsidRPr="003B6F5D">
        <w:rPr>
          <w:rFonts w:eastAsia="標楷體" w:hAnsi="標楷體" w:hint="eastAsia"/>
          <w:sz w:val="32"/>
          <w:szCs w:val="32"/>
        </w:rPr>
        <w:t>建國科技大學</w:t>
      </w:r>
    </w:p>
    <w:p w:rsidR="00F36849" w:rsidRPr="003B6F5D" w:rsidRDefault="00F36849" w:rsidP="00FB0092">
      <w:pPr>
        <w:snapToGrid w:val="0"/>
        <w:spacing w:beforeLines="50"/>
        <w:jc w:val="center"/>
        <w:rPr>
          <w:rFonts w:eastAsia="標楷體" w:hAnsi="標楷體"/>
          <w:sz w:val="32"/>
          <w:szCs w:val="32"/>
        </w:rPr>
      </w:pPr>
      <w:r w:rsidRPr="003B6F5D">
        <w:rPr>
          <w:rFonts w:eastAsia="標楷體" w:hAnsi="標楷體" w:hint="eastAsia"/>
          <w:sz w:val="32"/>
          <w:szCs w:val="32"/>
        </w:rPr>
        <w:t>中區主軸四</w:t>
      </w:r>
      <w:r w:rsidRPr="003B6F5D">
        <w:rPr>
          <w:rFonts w:eastAsia="標楷體" w:hAnsi="標楷體"/>
          <w:sz w:val="32"/>
          <w:szCs w:val="32"/>
        </w:rPr>
        <w:t xml:space="preserve"> </w:t>
      </w:r>
      <w:r w:rsidRPr="003B6F5D">
        <w:rPr>
          <w:rFonts w:eastAsia="標楷體" w:hAnsi="標楷體" w:hint="eastAsia"/>
          <w:sz w:val="32"/>
          <w:szCs w:val="32"/>
        </w:rPr>
        <w:t>創意科學成長營</w:t>
      </w:r>
      <w:r w:rsidRPr="003B6F5D">
        <w:rPr>
          <w:rFonts w:eastAsia="標楷體" w:hAnsi="標楷體"/>
          <w:sz w:val="32"/>
          <w:szCs w:val="32"/>
        </w:rPr>
        <w:t>- 2016</w:t>
      </w:r>
      <w:r w:rsidRPr="003B6F5D">
        <w:rPr>
          <w:rFonts w:eastAsia="標楷體" w:hAnsi="標楷體" w:hint="eastAsia"/>
          <w:sz w:val="32"/>
          <w:szCs w:val="32"/>
        </w:rPr>
        <w:t>測量研習與競賽</w:t>
      </w:r>
    </w:p>
    <w:p w:rsidR="00F36849" w:rsidRPr="003B6F5D" w:rsidRDefault="00F36849" w:rsidP="008529FA">
      <w:pPr>
        <w:spacing w:afterLines="50" w:line="240" w:lineRule="atLeast"/>
        <w:jc w:val="center"/>
        <w:rPr>
          <w:rFonts w:ascii="標楷體" w:eastAsia="標楷體" w:hAnsi="標楷體"/>
          <w:b/>
          <w:sz w:val="28"/>
          <w:szCs w:val="28"/>
        </w:rPr>
      </w:pPr>
    </w:p>
    <w:p w:rsidR="00F36849" w:rsidRPr="003B6F5D" w:rsidRDefault="00F36849" w:rsidP="008529FA">
      <w:pPr>
        <w:spacing w:afterLines="50" w:line="240" w:lineRule="atLeast"/>
        <w:jc w:val="center"/>
        <w:rPr>
          <w:rFonts w:ascii="標楷體" w:eastAsia="標楷體" w:hAnsi="標楷體"/>
          <w:b/>
          <w:sz w:val="28"/>
          <w:szCs w:val="28"/>
        </w:rPr>
      </w:pPr>
      <w:r w:rsidRPr="003B6F5D">
        <w:rPr>
          <w:rFonts w:ascii="標楷體" w:eastAsia="標楷體" w:hAnsi="標楷體" w:hint="eastAsia"/>
          <w:b/>
          <w:sz w:val="28"/>
          <w:szCs w:val="28"/>
        </w:rPr>
        <w:t>報名表</w:t>
      </w:r>
      <w:r w:rsidRPr="003B6F5D">
        <w:rPr>
          <w:rFonts w:ascii="標楷體" w:eastAsia="標楷體" w:hAnsi="標楷體"/>
          <w:b/>
          <w:sz w:val="28"/>
          <w:szCs w:val="28"/>
        </w:rPr>
        <w:t>(</w:t>
      </w:r>
      <w:r w:rsidRPr="003B6F5D">
        <w:rPr>
          <w:rFonts w:ascii="標楷體" w:eastAsia="標楷體" w:hAnsi="標楷體" w:hint="eastAsia"/>
          <w:b/>
          <w:sz w:val="28"/>
          <w:szCs w:val="28"/>
        </w:rPr>
        <w:t>正表）</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2509"/>
        <w:gridCol w:w="1259"/>
        <w:gridCol w:w="1259"/>
        <w:gridCol w:w="1086"/>
        <w:gridCol w:w="2171"/>
      </w:tblGrid>
      <w:tr w:rsidR="00F36849" w:rsidRPr="003B6F5D" w:rsidTr="00855713">
        <w:tblPrEx>
          <w:tblCellMar>
            <w:top w:w="0" w:type="dxa"/>
            <w:bottom w:w="0" w:type="dxa"/>
          </w:tblCellMar>
        </w:tblPrEx>
        <w:trPr>
          <w:cantSplit/>
          <w:trHeight w:val="703"/>
        </w:trPr>
        <w:tc>
          <w:tcPr>
            <w:tcW w:w="1286" w:type="dxa"/>
            <w:vAlign w:val="center"/>
          </w:tcPr>
          <w:p w:rsidR="00F36849" w:rsidRPr="003B6F5D" w:rsidRDefault="00F36849">
            <w:pPr>
              <w:adjustRightInd w:val="0"/>
              <w:snapToGrid w:val="0"/>
              <w:jc w:val="center"/>
              <w:rPr>
                <w:rFonts w:eastAsia="標楷體"/>
                <w:snapToGrid w:val="0"/>
              </w:rPr>
            </w:pPr>
            <w:r w:rsidRPr="003B6F5D">
              <w:rPr>
                <w:rFonts w:eastAsia="標楷體" w:hAnsi="標楷體" w:hint="eastAsia"/>
                <w:snapToGrid w:val="0"/>
              </w:rPr>
              <w:t>學校</w:t>
            </w:r>
          </w:p>
        </w:tc>
        <w:tc>
          <w:tcPr>
            <w:tcW w:w="2509" w:type="dxa"/>
            <w:vAlign w:val="center"/>
          </w:tcPr>
          <w:p w:rsidR="00F36849" w:rsidRPr="003B6F5D" w:rsidRDefault="00F36849">
            <w:pPr>
              <w:jc w:val="center"/>
              <w:rPr>
                <w:rFonts w:ascii="標楷體" w:eastAsia="標楷體" w:hAnsi="標楷體"/>
              </w:rPr>
            </w:pPr>
          </w:p>
        </w:tc>
        <w:tc>
          <w:tcPr>
            <w:tcW w:w="1259" w:type="dxa"/>
            <w:vAlign w:val="center"/>
          </w:tcPr>
          <w:p w:rsidR="00F36849" w:rsidRPr="003B6F5D" w:rsidRDefault="00F36849">
            <w:pPr>
              <w:jc w:val="center"/>
              <w:rPr>
                <w:rFonts w:ascii="標楷體" w:eastAsia="標楷體" w:hAnsi="標楷體"/>
              </w:rPr>
            </w:pPr>
            <w:r w:rsidRPr="003B6F5D">
              <w:rPr>
                <w:rFonts w:ascii="標楷體" w:eastAsia="標楷體" w:hAnsi="標楷體" w:hint="eastAsia"/>
              </w:rPr>
              <w:t>年級別</w:t>
            </w:r>
          </w:p>
        </w:tc>
        <w:tc>
          <w:tcPr>
            <w:tcW w:w="1259" w:type="dxa"/>
            <w:vAlign w:val="center"/>
          </w:tcPr>
          <w:p w:rsidR="00F36849" w:rsidRPr="003B6F5D" w:rsidRDefault="00F36849">
            <w:pPr>
              <w:jc w:val="center"/>
              <w:rPr>
                <w:rFonts w:ascii="標楷體" w:eastAsia="標楷體" w:hAnsi="標楷體"/>
              </w:rPr>
            </w:pPr>
            <w:r w:rsidRPr="003B6F5D">
              <w:rPr>
                <w:rFonts w:ascii="標楷體" w:eastAsia="標楷體" w:hAnsi="標楷體" w:hint="eastAsia"/>
              </w:rPr>
              <w:t>編號</w:t>
            </w:r>
          </w:p>
          <w:p w:rsidR="00F36849" w:rsidRPr="003B6F5D" w:rsidRDefault="00F36849">
            <w:pPr>
              <w:jc w:val="center"/>
              <w:rPr>
                <w:rFonts w:ascii="標楷體" w:eastAsia="標楷體" w:hAnsi="標楷體"/>
              </w:rPr>
            </w:pPr>
            <w:r w:rsidRPr="003B6F5D">
              <w:rPr>
                <w:rFonts w:ascii="標楷體" w:eastAsia="標楷體" w:hAnsi="標楷體" w:hint="eastAsia"/>
              </w:rPr>
              <w:t>（免填）</w:t>
            </w:r>
          </w:p>
        </w:tc>
        <w:tc>
          <w:tcPr>
            <w:tcW w:w="1086" w:type="dxa"/>
            <w:vAlign w:val="center"/>
          </w:tcPr>
          <w:p w:rsidR="00F36849" w:rsidRPr="003B6F5D" w:rsidRDefault="00F36849">
            <w:pPr>
              <w:jc w:val="center"/>
              <w:rPr>
                <w:rFonts w:ascii="標楷體" w:eastAsia="標楷體" w:hAnsi="標楷體"/>
              </w:rPr>
            </w:pPr>
            <w:r w:rsidRPr="003B6F5D">
              <w:rPr>
                <w:rFonts w:ascii="標楷體" w:eastAsia="標楷體" w:hAnsi="標楷體" w:hint="eastAsia"/>
              </w:rPr>
              <w:t>性別</w:t>
            </w:r>
          </w:p>
        </w:tc>
        <w:tc>
          <w:tcPr>
            <w:tcW w:w="2171" w:type="dxa"/>
            <w:vAlign w:val="center"/>
          </w:tcPr>
          <w:p w:rsidR="00F36849" w:rsidRPr="003B6F5D" w:rsidRDefault="00F36849" w:rsidP="00855713">
            <w:pPr>
              <w:jc w:val="center"/>
              <w:rPr>
                <w:rFonts w:ascii="標楷體" w:eastAsia="標楷體" w:hAnsi="標楷體"/>
              </w:rPr>
            </w:pPr>
            <w:r w:rsidRPr="003B6F5D">
              <w:rPr>
                <w:rFonts w:eastAsia="標楷體" w:hint="eastAsia"/>
              </w:rPr>
              <w:t>出生年月日</w:t>
            </w:r>
          </w:p>
        </w:tc>
      </w:tr>
      <w:tr w:rsidR="00F36849" w:rsidRPr="003B6F5D" w:rsidTr="006D0448">
        <w:tblPrEx>
          <w:tblCellMar>
            <w:top w:w="0" w:type="dxa"/>
            <w:bottom w:w="0" w:type="dxa"/>
          </w:tblCellMar>
        </w:tblPrEx>
        <w:trPr>
          <w:cantSplit/>
          <w:trHeight w:val="564"/>
        </w:trPr>
        <w:tc>
          <w:tcPr>
            <w:tcW w:w="1286" w:type="dxa"/>
            <w:vMerge w:val="restart"/>
            <w:vAlign w:val="center"/>
          </w:tcPr>
          <w:p w:rsidR="00F36849" w:rsidRPr="003B6F5D" w:rsidRDefault="00F36849">
            <w:pPr>
              <w:adjustRightInd w:val="0"/>
              <w:snapToGrid w:val="0"/>
              <w:jc w:val="center"/>
              <w:rPr>
                <w:rFonts w:eastAsia="標楷體"/>
              </w:rPr>
            </w:pPr>
            <w:r w:rsidRPr="003B6F5D">
              <w:rPr>
                <w:rFonts w:eastAsia="標楷體" w:hAnsi="標楷體" w:hint="eastAsia"/>
              </w:rPr>
              <w:t>姓名</w:t>
            </w:r>
          </w:p>
        </w:tc>
        <w:tc>
          <w:tcPr>
            <w:tcW w:w="2509" w:type="dxa"/>
            <w:vAlign w:val="center"/>
          </w:tcPr>
          <w:p w:rsidR="00F36849" w:rsidRPr="003B6F5D" w:rsidRDefault="00F36849" w:rsidP="009B44E1">
            <w:pPr>
              <w:rPr>
                <w:rFonts w:eastAsia="標楷體"/>
              </w:rPr>
            </w:pPr>
            <w:r w:rsidRPr="003B6F5D">
              <w:rPr>
                <w:rFonts w:eastAsia="標楷體"/>
              </w:rPr>
              <w:t>1.</w:t>
            </w:r>
          </w:p>
        </w:tc>
        <w:tc>
          <w:tcPr>
            <w:tcW w:w="1259" w:type="dxa"/>
            <w:vAlign w:val="center"/>
          </w:tcPr>
          <w:p w:rsidR="00F36849" w:rsidRPr="003B6F5D" w:rsidRDefault="00F36849">
            <w:pPr>
              <w:jc w:val="center"/>
              <w:rPr>
                <w:rFonts w:ascii="標楷體" w:eastAsia="標楷體" w:hAnsi="標楷體"/>
              </w:rPr>
            </w:pPr>
          </w:p>
        </w:tc>
        <w:tc>
          <w:tcPr>
            <w:tcW w:w="1259" w:type="dxa"/>
            <w:vMerge w:val="restart"/>
            <w:vAlign w:val="center"/>
          </w:tcPr>
          <w:p w:rsidR="00F36849" w:rsidRPr="003B6F5D" w:rsidRDefault="00F36849">
            <w:pPr>
              <w:jc w:val="center"/>
              <w:rPr>
                <w:rFonts w:ascii="標楷體" w:eastAsia="標楷體" w:hAnsi="標楷體"/>
              </w:rPr>
            </w:pPr>
          </w:p>
        </w:tc>
        <w:tc>
          <w:tcPr>
            <w:tcW w:w="1086" w:type="dxa"/>
            <w:vAlign w:val="center"/>
          </w:tcPr>
          <w:p w:rsidR="00F36849" w:rsidRPr="003B6F5D" w:rsidRDefault="00F36849">
            <w:pPr>
              <w:jc w:val="center"/>
              <w:rPr>
                <w:rFonts w:ascii="標楷體" w:eastAsia="標楷體" w:hAnsi="標楷體"/>
              </w:rPr>
            </w:pPr>
          </w:p>
        </w:tc>
        <w:tc>
          <w:tcPr>
            <w:tcW w:w="2171" w:type="dxa"/>
            <w:vAlign w:val="center"/>
          </w:tcPr>
          <w:p w:rsidR="00F36849" w:rsidRPr="003B6F5D" w:rsidRDefault="00F36849" w:rsidP="00855713">
            <w:pPr>
              <w:jc w:val="center"/>
              <w:rPr>
                <w:rFonts w:ascii="標楷體" w:eastAsia="標楷體" w:hAnsi="標楷體"/>
              </w:rPr>
            </w:pPr>
          </w:p>
        </w:tc>
      </w:tr>
      <w:tr w:rsidR="00F36849" w:rsidRPr="003B6F5D" w:rsidTr="006D0448">
        <w:tblPrEx>
          <w:tblCellMar>
            <w:top w:w="0" w:type="dxa"/>
            <w:bottom w:w="0" w:type="dxa"/>
          </w:tblCellMar>
        </w:tblPrEx>
        <w:trPr>
          <w:cantSplit/>
          <w:trHeight w:val="544"/>
        </w:trPr>
        <w:tc>
          <w:tcPr>
            <w:tcW w:w="1286" w:type="dxa"/>
            <w:vMerge/>
            <w:vAlign w:val="center"/>
          </w:tcPr>
          <w:p w:rsidR="00F36849" w:rsidRPr="003B6F5D" w:rsidRDefault="00F36849">
            <w:pPr>
              <w:adjustRightInd w:val="0"/>
              <w:snapToGrid w:val="0"/>
              <w:jc w:val="center"/>
              <w:rPr>
                <w:rFonts w:eastAsia="標楷體"/>
              </w:rPr>
            </w:pPr>
          </w:p>
        </w:tc>
        <w:tc>
          <w:tcPr>
            <w:tcW w:w="2509" w:type="dxa"/>
            <w:vAlign w:val="center"/>
          </w:tcPr>
          <w:p w:rsidR="00F36849" w:rsidRPr="003B6F5D" w:rsidRDefault="00F36849" w:rsidP="009B44E1">
            <w:pPr>
              <w:rPr>
                <w:rFonts w:eastAsia="標楷體"/>
              </w:rPr>
            </w:pPr>
            <w:r w:rsidRPr="003B6F5D">
              <w:rPr>
                <w:rFonts w:eastAsia="標楷體"/>
              </w:rPr>
              <w:t>2.</w:t>
            </w:r>
          </w:p>
        </w:tc>
        <w:tc>
          <w:tcPr>
            <w:tcW w:w="1259" w:type="dxa"/>
            <w:vAlign w:val="center"/>
          </w:tcPr>
          <w:p w:rsidR="00F36849" w:rsidRPr="003B6F5D" w:rsidRDefault="00F36849">
            <w:pPr>
              <w:jc w:val="center"/>
              <w:rPr>
                <w:rFonts w:ascii="標楷體" w:eastAsia="標楷體" w:hAnsi="標楷體"/>
              </w:rPr>
            </w:pPr>
          </w:p>
        </w:tc>
        <w:tc>
          <w:tcPr>
            <w:tcW w:w="1259" w:type="dxa"/>
            <w:vMerge/>
            <w:vAlign w:val="center"/>
          </w:tcPr>
          <w:p w:rsidR="00F36849" w:rsidRPr="003B6F5D" w:rsidRDefault="00F36849">
            <w:pPr>
              <w:jc w:val="center"/>
              <w:rPr>
                <w:rFonts w:ascii="標楷體" w:eastAsia="標楷體" w:hAnsi="標楷體"/>
              </w:rPr>
            </w:pPr>
          </w:p>
        </w:tc>
        <w:tc>
          <w:tcPr>
            <w:tcW w:w="1086" w:type="dxa"/>
            <w:vAlign w:val="center"/>
          </w:tcPr>
          <w:p w:rsidR="00F36849" w:rsidRPr="003B6F5D" w:rsidRDefault="00F36849">
            <w:pPr>
              <w:jc w:val="center"/>
              <w:rPr>
                <w:rFonts w:ascii="標楷體" w:eastAsia="標楷體" w:hAnsi="標楷體"/>
              </w:rPr>
            </w:pPr>
          </w:p>
        </w:tc>
        <w:tc>
          <w:tcPr>
            <w:tcW w:w="2171" w:type="dxa"/>
            <w:vAlign w:val="center"/>
          </w:tcPr>
          <w:p w:rsidR="00F36849" w:rsidRPr="003B6F5D" w:rsidRDefault="00F36849" w:rsidP="00855713">
            <w:pPr>
              <w:jc w:val="center"/>
              <w:rPr>
                <w:rFonts w:ascii="標楷體" w:eastAsia="標楷體" w:hAnsi="標楷體"/>
              </w:rPr>
            </w:pPr>
          </w:p>
        </w:tc>
      </w:tr>
      <w:tr w:rsidR="00F36849" w:rsidRPr="003B6F5D" w:rsidTr="006D0448">
        <w:tblPrEx>
          <w:tblCellMar>
            <w:top w:w="0" w:type="dxa"/>
            <w:bottom w:w="0" w:type="dxa"/>
          </w:tblCellMar>
        </w:tblPrEx>
        <w:trPr>
          <w:cantSplit/>
          <w:trHeight w:val="566"/>
        </w:trPr>
        <w:tc>
          <w:tcPr>
            <w:tcW w:w="1286" w:type="dxa"/>
            <w:vMerge/>
            <w:vAlign w:val="center"/>
          </w:tcPr>
          <w:p w:rsidR="00F36849" w:rsidRPr="003B6F5D" w:rsidRDefault="00F36849">
            <w:pPr>
              <w:adjustRightInd w:val="0"/>
              <w:snapToGrid w:val="0"/>
              <w:jc w:val="center"/>
              <w:rPr>
                <w:rFonts w:eastAsia="標楷體"/>
              </w:rPr>
            </w:pPr>
          </w:p>
        </w:tc>
        <w:tc>
          <w:tcPr>
            <w:tcW w:w="2509" w:type="dxa"/>
            <w:vAlign w:val="center"/>
          </w:tcPr>
          <w:p w:rsidR="00F36849" w:rsidRPr="003B6F5D" w:rsidRDefault="00F36849" w:rsidP="009B44E1">
            <w:pPr>
              <w:rPr>
                <w:rFonts w:eastAsia="標楷體"/>
              </w:rPr>
            </w:pPr>
            <w:r w:rsidRPr="003B6F5D">
              <w:rPr>
                <w:rFonts w:eastAsia="標楷體"/>
              </w:rPr>
              <w:t>3</w:t>
            </w:r>
          </w:p>
        </w:tc>
        <w:tc>
          <w:tcPr>
            <w:tcW w:w="1259" w:type="dxa"/>
            <w:vAlign w:val="center"/>
          </w:tcPr>
          <w:p w:rsidR="00F36849" w:rsidRPr="003B6F5D" w:rsidRDefault="00F36849">
            <w:pPr>
              <w:jc w:val="center"/>
              <w:rPr>
                <w:rFonts w:ascii="標楷體" w:eastAsia="標楷體" w:hAnsi="標楷體"/>
              </w:rPr>
            </w:pPr>
          </w:p>
        </w:tc>
        <w:tc>
          <w:tcPr>
            <w:tcW w:w="1259" w:type="dxa"/>
            <w:vMerge/>
            <w:vAlign w:val="center"/>
          </w:tcPr>
          <w:p w:rsidR="00F36849" w:rsidRPr="003B6F5D" w:rsidRDefault="00F36849">
            <w:pPr>
              <w:jc w:val="center"/>
              <w:rPr>
                <w:rFonts w:ascii="標楷體" w:eastAsia="標楷體" w:hAnsi="標楷體"/>
              </w:rPr>
            </w:pPr>
          </w:p>
        </w:tc>
        <w:tc>
          <w:tcPr>
            <w:tcW w:w="1086" w:type="dxa"/>
            <w:vAlign w:val="center"/>
          </w:tcPr>
          <w:p w:rsidR="00F36849" w:rsidRPr="003B6F5D" w:rsidRDefault="00F36849">
            <w:pPr>
              <w:jc w:val="center"/>
              <w:rPr>
                <w:rFonts w:ascii="標楷體" w:eastAsia="標楷體" w:hAnsi="標楷體"/>
              </w:rPr>
            </w:pPr>
          </w:p>
        </w:tc>
        <w:tc>
          <w:tcPr>
            <w:tcW w:w="2171" w:type="dxa"/>
            <w:vAlign w:val="center"/>
          </w:tcPr>
          <w:p w:rsidR="00F36849" w:rsidRPr="003B6F5D" w:rsidRDefault="00F36849" w:rsidP="00855713">
            <w:pPr>
              <w:jc w:val="center"/>
              <w:rPr>
                <w:rFonts w:ascii="標楷體" w:eastAsia="標楷體" w:hAnsi="標楷體"/>
              </w:rPr>
            </w:pPr>
          </w:p>
        </w:tc>
      </w:tr>
      <w:tr w:rsidR="00F36849" w:rsidRPr="003B6F5D" w:rsidTr="006D0448">
        <w:tblPrEx>
          <w:tblCellMar>
            <w:top w:w="0" w:type="dxa"/>
            <w:bottom w:w="0" w:type="dxa"/>
          </w:tblCellMar>
        </w:tblPrEx>
        <w:trPr>
          <w:cantSplit/>
          <w:trHeight w:val="1821"/>
        </w:trPr>
        <w:tc>
          <w:tcPr>
            <w:tcW w:w="1286" w:type="dxa"/>
            <w:vAlign w:val="center"/>
          </w:tcPr>
          <w:p w:rsidR="00F36849" w:rsidRPr="003B6F5D" w:rsidRDefault="00F36849">
            <w:pPr>
              <w:adjustRightInd w:val="0"/>
              <w:snapToGrid w:val="0"/>
              <w:jc w:val="center"/>
              <w:rPr>
                <w:rFonts w:eastAsia="標楷體"/>
              </w:rPr>
            </w:pPr>
            <w:r w:rsidRPr="003B6F5D">
              <w:rPr>
                <w:rFonts w:eastAsia="標楷體" w:hAnsi="標楷體" w:hint="eastAsia"/>
              </w:rPr>
              <w:t>通訊處電話</w:t>
            </w:r>
          </w:p>
          <w:p w:rsidR="00F36849" w:rsidRPr="003B6F5D" w:rsidRDefault="00F36849" w:rsidP="006D0448">
            <w:pPr>
              <w:adjustRightInd w:val="0"/>
              <w:snapToGrid w:val="0"/>
              <w:jc w:val="center"/>
              <w:rPr>
                <w:rFonts w:eastAsia="標楷體"/>
              </w:rPr>
            </w:pPr>
            <w:r w:rsidRPr="003B6F5D">
              <w:rPr>
                <w:rFonts w:eastAsia="標楷體" w:hAnsi="標楷體" w:hint="eastAsia"/>
              </w:rPr>
              <w:t>請以第</w:t>
            </w:r>
            <w:r w:rsidRPr="003B6F5D">
              <w:rPr>
                <w:rFonts w:eastAsia="標楷體"/>
              </w:rPr>
              <w:t>1</w:t>
            </w:r>
            <w:r w:rsidRPr="003B6F5D">
              <w:rPr>
                <w:rFonts w:eastAsia="標楷體" w:hAnsi="標楷體" w:hint="eastAsia"/>
              </w:rPr>
              <w:t>報名人為小組長詳填資料</w:t>
            </w:r>
          </w:p>
        </w:tc>
        <w:tc>
          <w:tcPr>
            <w:tcW w:w="8284" w:type="dxa"/>
            <w:gridSpan w:val="5"/>
            <w:vAlign w:val="center"/>
          </w:tcPr>
          <w:p w:rsidR="00F36849" w:rsidRPr="003B6F5D" w:rsidRDefault="00F36849">
            <w:pPr>
              <w:spacing w:line="360" w:lineRule="auto"/>
              <w:ind w:left="1320" w:hangingChars="550" w:hanging="1320"/>
              <w:jc w:val="both"/>
              <w:rPr>
                <w:rFonts w:ascii="標楷體" w:eastAsia="標楷體" w:hAnsi="標楷體"/>
              </w:rPr>
            </w:pPr>
            <w:r w:rsidRPr="003B6F5D">
              <w:rPr>
                <w:rFonts w:ascii="標楷體" w:eastAsia="標楷體" w:hAnsi="標楷體" w:hint="eastAsia"/>
              </w:rPr>
              <w:t>□□□</w:t>
            </w:r>
            <w:r w:rsidRPr="003B6F5D">
              <w:rPr>
                <w:rFonts w:ascii="標楷體" w:eastAsia="標楷體" w:hAnsi="標楷體"/>
              </w:rPr>
              <w:t xml:space="preserve">           </w:t>
            </w:r>
            <w:r w:rsidRPr="003B6F5D">
              <w:rPr>
                <w:rFonts w:ascii="標楷體" w:eastAsia="標楷體" w:hAnsi="標楷體" w:hint="eastAsia"/>
              </w:rPr>
              <w:t>縣市</w:t>
            </w:r>
            <w:r w:rsidRPr="003B6F5D">
              <w:rPr>
                <w:rFonts w:ascii="標楷體" w:eastAsia="標楷體" w:hAnsi="標楷體"/>
              </w:rPr>
              <w:t xml:space="preserve">       </w:t>
            </w:r>
            <w:r w:rsidRPr="003B6F5D">
              <w:rPr>
                <w:rFonts w:ascii="標楷體" w:eastAsia="標楷體" w:hAnsi="標楷體" w:hint="eastAsia"/>
              </w:rPr>
              <w:t>路（街）</w:t>
            </w:r>
            <w:r w:rsidRPr="003B6F5D">
              <w:rPr>
                <w:rFonts w:ascii="標楷體" w:eastAsia="標楷體" w:hAnsi="標楷體"/>
              </w:rPr>
              <w:t xml:space="preserve">    </w:t>
            </w:r>
            <w:r w:rsidRPr="003B6F5D">
              <w:rPr>
                <w:rFonts w:ascii="標楷體" w:eastAsia="標楷體" w:hAnsi="標楷體" w:hint="eastAsia"/>
              </w:rPr>
              <w:t>段</w:t>
            </w:r>
            <w:r w:rsidRPr="003B6F5D">
              <w:rPr>
                <w:rFonts w:ascii="標楷體" w:eastAsia="標楷體" w:hAnsi="標楷體"/>
              </w:rPr>
              <w:t xml:space="preserve">      </w:t>
            </w:r>
            <w:r w:rsidRPr="003B6F5D">
              <w:rPr>
                <w:rFonts w:ascii="標楷體" w:eastAsia="標楷體" w:hAnsi="標楷體" w:hint="eastAsia"/>
              </w:rPr>
              <w:t>巷</w:t>
            </w:r>
            <w:r w:rsidRPr="003B6F5D">
              <w:rPr>
                <w:rFonts w:ascii="標楷體" w:eastAsia="標楷體" w:hAnsi="標楷體"/>
              </w:rPr>
              <w:t xml:space="preserve">    </w:t>
            </w:r>
            <w:r w:rsidRPr="003B6F5D">
              <w:rPr>
                <w:rFonts w:ascii="標楷體" w:eastAsia="標楷體" w:hAnsi="標楷體" w:hint="eastAsia"/>
              </w:rPr>
              <w:t>弄</w:t>
            </w:r>
            <w:r w:rsidRPr="003B6F5D">
              <w:rPr>
                <w:rFonts w:ascii="標楷體" w:eastAsia="標楷體" w:hAnsi="標楷體"/>
              </w:rPr>
              <w:t xml:space="preserve">   </w:t>
            </w:r>
            <w:r w:rsidRPr="003B6F5D">
              <w:rPr>
                <w:rFonts w:ascii="標楷體" w:eastAsia="標楷體" w:hAnsi="標楷體" w:hint="eastAsia"/>
              </w:rPr>
              <w:t>號</w:t>
            </w:r>
            <w:r w:rsidRPr="003B6F5D">
              <w:rPr>
                <w:rFonts w:ascii="標楷體" w:eastAsia="標楷體" w:hAnsi="標楷體"/>
              </w:rPr>
              <w:t xml:space="preserve">   </w:t>
            </w:r>
          </w:p>
          <w:p w:rsidR="00F36849" w:rsidRPr="003B6F5D" w:rsidRDefault="00F36849">
            <w:pPr>
              <w:spacing w:line="360" w:lineRule="auto"/>
              <w:ind w:left="1320" w:hangingChars="550" w:hanging="1320"/>
              <w:jc w:val="both"/>
              <w:rPr>
                <w:rFonts w:eastAsia="標楷體"/>
              </w:rPr>
            </w:pPr>
            <w:r w:rsidRPr="003B6F5D">
              <w:rPr>
                <w:rFonts w:eastAsia="標楷體" w:hAnsi="標楷體" w:hint="eastAsia"/>
              </w:rPr>
              <w:t>電話：</w:t>
            </w:r>
            <w:r w:rsidRPr="003B6F5D">
              <w:rPr>
                <w:rFonts w:eastAsia="標楷體"/>
              </w:rPr>
              <w:t>(</w:t>
            </w:r>
            <w:r w:rsidRPr="003B6F5D">
              <w:rPr>
                <w:rFonts w:eastAsia="標楷體" w:hAnsi="標楷體" w:hint="eastAsia"/>
              </w:rPr>
              <w:t>家庭</w:t>
            </w:r>
            <w:r w:rsidRPr="003B6F5D">
              <w:rPr>
                <w:rFonts w:eastAsia="標楷體"/>
              </w:rPr>
              <w:t>)</w:t>
            </w:r>
            <w:r w:rsidRPr="003B6F5D">
              <w:rPr>
                <w:rFonts w:eastAsia="標楷體"/>
                <w:u w:val="single"/>
              </w:rPr>
              <w:t xml:space="preserve">                </w:t>
            </w:r>
            <w:r w:rsidRPr="003B6F5D">
              <w:rPr>
                <w:rFonts w:eastAsia="標楷體"/>
              </w:rPr>
              <w:t>(</w:t>
            </w:r>
            <w:r w:rsidRPr="003B6F5D">
              <w:rPr>
                <w:rFonts w:eastAsia="標楷體" w:hint="eastAsia"/>
              </w:rPr>
              <w:t>手機</w:t>
            </w:r>
            <w:r w:rsidRPr="003B6F5D">
              <w:rPr>
                <w:rFonts w:eastAsia="標楷體"/>
              </w:rPr>
              <w:t>)</w:t>
            </w:r>
            <w:r w:rsidRPr="003B6F5D">
              <w:rPr>
                <w:rFonts w:eastAsia="標楷體"/>
                <w:u w:val="single"/>
              </w:rPr>
              <w:t xml:space="preserve">                   </w:t>
            </w:r>
            <w:r w:rsidRPr="003B6F5D">
              <w:rPr>
                <w:rFonts w:eastAsia="標楷體"/>
              </w:rPr>
              <w:t>.</w:t>
            </w:r>
          </w:p>
          <w:p w:rsidR="00F36849" w:rsidRPr="003B6F5D" w:rsidRDefault="00F36849">
            <w:pPr>
              <w:spacing w:line="360" w:lineRule="auto"/>
              <w:jc w:val="both"/>
              <w:rPr>
                <w:rFonts w:eastAsia="標楷體"/>
              </w:rPr>
            </w:pPr>
            <w:r w:rsidRPr="003B6F5D">
              <w:rPr>
                <w:rFonts w:eastAsia="標楷體"/>
              </w:rPr>
              <w:t>E-mail</w:t>
            </w:r>
            <w:r w:rsidRPr="003B6F5D">
              <w:rPr>
                <w:rFonts w:eastAsia="標楷體" w:hAnsi="標楷體" w:hint="eastAsia"/>
              </w:rPr>
              <w:t>：</w:t>
            </w:r>
          </w:p>
        </w:tc>
      </w:tr>
      <w:tr w:rsidR="00F36849" w:rsidRPr="003B6F5D" w:rsidTr="006E5A44">
        <w:tblPrEx>
          <w:tblCellMar>
            <w:top w:w="0" w:type="dxa"/>
            <w:bottom w:w="0" w:type="dxa"/>
          </w:tblCellMar>
        </w:tblPrEx>
        <w:trPr>
          <w:cantSplit/>
          <w:trHeight w:val="914"/>
        </w:trPr>
        <w:tc>
          <w:tcPr>
            <w:tcW w:w="9570" w:type="dxa"/>
            <w:gridSpan w:val="6"/>
            <w:vAlign w:val="center"/>
          </w:tcPr>
          <w:p w:rsidR="00F36849" w:rsidRPr="003B6F5D" w:rsidRDefault="00F36849" w:rsidP="0072121D">
            <w:pPr>
              <w:jc w:val="center"/>
              <w:rPr>
                <w:rFonts w:ascii="標楷體" w:eastAsia="標楷體" w:hAnsi="標楷體"/>
              </w:rPr>
            </w:pPr>
            <w:r w:rsidRPr="003B6F5D">
              <w:rPr>
                <w:rFonts w:ascii="標楷體" w:eastAsia="標楷體" w:hAnsi="標楷體" w:hint="eastAsia"/>
              </w:rPr>
              <w:t>推薦單位</w:t>
            </w:r>
          </w:p>
        </w:tc>
      </w:tr>
      <w:tr w:rsidR="00F36849" w:rsidRPr="003B6F5D" w:rsidTr="006E5A44">
        <w:tblPrEx>
          <w:tblCellMar>
            <w:top w:w="0" w:type="dxa"/>
            <w:bottom w:w="0" w:type="dxa"/>
          </w:tblCellMar>
        </w:tblPrEx>
        <w:trPr>
          <w:cantSplit/>
          <w:trHeight w:val="368"/>
        </w:trPr>
        <w:tc>
          <w:tcPr>
            <w:tcW w:w="1286" w:type="dxa"/>
            <w:vAlign w:val="center"/>
          </w:tcPr>
          <w:p w:rsidR="00F36849" w:rsidRPr="003B6F5D" w:rsidRDefault="00F36849" w:rsidP="0072121D">
            <w:pPr>
              <w:jc w:val="center"/>
              <w:rPr>
                <w:rFonts w:ascii="標楷體" w:eastAsia="標楷體" w:hAnsi="標楷體"/>
              </w:rPr>
            </w:pPr>
            <w:r w:rsidRPr="003B6F5D">
              <w:rPr>
                <w:rFonts w:ascii="標楷體" w:eastAsia="標楷體" w:hAnsi="標楷體" w:hint="eastAsia"/>
              </w:rPr>
              <w:t>學校名稱</w:t>
            </w:r>
          </w:p>
          <w:p w:rsidR="00F36849" w:rsidRPr="003B6F5D" w:rsidRDefault="00F36849" w:rsidP="0072121D">
            <w:pPr>
              <w:jc w:val="center"/>
              <w:rPr>
                <w:rFonts w:ascii="標楷體" w:eastAsia="標楷體" w:hAnsi="標楷體"/>
              </w:rPr>
            </w:pPr>
            <w:r w:rsidRPr="003B6F5D">
              <w:rPr>
                <w:rFonts w:ascii="標楷體" w:eastAsia="標楷體" w:hAnsi="標楷體" w:hint="eastAsia"/>
              </w:rPr>
              <w:t>（全銜）</w:t>
            </w:r>
          </w:p>
        </w:tc>
        <w:tc>
          <w:tcPr>
            <w:tcW w:w="8284" w:type="dxa"/>
            <w:gridSpan w:val="5"/>
            <w:vAlign w:val="center"/>
          </w:tcPr>
          <w:p w:rsidR="00F36849" w:rsidRPr="003B6F5D" w:rsidRDefault="00F36849" w:rsidP="008529FA">
            <w:pPr>
              <w:rPr>
                <w:rFonts w:ascii="標楷體" w:eastAsia="標楷體" w:hAnsi="標楷體"/>
              </w:rPr>
            </w:pPr>
          </w:p>
        </w:tc>
      </w:tr>
      <w:tr w:rsidR="00F36849" w:rsidRPr="003B6F5D" w:rsidTr="006E5A44">
        <w:tblPrEx>
          <w:tblCellMar>
            <w:top w:w="0" w:type="dxa"/>
            <w:bottom w:w="0" w:type="dxa"/>
          </w:tblCellMar>
        </w:tblPrEx>
        <w:trPr>
          <w:cantSplit/>
          <w:trHeight w:val="520"/>
        </w:trPr>
        <w:tc>
          <w:tcPr>
            <w:tcW w:w="1286" w:type="dxa"/>
            <w:vAlign w:val="center"/>
          </w:tcPr>
          <w:p w:rsidR="00F36849" w:rsidRPr="003B6F5D" w:rsidRDefault="00F36849" w:rsidP="0072121D">
            <w:pPr>
              <w:jc w:val="center"/>
              <w:rPr>
                <w:rFonts w:ascii="標楷體" w:eastAsia="標楷體" w:hAnsi="標楷體"/>
              </w:rPr>
            </w:pPr>
            <w:r w:rsidRPr="003B6F5D">
              <w:rPr>
                <w:rFonts w:ascii="標楷體" w:eastAsia="標楷體" w:hAnsi="標楷體" w:hint="eastAsia"/>
              </w:rPr>
              <w:t>校　　址</w:t>
            </w:r>
          </w:p>
        </w:tc>
        <w:tc>
          <w:tcPr>
            <w:tcW w:w="8284" w:type="dxa"/>
            <w:gridSpan w:val="5"/>
            <w:vAlign w:val="center"/>
          </w:tcPr>
          <w:p w:rsidR="00F36849" w:rsidRPr="003B6F5D" w:rsidRDefault="00F36849" w:rsidP="008529FA">
            <w:pPr>
              <w:rPr>
                <w:rFonts w:ascii="標楷體" w:eastAsia="標楷體" w:hAnsi="標楷體"/>
              </w:rPr>
            </w:pPr>
          </w:p>
        </w:tc>
      </w:tr>
      <w:tr w:rsidR="00F36849" w:rsidRPr="003B6F5D" w:rsidTr="006E5A44">
        <w:tblPrEx>
          <w:tblCellMar>
            <w:top w:w="0" w:type="dxa"/>
            <w:bottom w:w="0" w:type="dxa"/>
          </w:tblCellMar>
        </w:tblPrEx>
        <w:trPr>
          <w:cantSplit/>
          <w:trHeight w:val="528"/>
        </w:trPr>
        <w:tc>
          <w:tcPr>
            <w:tcW w:w="1286" w:type="dxa"/>
            <w:vAlign w:val="center"/>
          </w:tcPr>
          <w:p w:rsidR="00F36849" w:rsidRPr="003B6F5D" w:rsidRDefault="00F36849">
            <w:pPr>
              <w:jc w:val="center"/>
              <w:rPr>
                <w:rFonts w:ascii="標楷體" w:eastAsia="標楷體" w:hAnsi="標楷體"/>
              </w:rPr>
            </w:pPr>
            <w:r w:rsidRPr="003B6F5D">
              <w:rPr>
                <w:rFonts w:ascii="標楷體" w:eastAsia="標楷體" w:hAnsi="標楷體" w:hint="eastAsia"/>
              </w:rPr>
              <w:t>帶隊老師</w:t>
            </w:r>
          </w:p>
        </w:tc>
        <w:tc>
          <w:tcPr>
            <w:tcW w:w="8284" w:type="dxa"/>
            <w:gridSpan w:val="5"/>
            <w:vAlign w:val="center"/>
          </w:tcPr>
          <w:p w:rsidR="00F36849" w:rsidRPr="003B6F5D" w:rsidRDefault="00F36849" w:rsidP="008529FA">
            <w:pPr>
              <w:rPr>
                <w:rFonts w:ascii="標楷體" w:eastAsia="標楷體" w:hAnsi="標楷體"/>
              </w:rPr>
            </w:pPr>
          </w:p>
        </w:tc>
      </w:tr>
      <w:tr w:rsidR="00F36849" w:rsidRPr="003B6F5D" w:rsidTr="006E5A44">
        <w:tblPrEx>
          <w:tblCellMar>
            <w:top w:w="0" w:type="dxa"/>
            <w:bottom w:w="0" w:type="dxa"/>
          </w:tblCellMar>
        </w:tblPrEx>
        <w:trPr>
          <w:cantSplit/>
          <w:trHeight w:val="536"/>
        </w:trPr>
        <w:tc>
          <w:tcPr>
            <w:tcW w:w="1286" w:type="dxa"/>
            <w:vAlign w:val="center"/>
          </w:tcPr>
          <w:p w:rsidR="00F36849" w:rsidRPr="003B6F5D" w:rsidRDefault="00F36849">
            <w:pPr>
              <w:jc w:val="center"/>
              <w:rPr>
                <w:rFonts w:ascii="標楷體" w:eastAsia="標楷體" w:hAnsi="標楷體"/>
              </w:rPr>
            </w:pPr>
            <w:r w:rsidRPr="003B6F5D">
              <w:rPr>
                <w:rFonts w:ascii="標楷體" w:eastAsia="標楷體" w:hAnsi="標楷體" w:hint="eastAsia"/>
              </w:rPr>
              <w:t>電話</w:t>
            </w:r>
            <w:r w:rsidRPr="003B6F5D">
              <w:rPr>
                <w:rFonts w:ascii="標楷體" w:eastAsia="標楷體" w:hAnsi="標楷體"/>
              </w:rPr>
              <w:t>/</w:t>
            </w:r>
            <w:r w:rsidRPr="003B6F5D">
              <w:rPr>
                <w:rFonts w:ascii="標楷體" w:eastAsia="標楷體" w:hAnsi="標楷體" w:hint="eastAsia"/>
              </w:rPr>
              <w:t>手機</w:t>
            </w:r>
          </w:p>
        </w:tc>
        <w:tc>
          <w:tcPr>
            <w:tcW w:w="8284" w:type="dxa"/>
            <w:gridSpan w:val="5"/>
            <w:vAlign w:val="center"/>
          </w:tcPr>
          <w:p w:rsidR="00F36849" w:rsidRPr="003B6F5D" w:rsidRDefault="00F36849" w:rsidP="008529FA">
            <w:pPr>
              <w:rPr>
                <w:rFonts w:ascii="標楷體" w:eastAsia="標楷體" w:hAnsi="標楷體"/>
              </w:rPr>
            </w:pPr>
          </w:p>
        </w:tc>
      </w:tr>
      <w:tr w:rsidR="00F36849" w:rsidRPr="003B6F5D" w:rsidTr="006D0448">
        <w:tblPrEx>
          <w:tblCellMar>
            <w:top w:w="0" w:type="dxa"/>
            <w:bottom w:w="0" w:type="dxa"/>
          </w:tblCellMar>
        </w:tblPrEx>
        <w:trPr>
          <w:cantSplit/>
          <w:trHeight w:val="2361"/>
        </w:trPr>
        <w:tc>
          <w:tcPr>
            <w:tcW w:w="9570" w:type="dxa"/>
            <w:gridSpan w:val="6"/>
          </w:tcPr>
          <w:p w:rsidR="00F36849" w:rsidRPr="003B6F5D" w:rsidRDefault="00F36849" w:rsidP="006D0448">
            <w:pPr>
              <w:jc w:val="both"/>
              <w:rPr>
                <w:rFonts w:ascii="標楷體" w:eastAsia="標楷體" w:hAnsi="標楷體"/>
              </w:rPr>
            </w:pPr>
            <w:r w:rsidRPr="003B6F5D">
              <w:rPr>
                <w:rFonts w:ascii="標楷體" w:eastAsia="標楷體" w:hAnsi="標楷體"/>
              </w:rPr>
              <w:t>(</w:t>
            </w:r>
            <w:r w:rsidRPr="003B6F5D">
              <w:rPr>
                <w:rFonts w:ascii="標楷體" w:eastAsia="標楷體" w:hAnsi="標楷體" w:hint="eastAsia"/>
              </w:rPr>
              <w:t>推薦單位蓋印信處</w:t>
            </w:r>
            <w:r w:rsidRPr="003B6F5D">
              <w:rPr>
                <w:rFonts w:ascii="標楷體" w:eastAsia="標楷體" w:hAnsi="標楷體"/>
              </w:rPr>
              <w:t>)</w:t>
            </w:r>
          </w:p>
        </w:tc>
      </w:tr>
    </w:tbl>
    <w:p w:rsidR="00F36849" w:rsidRPr="003B6F5D" w:rsidRDefault="00F36849">
      <w:pPr>
        <w:adjustRightInd w:val="0"/>
        <w:snapToGrid w:val="0"/>
        <w:ind w:left="720" w:hangingChars="300" w:hanging="720"/>
        <w:rPr>
          <w:rFonts w:ascii="標楷體" w:eastAsia="標楷體" w:hAnsi="標楷體"/>
        </w:rPr>
      </w:pPr>
    </w:p>
    <w:p w:rsidR="00F36849" w:rsidRPr="003B6F5D" w:rsidRDefault="00F36849">
      <w:pPr>
        <w:adjustRightInd w:val="0"/>
        <w:snapToGrid w:val="0"/>
        <w:ind w:left="720" w:hangingChars="300" w:hanging="720"/>
        <w:rPr>
          <w:rFonts w:ascii="標楷體" w:eastAsia="標楷體" w:hAnsi="標楷體"/>
        </w:rPr>
      </w:pPr>
      <w:r w:rsidRPr="003B6F5D">
        <w:rPr>
          <w:rFonts w:ascii="標楷體" w:eastAsia="標楷體" w:hAnsi="標楷體" w:hint="eastAsia"/>
        </w:rPr>
        <w:t>附註：</w:t>
      </w:r>
    </w:p>
    <w:p w:rsidR="00F36849" w:rsidRPr="003B6F5D" w:rsidRDefault="00F36849">
      <w:pPr>
        <w:adjustRightInd w:val="0"/>
        <w:snapToGrid w:val="0"/>
        <w:ind w:left="720" w:hangingChars="300" w:hanging="720"/>
        <w:rPr>
          <w:rFonts w:ascii="標楷體" w:eastAsia="標楷體" w:hAnsi="標楷體"/>
        </w:rPr>
      </w:pPr>
      <w:r w:rsidRPr="003B6F5D">
        <w:rPr>
          <w:rFonts w:ascii="標楷體" w:eastAsia="標楷體" w:hAnsi="標楷體" w:hint="eastAsia"/>
        </w:rPr>
        <w:t>一、參賽選手應由學校自行甄選、推薦，且應在蓋印信處加蓋推薦單位印信，否則無效。</w:t>
      </w:r>
    </w:p>
    <w:p w:rsidR="00F36849" w:rsidRPr="003B6F5D" w:rsidRDefault="00F36849">
      <w:pPr>
        <w:adjustRightInd w:val="0"/>
        <w:snapToGrid w:val="0"/>
        <w:rPr>
          <w:rFonts w:ascii="標楷體" w:eastAsia="標楷體" w:hAnsi="標楷體"/>
        </w:rPr>
      </w:pPr>
      <w:r w:rsidRPr="003B6F5D">
        <w:rPr>
          <w:rFonts w:ascii="標楷體" w:eastAsia="標楷體" w:hAnsi="標楷體" w:hint="eastAsia"/>
        </w:rPr>
        <w:t>二、報名表包括正表及副表請一併寄出。</w:t>
      </w:r>
    </w:p>
    <w:p w:rsidR="00F36849" w:rsidRPr="003B6F5D" w:rsidRDefault="00F36849">
      <w:pPr>
        <w:adjustRightInd w:val="0"/>
        <w:snapToGrid w:val="0"/>
        <w:rPr>
          <w:rFonts w:ascii="標楷體" w:eastAsia="標楷體" w:hAnsi="標楷體"/>
        </w:rPr>
      </w:pPr>
      <w:r w:rsidRPr="003B6F5D">
        <w:rPr>
          <w:rFonts w:ascii="標楷體" w:eastAsia="標楷體" w:hAnsi="標楷體"/>
        </w:rPr>
        <w:br w:type="page"/>
      </w:r>
    </w:p>
    <w:p w:rsidR="00F36849" w:rsidRPr="003B6F5D" w:rsidRDefault="00F36849" w:rsidP="008529FA">
      <w:pPr>
        <w:adjustRightInd w:val="0"/>
        <w:snapToGrid w:val="0"/>
        <w:jc w:val="center"/>
        <w:rPr>
          <w:rFonts w:ascii="標楷體" w:eastAsia="標楷體" w:hAnsi="標楷體"/>
          <w:b/>
          <w:sz w:val="28"/>
          <w:szCs w:val="28"/>
        </w:rPr>
      </w:pPr>
      <w:r w:rsidRPr="003B6F5D">
        <w:rPr>
          <w:rFonts w:ascii="標楷體" w:eastAsia="標楷體" w:hAnsi="標楷體" w:hint="eastAsia"/>
          <w:b/>
          <w:sz w:val="28"/>
          <w:szCs w:val="28"/>
        </w:rPr>
        <w:t>（報名表副表）</w:t>
      </w:r>
    </w:p>
    <w:p w:rsidR="00F36849" w:rsidRPr="003B6F5D" w:rsidRDefault="00F36849" w:rsidP="008529FA">
      <w:pPr>
        <w:spacing w:beforeLines="50"/>
        <w:rPr>
          <w:rFonts w:ascii="標楷體" w:eastAsia="標楷體" w:hAnsi="標楷體"/>
          <w:b/>
        </w:rPr>
      </w:pPr>
      <w:r w:rsidRPr="003B6F5D">
        <w:rPr>
          <w:rFonts w:ascii="標楷體" w:eastAsia="標楷體" w:hAnsi="標楷體" w:hint="eastAsia"/>
          <w:b/>
        </w:rPr>
        <w:t>一、選手身分證影印本黏貼處</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80"/>
        <w:gridCol w:w="4680"/>
      </w:tblGrid>
      <w:tr w:rsidR="00F36849" w:rsidRPr="003B6F5D" w:rsidTr="008529FA">
        <w:tblPrEx>
          <w:tblCellMar>
            <w:top w:w="0" w:type="dxa"/>
            <w:bottom w:w="0" w:type="dxa"/>
          </w:tblCellMar>
        </w:tblPrEx>
        <w:trPr>
          <w:trHeight w:val="2835"/>
        </w:trPr>
        <w:tc>
          <w:tcPr>
            <w:tcW w:w="4680" w:type="dxa"/>
            <w:vAlign w:val="center"/>
          </w:tcPr>
          <w:p w:rsidR="00F36849" w:rsidRPr="003B6F5D" w:rsidRDefault="00F36849">
            <w:pPr>
              <w:jc w:val="center"/>
              <w:rPr>
                <w:rFonts w:ascii="標楷體" w:eastAsia="標楷體" w:hAnsi="標楷體"/>
                <w:sz w:val="28"/>
                <w:szCs w:val="28"/>
              </w:rPr>
            </w:pPr>
            <w:r w:rsidRPr="003B6F5D">
              <w:rPr>
                <w:rFonts w:ascii="標楷體" w:eastAsia="標楷體" w:hAnsi="標楷體" w:hint="eastAsia"/>
                <w:sz w:val="28"/>
                <w:szCs w:val="28"/>
              </w:rPr>
              <w:t>正面（請浮貼）</w:t>
            </w:r>
          </w:p>
        </w:tc>
        <w:tc>
          <w:tcPr>
            <w:tcW w:w="4680" w:type="dxa"/>
            <w:vAlign w:val="center"/>
          </w:tcPr>
          <w:p w:rsidR="00F36849" w:rsidRPr="003B6F5D" w:rsidRDefault="00F36849">
            <w:pPr>
              <w:jc w:val="center"/>
              <w:rPr>
                <w:rFonts w:ascii="標楷體" w:eastAsia="標楷體" w:hAnsi="標楷體"/>
                <w:sz w:val="28"/>
                <w:szCs w:val="28"/>
              </w:rPr>
            </w:pPr>
            <w:r w:rsidRPr="003B6F5D">
              <w:rPr>
                <w:rFonts w:ascii="標楷體" w:eastAsia="標楷體" w:hAnsi="標楷體" w:hint="eastAsia"/>
                <w:sz w:val="28"/>
                <w:szCs w:val="28"/>
              </w:rPr>
              <w:t>反面（請浮貼）</w:t>
            </w:r>
          </w:p>
        </w:tc>
      </w:tr>
      <w:tr w:rsidR="00F36849" w:rsidRPr="003B6F5D" w:rsidTr="00CE7AC3">
        <w:tblPrEx>
          <w:tblCellMar>
            <w:top w:w="0" w:type="dxa"/>
            <w:bottom w:w="0" w:type="dxa"/>
          </w:tblCellMar>
        </w:tblPrEx>
        <w:trPr>
          <w:trHeight w:val="567"/>
        </w:trPr>
        <w:tc>
          <w:tcPr>
            <w:tcW w:w="4680" w:type="dxa"/>
            <w:vAlign w:val="center"/>
          </w:tcPr>
          <w:p w:rsidR="00F36849" w:rsidRPr="003B6F5D" w:rsidRDefault="00F36849" w:rsidP="00CE7AC3">
            <w:pPr>
              <w:rPr>
                <w:rFonts w:ascii="標楷體" w:eastAsia="標楷體" w:hAnsi="標楷體"/>
                <w:sz w:val="28"/>
                <w:szCs w:val="28"/>
              </w:rPr>
            </w:pPr>
            <w:r w:rsidRPr="003B6F5D">
              <w:rPr>
                <w:rFonts w:ascii="標楷體" w:eastAsia="標楷體" w:hAnsi="標楷體" w:hint="eastAsia"/>
                <w:sz w:val="28"/>
                <w:szCs w:val="28"/>
              </w:rPr>
              <w:t>聯絡電話：</w:t>
            </w:r>
          </w:p>
        </w:tc>
        <w:tc>
          <w:tcPr>
            <w:tcW w:w="4680" w:type="dxa"/>
            <w:vAlign w:val="center"/>
          </w:tcPr>
          <w:p w:rsidR="00F36849" w:rsidRPr="003B6F5D" w:rsidRDefault="00F36849" w:rsidP="00CE7AC3">
            <w:pPr>
              <w:rPr>
                <w:rFonts w:ascii="標楷體" w:eastAsia="標楷體" w:hAnsi="標楷體"/>
                <w:sz w:val="28"/>
                <w:szCs w:val="28"/>
              </w:rPr>
            </w:pPr>
          </w:p>
        </w:tc>
      </w:tr>
    </w:tbl>
    <w:p w:rsidR="00F36849" w:rsidRPr="003B6F5D" w:rsidRDefault="00F36849" w:rsidP="008529FA">
      <w:pPr>
        <w:spacing w:beforeLines="50"/>
        <w:rPr>
          <w:rFonts w:ascii="標楷體" w:eastAsia="標楷體" w:hAnsi="標楷體"/>
          <w:b/>
        </w:rPr>
      </w:pPr>
      <w:r w:rsidRPr="003B6F5D">
        <w:rPr>
          <w:rFonts w:ascii="標楷體" w:eastAsia="標楷體" w:hAnsi="標楷體" w:hint="eastAsia"/>
          <w:b/>
        </w:rPr>
        <w:t>二、選手身分證影印本黏貼處</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80"/>
        <w:gridCol w:w="4680"/>
      </w:tblGrid>
      <w:tr w:rsidR="00F36849" w:rsidRPr="003B6F5D" w:rsidTr="008529FA">
        <w:tblPrEx>
          <w:tblCellMar>
            <w:top w:w="0" w:type="dxa"/>
            <w:bottom w:w="0" w:type="dxa"/>
          </w:tblCellMar>
        </w:tblPrEx>
        <w:trPr>
          <w:trHeight w:val="2835"/>
        </w:trPr>
        <w:tc>
          <w:tcPr>
            <w:tcW w:w="4680" w:type="dxa"/>
            <w:vAlign w:val="center"/>
          </w:tcPr>
          <w:p w:rsidR="00F36849" w:rsidRPr="003B6F5D" w:rsidRDefault="00F36849">
            <w:pPr>
              <w:jc w:val="center"/>
              <w:rPr>
                <w:rFonts w:ascii="標楷體" w:eastAsia="標楷體" w:hAnsi="標楷體"/>
              </w:rPr>
            </w:pPr>
            <w:r w:rsidRPr="003B6F5D">
              <w:rPr>
                <w:rFonts w:ascii="標楷體" w:eastAsia="標楷體" w:hAnsi="標楷體" w:hint="eastAsia"/>
              </w:rPr>
              <w:t>正面</w:t>
            </w:r>
            <w:r w:rsidRPr="003B6F5D">
              <w:rPr>
                <w:rFonts w:ascii="標楷體" w:eastAsia="標楷體" w:hAnsi="標楷體" w:hint="eastAsia"/>
                <w:sz w:val="28"/>
                <w:szCs w:val="28"/>
              </w:rPr>
              <w:t>（請浮貼）</w:t>
            </w:r>
          </w:p>
        </w:tc>
        <w:tc>
          <w:tcPr>
            <w:tcW w:w="4680" w:type="dxa"/>
            <w:vAlign w:val="center"/>
          </w:tcPr>
          <w:p w:rsidR="00F36849" w:rsidRPr="003B6F5D" w:rsidRDefault="00F36849">
            <w:pPr>
              <w:jc w:val="center"/>
              <w:rPr>
                <w:rFonts w:ascii="標楷體" w:eastAsia="標楷體" w:hAnsi="標楷體"/>
              </w:rPr>
            </w:pPr>
            <w:r w:rsidRPr="003B6F5D">
              <w:rPr>
                <w:rFonts w:ascii="標楷體" w:eastAsia="標楷體" w:hAnsi="標楷體" w:hint="eastAsia"/>
              </w:rPr>
              <w:t>反面</w:t>
            </w:r>
            <w:r w:rsidRPr="003B6F5D">
              <w:rPr>
                <w:rFonts w:ascii="標楷體" w:eastAsia="標楷體" w:hAnsi="標楷體" w:hint="eastAsia"/>
                <w:sz w:val="28"/>
                <w:szCs w:val="28"/>
              </w:rPr>
              <w:t>（請浮貼）</w:t>
            </w:r>
          </w:p>
        </w:tc>
      </w:tr>
      <w:tr w:rsidR="00F36849" w:rsidRPr="003B6F5D" w:rsidTr="009A5A2E">
        <w:tblPrEx>
          <w:tblCellMar>
            <w:top w:w="0" w:type="dxa"/>
            <w:bottom w:w="0" w:type="dxa"/>
          </w:tblCellMar>
        </w:tblPrEx>
        <w:trPr>
          <w:trHeight w:val="567"/>
        </w:trPr>
        <w:tc>
          <w:tcPr>
            <w:tcW w:w="4680" w:type="dxa"/>
            <w:vAlign w:val="center"/>
          </w:tcPr>
          <w:p w:rsidR="00F36849" w:rsidRPr="003B6F5D" w:rsidRDefault="00F36849" w:rsidP="009A5A2E">
            <w:pPr>
              <w:rPr>
                <w:rFonts w:ascii="標楷體" w:eastAsia="標楷體" w:hAnsi="標楷體"/>
                <w:sz w:val="28"/>
                <w:szCs w:val="28"/>
              </w:rPr>
            </w:pPr>
            <w:r w:rsidRPr="003B6F5D">
              <w:rPr>
                <w:rFonts w:ascii="標楷體" w:eastAsia="標楷體" w:hAnsi="標楷體" w:hint="eastAsia"/>
                <w:sz w:val="28"/>
                <w:szCs w:val="28"/>
              </w:rPr>
              <w:t>聯絡電話：</w:t>
            </w:r>
          </w:p>
        </w:tc>
        <w:tc>
          <w:tcPr>
            <w:tcW w:w="4680" w:type="dxa"/>
            <w:vAlign w:val="center"/>
          </w:tcPr>
          <w:p w:rsidR="00F36849" w:rsidRPr="003B6F5D" w:rsidRDefault="00F36849" w:rsidP="009A5A2E">
            <w:pPr>
              <w:rPr>
                <w:rFonts w:ascii="標楷體" w:eastAsia="標楷體" w:hAnsi="標楷體"/>
                <w:sz w:val="28"/>
                <w:szCs w:val="28"/>
              </w:rPr>
            </w:pPr>
          </w:p>
        </w:tc>
      </w:tr>
    </w:tbl>
    <w:p w:rsidR="00F36849" w:rsidRPr="003B6F5D" w:rsidRDefault="00F36849" w:rsidP="008529FA">
      <w:pPr>
        <w:spacing w:beforeLines="50"/>
        <w:rPr>
          <w:rFonts w:ascii="標楷體" w:eastAsia="標楷體" w:hAnsi="標楷體"/>
          <w:b/>
        </w:rPr>
      </w:pPr>
      <w:r w:rsidRPr="003B6F5D">
        <w:rPr>
          <w:rFonts w:ascii="標楷體" w:eastAsia="標楷體" w:hAnsi="標楷體" w:hint="eastAsia"/>
          <w:b/>
        </w:rPr>
        <w:t>三、選手身分證影印本黏貼處</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80"/>
        <w:gridCol w:w="4680"/>
      </w:tblGrid>
      <w:tr w:rsidR="00F36849" w:rsidRPr="003B6F5D" w:rsidTr="008529FA">
        <w:tblPrEx>
          <w:tblCellMar>
            <w:top w:w="0" w:type="dxa"/>
            <w:bottom w:w="0" w:type="dxa"/>
          </w:tblCellMar>
        </w:tblPrEx>
        <w:trPr>
          <w:trHeight w:val="2835"/>
        </w:trPr>
        <w:tc>
          <w:tcPr>
            <w:tcW w:w="4680" w:type="dxa"/>
            <w:vAlign w:val="center"/>
          </w:tcPr>
          <w:p w:rsidR="00F36849" w:rsidRPr="003B6F5D" w:rsidRDefault="00F36849">
            <w:pPr>
              <w:jc w:val="center"/>
              <w:rPr>
                <w:rFonts w:ascii="標楷體" w:eastAsia="標楷體" w:hAnsi="標楷體"/>
              </w:rPr>
            </w:pPr>
            <w:r w:rsidRPr="003B6F5D">
              <w:rPr>
                <w:rFonts w:ascii="標楷體" w:eastAsia="標楷體" w:hAnsi="標楷體" w:hint="eastAsia"/>
              </w:rPr>
              <w:t>正面</w:t>
            </w:r>
            <w:r w:rsidRPr="003B6F5D">
              <w:rPr>
                <w:rFonts w:ascii="標楷體" w:eastAsia="標楷體" w:hAnsi="標楷體" w:hint="eastAsia"/>
                <w:sz w:val="28"/>
                <w:szCs w:val="28"/>
              </w:rPr>
              <w:t>（請浮貼）</w:t>
            </w:r>
          </w:p>
        </w:tc>
        <w:tc>
          <w:tcPr>
            <w:tcW w:w="4680" w:type="dxa"/>
            <w:vAlign w:val="center"/>
          </w:tcPr>
          <w:p w:rsidR="00F36849" w:rsidRPr="003B6F5D" w:rsidRDefault="00F36849">
            <w:pPr>
              <w:jc w:val="center"/>
              <w:rPr>
                <w:rFonts w:ascii="標楷體" w:eastAsia="標楷體" w:hAnsi="標楷體"/>
              </w:rPr>
            </w:pPr>
            <w:r w:rsidRPr="003B6F5D">
              <w:rPr>
                <w:rFonts w:ascii="標楷體" w:eastAsia="標楷體" w:hAnsi="標楷體" w:hint="eastAsia"/>
              </w:rPr>
              <w:t>反面</w:t>
            </w:r>
            <w:r w:rsidRPr="003B6F5D">
              <w:rPr>
                <w:rFonts w:ascii="標楷體" w:eastAsia="標楷體" w:hAnsi="標楷體" w:hint="eastAsia"/>
                <w:sz w:val="28"/>
                <w:szCs w:val="28"/>
              </w:rPr>
              <w:t>（請浮貼）</w:t>
            </w:r>
          </w:p>
        </w:tc>
      </w:tr>
      <w:tr w:rsidR="00F36849" w:rsidRPr="003B6F5D" w:rsidTr="009A5A2E">
        <w:tblPrEx>
          <w:tblCellMar>
            <w:top w:w="0" w:type="dxa"/>
            <w:bottom w:w="0" w:type="dxa"/>
          </w:tblCellMar>
        </w:tblPrEx>
        <w:trPr>
          <w:trHeight w:val="567"/>
        </w:trPr>
        <w:tc>
          <w:tcPr>
            <w:tcW w:w="4680" w:type="dxa"/>
            <w:vAlign w:val="center"/>
          </w:tcPr>
          <w:p w:rsidR="00F36849" w:rsidRPr="003B6F5D" w:rsidRDefault="00F36849" w:rsidP="009A5A2E">
            <w:pPr>
              <w:rPr>
                <w:rFonts w:ascii="標楷體" w:eastAsia="標楷體" w:hAnsi="標楷體"/>
                <w:sz w:val="28"/>
                <w:szCs w:val="28"/>
              </w:rPr>
            </w:pPr>
            <w:r w:rsidRPr="003B6F5D">
              <w:rPr>
                <w:rFonts w:ascii="標楷體" w:eastAsia="標楷體" w:hAnsi="標楷體" w:hint="eastAsia"/>
                <w:sz w:val="28"/>
                <w:szCs w:val="28"/>
              </w:rPr>
              <w:t>聯絡電話：</w:t>
            </w:r>
          </w:p>
        </w:tc>
        <w:tc>
          <w:tcPr>
            <w:tcW w:w="4680" w:type="dxa"/>
            <w:vAlign w:val="center"/>
          </w:tcPr>
          <w:p w:rsidR="00F36849" w:rsidRPr="003B6F5D" w:rsidRDefault="00F36849" w:rsidP="009A5A2E">
            <w:pPr>
              <w:rPr>
                <w:rFonts w:ascii="標楷體" w:eastAsia="標楷體" w:hAnsi="標楷體"/>
                <w:sz w:val="28"/>
                <w:szCs w:val="28"/>
              </w:rPr>
            </w:pPr>
          </w:p>
        </w:tc>
      </w:tr>
    </w:tbl>
    <w:p w:rsidR="00F36849" w:rsidRPr="003B6F5D" w:rsidRDefault="00F36849" w:rsidP="008529FA"/>
    <w:p w:rsidR="00F36849" w:rsidRPr="003B6F5D" w:rsidRDefault="00F36849" w:rsidP="008529FA"/>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80"/>
        <w:gridCol w:w="3060"/>
        <w:gridCol w:w="1620"/>
      </w:tblGrid>
      <w:tr w:rsidR="00F36849" w:rsidRPr="003B6F5D" w:rsidTr="008529FA">
        <w:tblPrEx>
          <w:tblCellMar>
            <w:top w:w="0" w:type="dxa"/>
            <w:bottom w:w="0" w:type="dxa"/>
          </w:tblCellMar>
        </w:tblPrEx>
        <w:trPr>
          <w:cantSplit/>
          <w:trHeight w:val="719"/>
        </w:trPr>
        <w:tc>
          <w:tcPr>
            <w:tcW w:w="4680" w:type="dxa"/>
            <w:tcBorders>
              <w:top w:val="nil"/>
              <w:left w:val="nil"/>
              <w:bottom w:val="nil"/>
              <w:right w:val="nil"/>
            </w:tcBorders>
            <w:vAlign w:val="center"/>
          </w:tcPr>
          <w:p w:rsidR="00F36849" w:rsidRPr="003B6F5D" w:rsidRDefault="00F36849" w:rsidP="00C41A94">
            <w:pPr>
              <w:widowControl/>
              <w:rPr>
                <w:rFonts w:ascii="標楷體" w:eastAsia="標楷體" w:hAnsi="標楷體"/>
              </w:rPr>
            </w:pPr>
          </w:p>
        </w:tc>
        <w:tc>
          <w:tcPr>
            <w:tcW w:w="3060" w:type="dxa"/>
            <w:tcBorders>
              <w:top w:val="nil"/>
              <w:left w:val="nil"/>
              <w:bottom w:val="nil"/>
            </w:tcBorders>
            <w:vAlign w:val="center"/>
          </w:tcPr>
          <w:p w:rsidR="00F36849" w:rsidRPr="003B6F5D" w:rsidRDefault="00F36849" w:rsidP="00C41A94">
            <w:pPr>
              <w:jc w:val="both"/>
              <w:rPr>
                <w:rFonts w:ascii="標楷體" w:eastAsia="標楷體" w:hAnsi="標楷體"/>
              </w:rPr>
            </w:pPr>
          </w:p>
        </w:tc>
        <w:tc>
          <w:tcPr>
            <w:tcW w:w="1620" w:type="dxa"/>
            <w:tcMar>
              <w:left w:w="113" w:type="dxa"/>
            </w:tcMar>
            <w:vAlign w:val="center"/>
          </w:tcPr>
          <w:p w:rsidR="00F36849" w:rsidRPr="003B6F5D" w:rsidRDefault="00F36849" w:rsidP="00C41A94">
            <w:pPr>
              <w:adjustRightInd w:val="0"/>
              <w:snapToGrid w:val="0"/>
              <w:spacing w:before="100" w:beforeAutospacing="1" w:after="100" w:afterAutospacing="1"/>
              <w:jc w:val="both"/>
              <w:rPr>
                <w:rFonts w:ascii="標楷體" w:eastAsia="標楷體" w:hAnsi="標楷體"/>
              </w:rPr>
            </w:pPr>
            <w:r w:rsidRPr="003B6F5D">
              <w:rPr>
                <w:rFonts w:ascii="標楷體" w:eastAsia="標楷體" w:hAnsi="標楷體" w:hint="eastAsia"/>
              </w:rPr>
              <w:t>□未報到</w:t>
            </w:r>
          </w:p>
        </w:tc>
      </w:tr>
    </w:tbl>
    <w:p w:rsidR="00F36849" w:rsidRPr="003B6F5D" w:rsidRDefault="00F36849" w:rsidP="002D419D">
      <w:pPr>
        <w:sectPr w:rsidR="00F36849" w:rsidRPr="003B6F5D" w:rsidSect="0003344A">
          <w:footerReference w:type="even" r:id="rId8"/>
          <w:footerReference w:type="default" r:id="rId9"/>
          <w:pgSz w:w="11906" w:h="16838" w:code="9"/>
          <w:pgMar w:top="680" w:right="1134" w:bottom="714" w:left="1134" w:header="851" w:footer="567" w:gutter="0"/>
          <w:cols w:space="425"/>
          <w:docGrid w:type="lines" w:linePitch="360"/>
        </w:sectPr>
      </w:pPr>
    </w:p>
    <w:p w:rsidR="00F36849" w:rsidRPr="003B6F5D" w:rsidRDefault="00F36849" w:rsidP="00ED0CE0">
      <w:pPr>
        <w:snapToGrid w:val="0"/>
        <w:spacing w:beforeLines="50" w:line="400" w:lineRule="exact"/>
        <w:rPr>
          <w:rFonts w:eastAsia="標楷體"/>
          <w:b/>
          <w:w w:val="90"/>
          <w:sz w:val="36"/>
          <w:szCs w:val="36"/>
          <w:bdr w:val="single" w:sz="4" w:space="0" w:color="auto"/>
        </w:rPr>
      </w:pPr>
      <w:r w:rsidRPr="003B6F5D">
        <w:rPr>
          <w:rFonts w:eastAsia="標楷體" w:hint="eastAsia"/>
          <w:b/>
          <w:w w:val="90"/>
          <w:sz w:val="36"/>
          <w:szCs w:val="36"/>
          <w:bdr w:val="single" w:sz="4" w:space="0" w:color="auto"/>
        </w:rPr>
        <w:t>附件一</w:t>
      </w:r>
    </w:p>
    <w:p w:rsidR="00F36849" w:rsidRPr="003B6F5D" w:rsidRDefault="00F36849" w:rsidP="00BB15CC">
      <w:pPr>
        <w:snapToGrid w:val="0"/>
        <w:spacing w:beforeLines="50" w:line="400" w:lineRule="exact"/>
        <w:jc w:val="center"/>
        <w:rPr>
          <w:rFonts w:eastAsia="標楷體"/>
          <w:b/>
          <w:w w:val="90"/>
          <w:sz w:val="36"/>
          <w:szCs w:val="36"/>
        </w:rPr>
      </w:pPr>
      <w:r w:rsidRPr="003B6F5D">
        <w:rPr>
          <w:rFonts w:eastAsia="標楷體" w:hint="eastAsia"/>
          <w:b/>
          <w:w w:val="90"/>
          <w:sz w:val="36"/>
          <w:szCs w:val="36"/>
        </w:rPr>
        <w:t>建國科技大學</w:t>
      </w:r>
    </w:p>
    <w:p w:rsidR="00F36849" w:rsidRPr="003B6F5D" w:rsidRDefault="00F36849" w:rsidP="00BB15CC">
      <w:pPr>
        <w:snapToGrid w:val="0"/>
        <w:spacing w:beforeLines="50"/>
        <w:jc w:val="center"/>
        <w:rPr>
          <w:rFonts w:eastAsia="標楷體"/>
          <w:b/>
          <w:w w:val="90"/>
          <w:sz w:val="36"/>
          <w:szCs w:val="36"/>
        </w:rPr>
      </w:pPr>
      <w:r w:rsidRPr="003B6F5D">
        <w:rPr>
          <w:rFonts w:eastAsia="標楷體" w:hint="eastAsia"/>
          <w:b/>
          <w:w w:val="90"/>
          <w:sz w:val="36"/>
          <w:szCs w:val="36"/>
        </w:rPr>
        <w:t>中區主軸四</w:t>
      </w:r>
      <w:r w:rsidRPr="003B6F5D">
        <w:rPr>
          <w:rFonts w:eastAsia="標楷體"/>
          <w:b/>
          <w:w w:val="90"/>
          <w:sz w:val="36"/>
          <w:szCs w:val="36"/>
        </w:rPr>
        <w:t xml:space="preserve"> </w:t>
      </w:r>
      <w:r w:rsidRPr="003B6F5D">
        <w:rPr>
          <w:rFonts w:eastAsia="標楷體" w:hint="eastAsia"/>
          <w:b/>
          <w:w w:val="90"/>
          <w:sz w:val="36"/>
          <w:szCs w:val="36"/>
        </w:rPr>
        <w:t>創意科學成長營</w:t>
      </w:r>
      <w:r w:rsidRPr="003B6F5D">
        <w:rPr>
          <w:rFonts w:eastAsia="標楷體"/>
          <w:b/>
          <w:w w:val="90"/>
          <w:sz w:val="36"/>
          <w:szCs w:val="36"/>
        </w:rPr>
        <w:t>- 2016</w:t>
      </w:r>
      <w:r w:rsidRPr="003B6F5D">
        <w:rPr>
          <w:rFonts w:eastAsia="標楷體" w:hint="eastAsia"/>
          <w:b/>
          <w:w w:val="90"/>
          <w:sz w:val="36"/>
          <w:szCs w:val="36"/>
        </w:rPr>
        <w:t>測量研習與競賽</w:t>
      </w:r>
    </w:p>
    <w:p w:rsidR="00F36849" w:rsidRPr="003B6F5D" w:rsidRDefault="00F36849" w:rsidP="00ED0CE0">
      <w:pPr>
        <w:tabs>
          <w:tab w:val="left" w:pos="900"/>
        </w:tabs>
        <w:spacing w:before="100" w:beforeAutospacing="1" w:line="400" w:lineRule="exact"/>
        <w:jc w:val="center"/>
        <w:rPr>
          <w:rFonts w:eastAsia="標楷體"/>
          <w:b/>
          <w:w w:val="90"/>
          <w:sz w:val="36"/>
          <w:szCs w:val="36"/>
        </w:rPr>
      </w:pPr>
    </w:p>
    <w:p w:rsidR="00F36849" w:rsidRPr="003B6F5D" w:rsidRDefault="00F36849" w:rsidP="00ED0CE0">
      <w:pPr>
        <w:autoSpaceDE w:val="0"/>
        <w:autoSpaceDN w:val="0"/>
        <w:adjustRightInd w:val="0"/>
        <w:rPr>
          <w:rFonts w:ascii="新細明體" w:cs="新細明體"/>
          <w:kern w:val="0"/>
          <w:sz w:val="28"/>
          <w:szCs w:val="28"/>
        </w:rPr>
      </w:pPr>
      <w:r w:rsidRPr="003B6F5D">
        <w:rPr>
          <w:rFonts w:ascii="新細明體" w:cs="新細明體" w:hint="eastAsia"/>
          <w:kern w:val="0"/>
          <w:sz w:val="28"/>
          <w:szCs w:val="28"/>
        </w:rPr>
        <w:t>一、競賽試題：</w:t>
      </w:r>
    </w:p>
    <w:p w:rsidR="00F36849" w:rsidRPr="003B6F5D" w:rsidRDefault="00F36849" w:rsidP="00ED0CE0">
      <w:pPr>
        <w:autoSpaceDE w:val="0"/>
        <w:autoSpaceDN w:val="0"/>
        <w:adjustRightInd w:val="0"/>
        <w:rPr>
          <w:rFonts w:ascii="新細明體" w:cs="新細明體"/>
          <w:kern w:val="0"/>
        </w:rPr>
      </w:pPr>
      <w:r w:rsidRPr="003B6F5D">
        <w:rPr>
          <w:rFonts w:ascii="新細明體" w:cs="新細明體" w:hint="eastAsia"/>
          <w:kern w:val="0"/>
        </w:rPr>
        <w:t>（一）試題名稱：直接及間接高程測量</w:t>
      </w:r>
    </w:p>
    <w:p w:rsidR="00F36849" w:rsidRPr="003B6F5D" w:rsidRDefault="00F36849" w:rsidP="00ED0CE0">
      <w:pPr>
        <w:autoSpaceDE w:val="0"/>
        <w:autoSpaceDN w:val="0"/>
        <w:adjustRightInd w:val="0"/>
        <w:rPr>
          <w:rFonts w:ascii="新細明體" w:cs="新細明體"/>
          <w:kern w:val="0"/>
        </w:rPr>
      </w:pPr>
    </w:p>
    <w:p w:rsidR="00F36849" w:rsidRPr="003B6F5D" w:rsidRDefault="00F36849" w:rsidP="00ED0CE0">
      <w:pPr>
        <w:autoSpaceDE w:val="0"/>
        <w:autoSpaceDN w:val="0"/>
        <w:adjustRightInd w:val="0"/>
        <w:rPr>
          <w:rFonts w:ascii="新細明體" w:cs="新細明體"/>
          <w:kern w:val="0"/>
        </w:rPr>
      </w:pPr>
      <w:r w:rsidRPr="003B6F5D">
        <w:rPr>
          <w:rFonts w:ascii="新細明體" w:cs="新細明體" w:hint="eastAsia"/>
          <w:kern w:val="0"/>
        </w:rPr>
        <w:t>（二）競賽時間：</w:t>
      </w:r>
      <w:r w:rsidRPr="003B6F5D">
        <w:rPr>
          <w:kern w:val="0"/>
        </w:rPr>
        <w:t xml:space="preserve">70 </w:t>
      </w:r>
      <w:r w:rsidRPr="003B6F5D">
        <w:rPr>
          <w:rFonts w:ascii="新細明體" w:cs="新細明體" w:hint="eastAsia"/>
          <w:kern w:val="0"/>
        </w:rPr>
        <w:t>分鐘（含計算）</w:t>
      </w:r>
    </w:p>
    <w:p w:rsidR="00F36849" w:rsidRPr="003B6F5D" w:rsidRDefault="00F36849" w:rsidP="00ED0CE0">
      <w:pPr>
        <w:autoSpaceDE w:val="0"/>
        <w:autoSpaceDN w:val="0"/>
        <w:adjustRightInd w:val="0"/>
        <w:rPr>
          <w:rFonts w:ascii="新細明體" w:cs="新細明體"/>
          <w:kern w:val="0"/>
        </w:rPr>
      </w:pPr>
    </w:p>
    <w:p w:rsidR="00F36849" w:rsidRPr="003B6F5D" w:rsidRDefault="00F36849" w:rsidP="00ED0CE0">
      <w:pPr>
        <w:autoSpaceDE w:val="0"/>
        <w:autoSpaceDN w:val="0"/>
        <w:adjustRightInd w:val="0"/>
        <w:rPr>
          <w:rFonts w:ascii="新細明體" w:cs="新細明體"/>
          <w:kern w:val="0"/>
        </w:rPr>
      </w:pPr>
      <w:r w:rsidRPr="003B6F5D">
        <w:rPr>
          <w:rFonts w:ascii="新細明體" w:cs="新細明體" w:hint="eastAsia"/>
          <w:kern w:val="0"/>
        </w:rPr>
        <w:t>（三）說明：</w:t>
      </w:r>
    </w:p>
    <w:p w:rsidR="00F36849" w:rsidRPr="003B6F5D" w:rsidRDefault="00F36849" w:rsidP="00ED0CE0">
      <w:pPr>
        <w:autoSpaceDE w:val="0"/>
        <w:autoSpaceDN w:val="0"/>
        <w:adjustRightInd w:val="0"/>
        <w:rPr>
          <w:rFonts w:ascii="新細明體" w:cs="新細明體"/>
          <w:kern w:val="0"/>
        </w:rPr>
      </w:pPr>
      <w:r w:rsidRPr="003B6F5D">
        <w:rPr>
          <w:kern w:val="0"/>
        </w:rPr>
        <w:t>1.</w:t>
      </w:r>
      <w:r w:rsidRPr="003B6F5D">
        <w:rPr>
          <w:rFonts w:hint="eastAsia"/>
          <w:kern w:val="0"/>
        </w:rPr>
        <w:t>競賽</w:t>
      </w:r>
      <w:r w:rsidRPr="003B6F5D">
        <w:rPr>
          <w:rFonts w:ascii="新細明體" w:cs="新細明體" w:hint="eastAsia"/>
          <w:kern w:val="0"/>
        </w:rPr>
        <w:t>辦理單位準備事項：</w:t>
      </w:r>
    </w:p>
    <w:p w:rsidR="00F36849" w:rsidRPr="003B6F5D" w:rsidRDefault="00F36849" w:rsidP="00ED0CE0">
      <w:pPr>
        <w:autoSpaceDE w:val="0"/>
        <w:autoSpaceDN w:val="0"/>
        <w:adjustRightInd w:val="0"/>
        <w:ind w:leftChars="59" w:left="142"/>
        <w:rPr>
          <w:rFonts w:ascii="新細明體" w:cs="新細明體"/>
          <w:kern w:val="0"/>
        </w:rPr>
      </w:pPr>
      <w:r w:rsidRPr="003B6F5D">
        <w:rPr>
          <w:rFonts w:ascii="新細明體" w:cs="新細明體"/>
          <w:kern w:val="0"/>
        </w:rPr>
        <w:t>(1)</w:t>
      </w:r>
      <w:r w:rsidRPr="003B6F5D">
        <w:rPr>
          <w:rFonts w:ascii="新細明體" w:cs="新細明體" w:hint="eastAsia"/>
          <w:kern w:val="0"/>
        </w:rPr>
        <w:t>題目中各點號</w:t>
      </w:r>
      <w:r w:rsidRPr="003B6F5D">
        <w:rPr>
          <w:rFonts w:ascii="新細明體" w:cs="新細明體"/>
          <w:kern w:val="0"/>
        </w:rPr>
        <w:t>(</w:t>
      </w:r>
      <w:r w:rsidRPr="003B6F5D">
        <w:rPr>
          <w:rFonts w:ascii="新細明體" w:cs="新細明體" w:hint="eastAsia"/>
          <w:kern w:val="0"/>
        </w:rPr>
        <w:t>如</w:t>
      </w:r>
      <w:r w:rsidRPr="003B6F5D">
        <w:rPr>
          <w:rFonts w:ascii="新細明體" w:cs="新細明體"/>
          <w:kern w:val="0"/>
        </w:rPr>
        <w:t>A</w:t>
      </w:r>
      <w:r w:rsidRPr="003B6F5D">
        <w:rPr>
          <w:rFonts w:ascii="新細明體" w:cs="新細明體" w:hint="eastAsia"/>
          <w:kern w:val="0"/>
        </w:rPr>
        <w:t>、</w:t>
      </w:r>
      <w:r w:rsidRPr="003B6F5D">
        <w:rPr>
          <w:rFonts w:ascii="新細明體" w:cs="新細明體"/>
          <w:kern w:val="0"/>
        </w:rPr>
        <w:t>B</w:t>
      </w:r>
      <w:r w:rsidRPr="003B6F5D">
        <w:rPr>
          <w:rFonts w:ascii="新細明體" w:cs="新細明體" w:hint="eastAsia"/>
          <w:kern w:val="0"/>
        </w:rPr>
        <w:t>、</w:t>
      </w:r>
      <w:r w:rsidRPr="003B6F5D">
        <w:rPr>
          <w:rFonts w:ascii="新細明體" w:cs="新細明體"/>
          <w:kern w:val="0"/>
        </w:rPr>
        <w:t>C</w:t>
      </w:r>
      <w:r w:rsidRPr="003B6F5D">
        <w:rPr>
          <w:rFonts w:ascii="新細明體" w:cs="新細明體" w:hint="eastAsia"/>
          <w:kern w:val="0"/>
        </w:rPr>
        <w:t>、</w:t>
      </w:r>
      <w:r w:rsidRPr="003B6F5D">
        <w:rPr>
          <w:rFonts w:ascii="新細明體" w:cs="新細明體"/>
          <w:kern w:val="0"/>
        </w:rPr>
        <w:t>D)</w:t>
      </w:r>
      <w:r w:rsidRPr="003B6F5D">
        <w:rPr>
          <w:rFonts w:ascii="新細明體" w:cs="新細明體" w:hint="eastAsia"/>
          <w:kern w:val="0"/>
        </w:rPr>
        <w:t>乃為方便說明所暫定，實際點號以現場所示為準。</w:t>
      </w:r>
    </w:p>
    <w:p w:rsidR="00F36849" w:rsidRPr="003B6F5D" w:rsidRDefault="00F36849" w:rsidP="00ED0CE0">
      <w:pPr>
        <w:pStyle w:val="Default"/>
        <w:ind w:leftChars="59" w:left="142"/>
        <w:rPr>
          <w:color w:val="auto"/>
        </w:rPr>
      </w:pPr>
      <w:r w:rsidRPr="003B6F5D">
        <w:rPr>
          <w:color w:val="auto"/>
        </w:rPr>
        <w:t>(2)</w:t>
      </w:r>
      <w:r w:rsidRPr="003B6F5D">
        <w:rPr>
          <w:rFonts w:hint="eastAsia"/>
          <w:color w:val="auto"/>
          <w:sz w:val="23"/>
          <w:szCs w:val="23"/>
        </w:rPr>
        <w:t>本題欲由已知水準點</w:t>
      </w:r>
      <w:r w:rsidRPr="003B6F5D">
        <w:rPr>
          <w:color w:val="auto"/>
          <w:sz w:val="23"/>
          <w:szCs w:val="23"/>
        </w:rPr>
        <w:t>A</w:t>
      </w:r>
      <w:r w:rsidRPr="003B6F5D">
        <w:rPr>
          <w:rFonts w:hint="eastAsia"/>
          <w:color w:val="auto"/>
          <w:sz w:val="23"/>
          <w:szCs w:val="23"/>
        </w:rPr>
        <w:t>出發實施「直接高程測量」</w:t>
      </w:r>
      <w:r w:rsidRPr="003B6F5D">
        <w:rPr>
          <w:color w:val="auto"/>
          <w:sz w:val="23"/>
          <w:szCs w:val="23"/>
        </w:rPr>
        <w:t>(</w:t>
      </w:r>
      <w:r w:rsidRPr="003B6F5D">
        <w:rPr>
          <w:rFonts w:hint="eastAsia"/>
          <w:color w:val="auto"/>
          <w:sz w:val="23"/>
          <w:szCs w:val="23"/>
        </w:rPr>
        <w:t>僅實施單程、往測</w:t>
      </w:r>
      <w:r w:rsidRPr="003B6F5D">
        <w:rPr>
          <w:color w:val="auto"/>
          <w:sz w:val="23"/>
          <w:szCs w:val="23"/>
        </w:rPr>
        <w:t>)</w:t>
      </w:r>
      <w:r w:rsidRPr="003B6F5D">
        <w:rPr>
          <w:rFonts w:hint="eastAsia"/>
          <w:color w:val="auto"/>
          <w:sz w:val="23"/>
          <w:szCs w:val="23"/>
        </w:rPr>
        <w:t>，測定</w:t>
      </w:r>
      <w:r w:rsidRPr="003B6F5D">
        <w:rPr>
          <w:rFonts w:ascii="Times New Roman" w:cs="Times New Roman"/>
          <w:color w:val="auto"/>
          <w:sz w:val="23"/>
          <w:szCs w:val="23"/>
        </w:rPr>
        <w:t>B</w:t>
      </w:r>
      <w:r w:rsidRPr="003B6F5D">
        <w:rPr>
          <w:rFonts w:hint="eastAsia"/>
          <w:color w:val="auto"/>
          <w:sz w:val="23"/>
          <w:szCs w:val="23"/>
        </w:rPr>
        <w:t>之高程值</w:t>
      </w:r>
      <w:r w:rsidRPr="003B6F5D">
        <w:rPr>
          <w:color w:val="auto"/>
          <w:sz w:val="23"/>
          <w:szCs w:val="23"/>
        </w:rPr>
        <w:t>(A</w:t>
      </w:r>
      <w:r w:rsidRPr="003B6F5D">
        <w:rPr>
          <w:rFonts w:hint="eastAsia"/>
          <w:color w:val="auto"/>
          <w:sz w:val="23"/>
          <w:szCs w:val="23"/>
        </w:rPr>
        <w:t>至</w:t>
      </w:r>
      <w:r w:rsidRPr="003B6F5D">
        <w:rPr>
          <w:color w:val="auto"/>
          <w:sz w:val="23"/>
          <w:szCs w:val="23"/>
        </w:rPr>
        <w:t>B</w:t>
      </w:r>
      <w:r w:rsidRPr="003B6F5D">
        <w:rPr>
          <w:rFonts w:hint="eastAsia"/>
          <w:color w:val="auto"/>
          <w:sz w:val="23"/>
          <w:szCs w:val="23"/>
        </w:rPr>
        <w:t>長數百公尺</w:t>
      </w:r>
      <w:r w:rsidRPr="003B6F5D">
        <w:rPr>
          <w:color w:val="auto"/>
          <w:sz w:val="23"/>
          <w:szCs w:val="23"/>
        </w:rPr>
        <w:t>)</w:t>
      </w:r>
      <w:r w:rsidRPr="003B6F5D">
        <w:rPr>
          <w:rFonts w:hint="eastAsia"/>
          <w:color w:val="auto"/>
          <w:sz w:val="23"/>
          <w:szCs w:val="23"/>
        </w:rPr>
        <w:t>，以作為評分的依據之一。</w:t>
      </w:r>
    </w:p>
    <w:p w:rsidR="00F36849" w:rsidRPr="003B6F5D" w:rsidRDefault="00F36849" w:rsidP="00ED0CE0">
      <w:pPr>
        <w:autoSpaceDE w:val="0"/>
        <w:autoSpaceDN w:val="0"/>
        <w:adjustRightInd w:val="0"/>
        <w:ind w:leftChars="59" w:left="142"/>
        <w:rPr>
          <w:rFonts w:ascii="新細明體" w:cs="新細明體"/>
          <w:kern w:val="0"/>
        </w:rPr>
      </w:pPr>
      <w:r w:rsidRPr="003B6F5D">
        <w:rPr>
          <w:rFonts w:ascii="新細明體" w:cs="新細明體"/>
          <w:kern w:val="0"/>
        </w:rPr>
        <w:t>(3)</w:t>
      </w:r>
      <w:r w:rsidRPr="003B6F5D">
        <w:rPr>
          <w:rFonts w:ascii="新細明體" w:cs="新細明體" w:hint="eastAsia"/>
          <w:kern w:val="0"/>
        </w:rPr>
        <w:t>配合</w:t>
      </w:r>
      <w:r w:rsidRPr="003B6F5D">
        <w:rPr>
          <w:rFonts w:ascii="新細明體" w:cs="新細明體"/>
          <w:kern w:val="0"/>
        </w:rPr>
        <w:t>B</w:t>
      </w:r>
      <w:r w:rsidRPr="003B6F5D">
        <w:rPr>
          <w:rFonts w:ascii="新細明體" w:cs="新細明體" w:hint="eastAsia"/>
          <w:kern w:val="0"/>
        </w:rPr>
        <w:t>點，另在空曠地選定</w:t>
      </w:r>
      <w:r w:rsidRPr="003B6F5D">
        <w:rPr>
          <w:kern w:val="0"/>
        </w:rPr>
        <w:t>C</w:t>
      </w:r>
      <w:r w:rsidRPr="003B6F5D">
        <w:rPr>
          <w:rFonts w:hint="eastAsia"/>
          <w:kern w:val="0"/>
        </w:rPr>
        <w:t>、</w:t>
      </w:r>
      <w:r w:rsidRPr="003B6F5D">
        <w:rPr>
          <w:kern w:val="0"/>
        </w:rPr>
        <w:t>D</w:t>
      </w:r>
      <w:r w:rsidRPr="003B6F5D">
        <w:rPr>
          <w:rFonts w:hint="eastAsia"/>
          <w:kern w:val="0"/>
        </w:rPr>
        <w:t>兩</w:t>
      </w:r>
      <w:r w:rsidRPr="003B6F5D">
        <w:rPr>
          <w:rFonts w:ascii="新細明體" w:cs="新細明體" w:hint="eastAsia"/>
          <w:kern w:val="0"/>
        </w:rPr>
        <w:t>點</w:t>
      </w:r>
      <w:r w:rsidRPr="003B6F5D">
        <w:rPr>
          <w:rFonts w:ascii="新細明體" w:cs="新細明體"/>
          <w:kern w:val="0"/>
        </w:rPr>
        <w:t>(D</w:t>
      </w:r>
      <w:r w:rsidRPr="003B6F5D">
        <w:rPr>
          <w:rFonts w:ascii="新細明體" w:cs="新細明體" w:hint="eastAsia"/>
          <w:kern w:val="0"/>
        </w:rPr>
        <w:t>點為一現成人工結構地標之最高點</w:t>
      </w:r>
      <w:r w:rsidRPr="003B6F5D">
        <w:rPr>
          <w:rFonts w:ascii="新細明體" w:cs="新細明體"/>
          <w:kern w:val="0"/>
        </w:rPr>
        <w:t>)</w:t>
      </w:r>
      <w:r w:rsidRPr="003B6F5D">
        <w:rPr>
          <w:rFonts w:ascii="新細明體" w:cs="新細明體" w:hint="eastAsia"/>
          <w:kern w:val="0"/>
        </w:rPr>
        <w:t>，旁立樁位標示牌。</w:t>
      </w:r>
    </w:p>
    <w:p w:rsidR="00F36849" w:rsidRPr="003B6F5D" w:rsidRDefault="00F36849" w:rsidP="00ED0CE0">
      <w:pPr>
        <w:autoSpaceDE w:val="0"/>
        <w:autoSpaceDN w:val="0"/>
        <w:adjustRightInd w:val="0"/>
        <w:ind w:leftChars="59" w:left="142"/>
        <w:rPr>
          <w:rFonts w:ascii="新細明體" w:cs="新細明體"/>
          <w:kern w:val="0"/>
        </w:rPr>
      </w:pPr>
      <w:r w:rsidRPr="003B6F5D">
        <w:rPr>
          <w:rFonts w:ascii="新細明體" w:cs="新細明體"/>
          <w:kern w:val="0"/>
        </w:rPr>
        <w:t>(4)</w:t>
      </w:r>
      <w:r w:rsidRPr="003B6F5D">
        <w:rPr>
          <w:rFonts w:ascii="新細明體" w:cs="新細明體" w:hint="eastAsia"/>
          <w:kern w:val="0"/>
        </w:rPr>
        <w:t>於</w:t>
      </w:r>
      <w:r w:rsidRPr="003B6F5D">
        <w:rPr>
          <w:rFonts w:ascii="新細明體" w:cs="新細明體"/>
          <w:kern w:val="0"/>
        </w:rPr>
        <w:t>B</w:t>
      </w:r>
      <w:r w:rsidRPr="003B6F5D">
        <w:rPr>
          <w:rFonts w:ascii="新細明體" w:cs="新細明體" w:hint="eastAsia"/>
          <w:kern w:val="0"/>
        </w:rPr>
        <w:t>點架妥水準尺，提供競賽者測量及計算之用。</w:t>
      </w:r>
    </w:p>
    <w:p w:rsidR="00F36849" w:rsidRPr="003B6F5D" w:rsidRDefault="00F36849" w:rsidP="00ED0CE0">
      <w:pPr>
        <w:autoSpaceDE w:val="0"/>
        <w:autoSpaceDN w:val="0"/>
        <w:adjustRightInd w:val="0"/>
        <w:ind w:leftChars="59" w:left="142"/>
        <w:rPr>
          <w:rFonts w:ascii="新細明體" w:cs="新細明體"/>
          <w:kern w:val="0"/>
        </w:rPr>
      </w:pPr>
      <w:r w:rsidRPr="003B6F5D">
        <w:rPr>
          <w:rFonts w:ascii="新細明體" w:cs="新細明體"/>
          <w:kern w:val="0"/>
        </w:rPr>
        <w:t>(5)</w:t>
      </w:r>
      <w:r w:rsidRPr="003B6F5D">
        <w:rPr>
          <w:rFonts w:ascii="新細明體" w:cs="新細明體" w:hint="eastAsia"/>
          <w:kern w:val="0"/>
        </w:rPr>
        <w:t>於</w:t>
      </w:r>
      <w:r w:rsidRPr="003B6F5D">
        <w:rPr>
          <w:rFonts w:ascii="新細明體" w:cs="新細明體"/>
          <w:kern w:val="0"/>
        </w:rPr>
        <w:t>C</w:t>
      </w:r>
      <w:r w:rsidRPr="003B6F5D">
        <w:rPr>
          <w:rFonts w:ascii="新細明體" w:cs="新細明體" w:hint="eastAsia"/>
          <w:kern w:val="0"/>
        </w:rPr>
        <w:t>點實施「間接高程測量」得</w:t>
      </w:r>
      <w:r w:rsidRPr="003B6F5D">
        <w:rPr>
          <w:rFonts w:ascii="新細明體" w:cs="新細明體"/>
          <w:kern w:val="0"/>
        </w:rPr>
        <w:t>D</w:t>
      </w:r>
      <w:r w:rsidRPr="003B6F5D">
        <w:rPr>
          <w:rFonts w:ascii="新細明體" w:cs="新細明體" w:hint="eastAsia"/>
          <w:kern w:val="0"/>
        </w:rPr>
        <w:t>點之高程，以作為評分的依據之一。</w:t>
      </w:r>
    </w:p>
    <w:p w:rsidR="00F36849" w:rsidRPr="003B6F5D" w:rsidRDefault="00F36849" w:rsidP="00ED0CE0">
      <w:pPr>
        <w:autoSpaceDE w:val="0"/>
        <w:autoSpaceDN w:val="0"/>
        <w:adjustRightInd w:val="0"/>
        <w:ind w:leftChars="59" w:left="142"/>
        <w:rPr>
          <w:rFonts w:ascii="新細明體" w:cs="新細明體"/>
          <w:kern w:val="0"/>
        </w:rPr>
      </w:pPr>
    </w:p>
    <w:p w:rsidR="00F36849" w:rsidRPr="003B6F5D" w:rsidRDefault="00F36849" w:rsidP="00ED0CE0">
      <w:pPr>
        <w:autoSpaceDE w:val="0"/>
        <w:autoSpaceDN w:val="0"/>
        <w:adjustRightInd w:val="0"/>
        <w:rPr>
          <w:rFonts w:ascii="新細明體" w:cs="新細明體"/>
          <w:kern w:val="0"/>
        </w:rPr>
      </w:pPr>
      <w:r w:rsidRPr="003B6F5D">
        <w:rPr>
          <w:rFonts w:ascii="新細明體" w:cs="新細明體"/>
          <w:kern w:val="0"/>
        </w:rPr>
        <w:t>2.</w:t>
      </w:r>
      <w:r w:rsidRPr="003B6F5D">
        <w:rPr>
          <w:rFonts w:ascii="新細明體" w:cs="新細明體" w:hint="eastAsia"/>
          <w:kern w:val="0"/>
        </w:rPr>
        <w:t>競賽題目內容：</w:t>
      </w:r>
    </w:p>
    <w:p w:rsidR="00F36849" w:rsidRPr="003B6F5D" w:rsidRDefault="00F36849" w:rsidP="00ED0CE0">
      <w:pPr>
        <w:autoSpaceDE w:val="0"/>
        <w:autoSpaceDN w:val="0"/>
        <w:adjustRightInd w:val="0"/>
        <w:rPr>
          <w:rFonts w:ascii="新細明體" w:cs="新細明體"/>
          <w:kern w:val="0"/>
        </w:rPr>
      </w:pPr>
      <w:r w:rsidRPr="003B6F5D">
        <w:rPr>
          <w:rFonts w:ascii="新細明體" w:cs="新細明體"/>
          <w:kern w:val="0"/>
        </w:rPr>
        <w:t>(1)</w:t>
      </w:r>
      <w:r w:rsidRPr="003B6F5D">
        <w:rPr>
          <w:rFonts w:ascii="新細明體" w:cs="新細明體" w:hint="eastAsia"/>
          <w:kern w:val="0"/>
        </w:rPr>
        <w:t>點位配置示意圖：</w:t>
      </w:r>
    </w:p>
    <w:p w:rsidR="00F36849" w:rsidRPr="003B6F5D" w:rsidRDefault="00F36849" w:rsidP="00ED0CE0">
      <w:pPr>
        <w:autoSpaceDE w:val="0"/>
        <w:autoSpaceDN w:val="0"/>
        <w:adjustRightInd w:val="0"/>
        <w:rPr>
          <w:rFonts w:ascii="新細明體" w:cs="新細明體"/>
          <w:kern w:val="0"/>
        </w:rPr>
      </w:pPr>
      <w:r>
        <w:rPr>
          <w:noProof/>
        </w:rPr>
        <w:pict>
          <v:line id="直線接點 20" o:spid="_x0000_s1026" style="position:absolute;flip:y;z-index:251662336;visibility:visible" from="124.2pt,13.8pt" to="124.2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" strokecolor="#4a7ebb" strokeweight="2.5pt"/>
        </w:pict>
      </w:r>
    </w:p>
    <w:p w:rsidR="00F36849" w:rsidRPr="003B6F5D" w:rsidRDefault="00F36849" w:rsidP="00ED0CE0">
      <w:pPr>
        <w:autoSpaceDE w:val="0"/>
        <w:autoSpaceDN w:val="0"/>
        <w:adjustRightInd w:val="0"/>
        <w:rPr>
          <w:rFonts w:ascii="新細明體" w:cs="新細明體"/>
          <w:kern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9" o:spid="_x0000_s1027" type="#_x0000_t75" style="position:absolute;margin-left:98.7pt;margin-top:14.4pt;width:332.5pt;height:142.85pt;z-index:-251655168;visibility:visible" wrapcoords="-49 0 -49 21486 21600 21486 21600 0 -49 0">
            <v:imagedata r:id="rId10" o:title="" cropbottom="30406f" cropleft="852f" cropright="12230f"/>
            <w10:wrap type="through"/>
          </v:shape>
        </w:pict>
      </w:r>
    </w:p>
    <w:p w:rsidR="00F36849" w:rsidRPr="003B6F5D" w:rsidRDefault="00F36849" w:rsidP="00ED0CE0">
      <w:pPr>
        <w:autoSpaceDE w:val="0"/>
        <w:autoSpaceDN w:val="0"/>
        <w:adjustRightInd w:val="0"/>
        <w:rPr>
          <w:rFonts w:ascii="新細明體" w:cs="新細明體"/>
          <w:kern w:val="0"/>
        </w:rPr>
      </w:pPr>
      <w:r>
        <w:rPr>
          <w:noProof/>
        </w:rPr>
        <w:pict>
          <v:shapetype id="_x0000_t202" coordsize="21600,21600" o:spt="202" path="m,l,21600r21600,l21600,xe">
            <v:stroke joinstyle="miter"/>
            <v:path gradientshapeok="t" o:connecttype="rect"/>
          </v:shapetype>
          <v:shape id="文字方塊 16" o:spid="_x0000_s1028" type="#_x0000_t202" style="position:absolute;margin-left:397.8pt;margin-top:8.4pt;width:22.2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" filled="f" stroked="f" strokeweight=".5pt">
            <v:textbox style="mso-next-textbox:#文字方塊 16">
              <w:txbxContent>
                <w:p w:rsidR="00F36849" w:rsidRDefault="00F36849" w:rsidP="00ED0CE0">
                  <w:r>
                    <w:t>D</w:t>
                  </w:r>
                </w:p>
              </w:txbxContent>
            </v:textbox>
          </v:shape>
        </w:pict>
      </w:r>
    </w:p>
    <w:p w:rsidR="00F36849" w:rsidRPr="003B6F5D" w:rsidRDefault="00F36849" w:rsidP="00ED0CE0">
      <w:pPr>
        <w:autoSpaceDE w:val="0"/>
        <w:autoSpaceDN w:val="0"/>
        <w:adjustRightInd w:val="0"/>
        <w:rPr>
          <w:rFonts w:ascii="新細明體" w:cs="新細明體"/>
          <w:kern w:val="0"/>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8" o:spid="_x0000_s1029" type="#_x0000_t5" style="position:absolute;margin-left:387.6pt;margin-top:9.7pt;width:10.2pt;height:32.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" fillcolor="#4f81bd" strokecolor="#385d8a" strokeweight="2pt"/>
        </w:pict>
      </w: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弧形接點 2" o:spid="_x0000_s1030" type="#_x0000_t38" style="position:absolute;margin-left:9.55pt;margin-top:11.35pt;width:106.3pt;height:134.5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" adj="10800">
            <v:stroke endarrow="open"/>
          </v:shape>
        </w:pict>
      </w:r>
    </w:p>
    <w:p w:rsidR="00F36849" w:rsidRPr="003B6F5D" w:rsidRDefault="00F36849" w:rsidP="00ED0CE0">
      <w:pPr>
        <w:autoSpaceDE w:val="0"/>
        <w:autoSpaceDN w:val="0"/>
        <w:adjustRightInd w:val="0"/>
        <w:rPr>
          <w:rFonts w:ascii="新細明體" w:cs="新細明體"/>
          <w:kern w:val="0"/>
        </w:rPr>
      </w:pPr>
      <w:r>
        <w:rPr>
          <w:noProof/>
        </w:rPr>
        <w:pict>
          <v:shape id="文字方塊 17" o:spid="_x0000_s1031" type="#_x0000_t202" style="position:absolute;margin-left:112.2pt;margin-top:4.85pt;width:22.2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" filled="f" stroked="f" strokeweight=".5pt">
            <v:textbox style="mso-next-textbox:#文字方塊 17">
              <w:txbxContent>
                <w:p w:rsidR="00F36849" w:rsidRPr="00D73D98" w:rsidRDefault="00F36849" w:rsidP="00ED0CE0">
                  <w:r>
                    <w:t>B</w:t>
                  </w:r>
                </w:p>
              </w:txbxContent>
            </v:textbox>
          </v:shape>
        </w:pict>
      </w:r>
    </w:p>
    <w:p w:rsidR="00F36849" w:rsidRPr="003B6F5D" w:rsidRDefault="00F36849" w:rsidP="00ED0CE0">
      <w:pPr>
        <w:autoSpaceDE w:val="0"/>
        <w:autoSpaceDN w:val="0"/>
        <w:adjustRightInd w:val="0"/>
        <w:rPr>
          <w:rFonts w:ascii="新細明體" w:cs="新細明體"/>
          <w:kern w:val="0"/>
        </w:rPr>
      </w:pPr>
      <w:r>
        <w:rPr>
          <w:noProof/>
        </w:rPr>
        <w:pict>
          <v:line id="直線接點 6" o:spid="_x0000_s1032" style="position:absolute;z-index:251654144;visibility:visible" from="287.2pt,.05pt" to="293.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" stroked="f"/>
        </w:pict>
      </w:r>
    </w:p>
    <w:p w:rsidR="00F36849" w:rsidRPr="003B6F5D" w:rsidRDefault="00F36849" w:rsidP="00ED0CE0">
      <w:pPr>
        <w:autoSpaceDE w:val="0"/>
        <w:autoSpaceDN w:val="0"/>
        <w:adjustRightInd w:val="0"/>
        <w:rPr>
          <w:rFonts w:ascii="新細明體" w:cs="新細明體"/>
          <w:kern w:val="0"/>
        </w:rPr>
      </w:pPr>
    </w:p>
    <w:p w:rsidR="00F36849" w:rsidRPr="003B6F5D" w:rsidRDefault="00F36849" w:rsidP="00ED0CE0">
      <w:pPr>
        <w:autoSpaceDE w:val="0"/>
        <w:autoSpaceDN w:val="0"/>
        <w:adjustRightInd w:val="0"/>
        <w:rPr>
          <w:rFonts w:ascii="新細明體" w:cs="新細明體"/>
          <w:kern w:val="0"/>
        </w:rPr>
      </w:pPr>
    </w:p>
    <w:p w:rsidR="00F36849" w:rsidRPr="003B6F5D" w:rsidRDefault="00F36849" w:rsidP="00ED0CE0">
      <w:pPr>
        <w:autoSpaceDE w:val="0"/>
        <w:autoSpaceDN w:val="0"/>
        <w:adjustRightInd w:val="0"/>
        <w:rPr>
          <w:rFonts w:ascii="新細明體" w:cs="新細明體"/>
          <w:kern w:val="0"/>
        </w:rPr>
      </w:pPr>
    </w:p>
    <w:p w:rsidR="00F36849" w:rsidRPr="003B6F5D" w:rsidRDefault="00F36849" w:rsidP="00ED0CE0">
      <w:pPr>
        <w:autoSpaceDE w:val="0"/>
        <w:autoSpaceDN w:val="0"/>
        <w:adjustRightInd w:val="0"/>
        <w:rPr>
          <w:rFonts w:ascii="新細明體" w:cs="新細明體"/>
          <w:kern w:val="0"/>
        </w:rPr>
      </w:pPr>
      <w:r>
        <w:rPr>
          <w:noProof/>
        </w:rPr>
        <w:pict>
          <v:shape id="文字方塊 15" o:spid="_x0000_s1033" type="#_x0000_t202" style="position:absolute;margin-left:243.05pt;margin-top:9.15pt;width:22.2pt;height: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" filled="f" stroked="f" strokeweight=".5pt">
            <v:textbox style="mso-next-textbox:#文字方塊 15">
              <w:txbxContent>
                <w:p w:rsidR="00F36849" w:rsidRDefault="00F36849" w:rsidP="00ED0CE0">
                  <w:r>
                    <w:t>C</w:t>
                  </w:r>
                </w:p>
              </w:txbxContent>
            </v:textbox>
          </v:shape>
        </w:pict>
      </w:r>
    </w:p>
    <w:p w:rsidR="00F36849" w:rsidRPr="003B6F5D" w:rsidRDefault="00F36849" w:rsidP="00ED0CE0">
      <w:pPr>
        <w:autoSpaceDE w:val="0"/>
        <w:autoSpaceDN w:val="0"/>
        <w:adjustRightInd w:val="0"/>
        <w:rPr>
          <w:rFonts w:ascii="新細明體" w:cs="新細明體"/>
          <w:kern w:val="0"/>
        </w:rPr>
      </w:pPr>
      <w:r>
        <w:rPr>
          <w:noProof/>
        </w:rPr>
        <w:pict>
          <v:group id="群組 8" o:spid="_x0000_s1034" style="position:absolute;margin-left:3.1pt;margin-top:17.5pt;width:6.25pt;height:6.05pt;z-index:251655168" coordsize="79375,7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">
            <v:rect id="矩形 4" o:spid="_x0000_s1035" style="position:absolute;width:77372;height:77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90cMA&#10;AADaAAAADwAAAGRycy9kb3ducmV2LnhtbESPT2vCQBTE70K/w/IKvemmoiLRNZQUodKCaHvx9si+&#10;Jmmzb8Pu5o/fvlsQPA4z8xtmm42mET05X1tW8DxLQBAXVtdcKvj63E/XIHxA1thYJgVX8pDtHiZb&#10;TLUd+ET9OZQiQtinqKAKoU2l9EVFBv3MtsTR+7bOYIjSlVI7HCLcNHKeJCtpsOa4UGFLeUXF77kz&#10;Ci7LH3ms8wG7j8Pr+7J3NskXVqmnx/FlAyLQGO7hW/tNK1jA/5V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L90cMAAADaAAAADwAAAAAAAAAAAAAAAACYAgAAZHJzL2Rv&#10;d25yZXYueG1sUEsFBgAAAAAEAAQA9QAAAIgDAAAAAA==&#10;" filled="f" strokeweight="1pt"/>
            <v:line id="直線接點 5" o:spid="_x0000_s1036" style="position:absolute;flip:x;visibility:visible" from="0,0" to="76200,7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直線接點 7" o:spid="_x0000_s1037" style="position:absolute;visibility:visible" from="3810,0" to="79375,7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jqcMAAADaAAAADwAAAGRycy9kb3ducmV2LnhtbESPQYvCMBSE7wv+h/AWvMiaKqLSNYqI&#10;gketUjw+mmdbt3mpTdS6v34jCHscZuYbZrZoTSXu1LjSsoJBPwJBnFldcq7geNh8TUE4j6yxskwK&#10;nuRgMe98zDDW9sF7uic+FwHCLkYFhfd1LKXLCjLo+rYmDt7ZNgZ9kE0udYOPADeVHEbRWBosOSwU&#10;WNOqoOwnuRkF+erSu56Sy+/Ij9dTuxnt0vS8VKr72S6/QXhq/X/43d5qBRN4XQ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JY6nDAAAA2gAAAA8AAAAAAAAAAAAA&#10;AAAAoQIAAGRycy9kb3ducmV2LnhtbFBLBQYAAAAABAAEAPkAAACRAwAAAAA=&#10;" strokecolor="windowText"/>
          </v:group>
        </w:pict>
      </w:r>
    </w:p>
    <w:p w:rsidR="00F36849" w:rsidRPr="003B6F5D" w:rsidRDefault="00F36849" w:rsidP="00ED0CE0">
      <w:pPr>
        <w:autoSpaceDE w:val="0"/>
        <w:autoSpaceDN w:val="0"/>
        <w:adjustRightInd w:val="0"/>
        <w:rPr>
          <w:kern w:val="0"/>
        </w:rPr>
      </w:pPr>
      <w:r>
        <w:rPr>
          <w:noProof/>
        </w:rPr>
        <w:pict>
          <v:shape id="文字方塊 13" o:spid="_x0000_s1038" type="#_x0000_t202" style="position:absolute;margin-left:2.4pt;margin-top:2pt;width:22.2pt;height:2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" filled="f" stroked="f" strokeweight=".5pt">
            <v:textbox style="mso-next-textbox:#文字方塊 13">
              <w:txbxContent>
                <w:p w:rsidR="00F36849" w:rsidRDefault="00F36849" w:rsidP="00ED0CE0">
                  <w:r>
                    <w:t>A</w:t>
                  </w:r>
                </w:p>
              </w:txbxContent>
            </v:textbox>
          </v:shape>
        </w:pict>
      </w:r>
      <w:r w:rsidRPr="003B6F5D">
        <w:rPr>
          <w:kern w:val="0"/>
        </w:rPr>
        <w:br w:type="page"/>
      </w:r>
    </w:p>
    <w:p w:rsidR="00F36849" w:rsidRPr="003B6F5D" w:rsidRDefault="00F36849" w:rsidP="00ED0CE0">
      <w:pPr>
        <w:autoSpaceDE w:val="0"/>
        <w:autoSpaceDN w:val="0"/>
        <w:adjustRightInd w:val="0"/>
        <w:rPr>
          <w:rFonts w:ascii="新細明體" w:cs="新細明體"/>
          <w:kern w:val="0"/>
        </w:rPr>
      </w:pPr>
      <w:r w:rsidRPr="003B6F5D">
        <w:rPr>
          <w:rFonts w:ascii="新細明體" w:cs="新細明體"/>
          <w:kern w:val="0"/>
        </w:rPr>
        <w:t>(2)A</w:t>
      </w:r>
      <w:r w:rsidRPr="003B6F5D">
        <w:rPr>
          <w:rFonts w:ascii="新細明體" w:cs="新細明體" w:hint="eastAsia"/>
          <w:kern w:val="0"/>
        </w:rPr>
        <w:t>、</w:t>
      </w:r>
      <w:r w:rsidRPr="003B6F5D">
        <w:rPr>
          <w:rFonts w:ascii="新細明體" w:cs="新細明體"/>
          <w:kern w:val="0"/>
        </w:rPr>
        <w:t>B</w:t>
      </w:r>
      <w:r w:rsidRPr="003B6F5D">
        <w:rPr>
          <w:rFonts w:ascii="新細明體" w:cs="新細明體" w:hint="eastAsia"/>
          <w:kern w:val="0"/>
        </w:rPr>
        <w:t>、</w:t>
      </w:r>
      <w:r w:rsidRPr="003B6F5D">
        <w:rPr>
          <w:rFonts w:ascii="新細明體" w:cs="新細明體"/>
          <w:kern w:val="0"/>
        </w:rPr>
        <w:t>C</w:t>
      </w:r>
      <w:r w:rsidRPr="003B6F5D">
        <w:rPr>
          <w:rFonts w:ascii="新細明體" w:cs="新細明體" w:hint="eastAsia"/>
          <w:kern w:val="0"/>
        </w:rPr>
        <w:t>、</w:t>
      </w:r>
      <w:r w:rsidRPr="003B6F5D">
        <w:rPr>
          <w:rFonts w:ascii="新細明體" w:cs="新細明體"/>
          <w:kern w:val="0"/>
        </w:rPr>
        <w:t>D</w:t>
      </w:r>
      <w:r w:rsidRPr="003B6F5D">
        <w:rPr>
          <w:rFonts w:ascii="新細明體" w:cs="新細明體" w:hint="eastAsia"/>
          <w:kern w:val="0"/>
        </w:rPr>
        <w:t>三點已知坐標資料如下：</w:t>
      </w:r>
      <w:r w:rsidRPr="003B6F5D">
        <w:rPr>
          <w:rFonts w:ascii="新細明體" w:cs="新細明體"/>
          <w:kern w:val="0"/>
        </w:rPr>
        <w:t>(A</w:t>
      </w:r>
      <w:r w:rsidRPr="003B6F5D">
        <w:rPr>
          <w:rFonts w:ascii="新細明體" w:cs="新細明體" w:hint="eastAsia"/>
          <w:kern w:val="0"/>
        </w:rPr>
        <w:t>、</w:t>
      </w:r>
      <w:r w:rsidRPr="003B6F5D">
        <w:rPr>
          <w:rFonts w:ascii="新細明體" w:cs="新細明體"/>
          <w:kern w:val="0"/>
        </w:rPr>
        <w:t>B</w:t>
      </w:r>
      <w:r w:rsidRPr="003B6F5D">
        <w:rPr>
          <w:rFonts w:ascii="新細明體" w:cs="新細明體" w:hint="eastAsia"/>
          <w:kern w:val="0"/>
        </w:rPr>
        <w:t>、</w:t>
      </w:r>
      <w:r w:rsidRPr="003B6F5D">
        <w:rPr>
          <w:rFonts w:ascii="新細明體" w:cs="新細明體"/>
          <w:kern w:val="0"/>
        </w:rPr>
        <w:t>C</w:t>
      </w:r>
      <w:r w:rsidRPr="003B6F5D">
        <w:rPr>
          <w:rFonts w:ascii="新細明體" w:cs="新細明體" w:hint="eastAsia"/>
          <w:kern w:val="0"/>
        </w:rPr>
        <w:t>、</w:t>
      </w:r>
      <w:r w:rsidRPr="003B6F5D">
        <w:rPr>
          <w:rFonts w:ascii="新細明體" w:cs="新細明體"/>
          <w:kern w:val="0"/>
        </w:rPr>
        <w:t>D</w:t>
      </w:r>
      <w:r w:rsidRPr="003B6F5D">
        <w:rPr>
          <w:rFonts w:ascii="新細明體" w:cs="新細明體" w:hint="eastAsia"/>
          <w:kern w:val="0"/>
        </w:rPr>
        <w:t>點號乃為方便說明所暫定，實際點號以現場所示為準</w:t>
      </w:r>
      <w:r w:rsidRPr="003B6F5D">
        <w:rPr>
          <w:rFonts w:ascii="新細明體" w:cs="新細明體"/>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1900"/>
        <w:gridCol w:w="1737"/>
        <w:gridCol w:w="1622"/>
        <w:gridCol w:w="1643"/>
      </w:tblGrid>
      <w:tr w:rsidR="00F36849" w:rsidRPr="003B6F5D" w:rsidTr="009F541E">
        <w:trPr>
          <w:trHeight w:val="474"/>
        </w:trPr>
        <w:tc>
          <w:tcPr>
            <w:tcW w:w="1620" w:type="dxa"/>
            <w:vAlign w:val="center"/>
          </w:tcPr>
          <w:p w:rsidR="00F36849" w:rsidRPr="003B6F5D" w:rsidRDefault="00F36849" w:rsidP="009F541E">
            <w:pPr>
              <w:autoSpaceDE w:val="0"/>
              <w:autoSpaceDN w:val="0"/>
              <w:adjustRightInd w:val="0"/>
              <w:jc w:val="center"/>
              <w:rPr>
                <w:rFonts w:ascii="新細明體" w:cs="新細明體"/>
                <w:kern w:val="0"/>
              </w:rPr>
            </w:pPr>
            <w:r w:rsidRPr="003B6F5D">
              <w:rPr>
                <w:rFonts w:ascii="新細明體" w:cs="新細明體" w:hint="eastAsia"/>
                <w:kern w:val="0"/>
              </w:rPr>
              <w:t>點號</w:t>
            </w:r>
          </w:p>
        </w:tc>
        <w:tc>
          <w:tcPr>
            <w:tcW w:w="1900" w:type="dxa"/>
            <w:vAlign w:val="center"/>
          </w:tcPr>
          <w:p w:rsidR="00F36849" w:rsidRPr="003B6F5D" w:rsidRDefault="00F36849" w:rsidP="009F541E">
            <w:pPr>
              <w:autoSpaceDE w:val="0"/>
              <w:autoSpaceDN w:val="0"/>
              <w:adjustRightInd w:val="0"/>
              <w:jc w:val="center"/>
              <w:rPr>
                <w:rFonts w:ascii="新細明體" w:cs="新細明體"/>
                <w:kern w:val="0"/>
              </w:rPr>
            </w:pPr>
            <w:r w:rsidRPr="003B6F5D">
              <w:rPr>
                <w:rFonts w:ascii="新細明體" w:cs="新細明體"/>
                <w:kern w:val="0"/>
              </w:rPr>
              <w:t>N</w:t>
            </w:r>
            <w:r w:rsidRPr="003B6F5D">
              <w:rPr>
                <w:rFonts w:ascii="新細明體" w:cs="新細明體" w:hint="eastAsia"/>
                <w:kern w:val="0"/>
              </w:rPr>
              <w:t>坐標</w:t>
            </w:r>
            <w:r w:rsidRPr="003B6F5D">
              <w:rPr>
                <w:rFonts w:ascii="新細明體" w:cs="新細明體"/>
                <w:kern w:val="0"/>
              </w:rPr>
              <w:t xml:space="preserve"> (m)</w:t>
            </w:r>
          </w:p>
        </w:tc>
        <w:tc>
          <w:tcPr>
            <w:tcW w:w="1737" w:type="dxa"/>
            <w:vAlign w:val="center"/>
          </w:tcPr>
          <w:p w:rsidR="00F36849" w:rsidRPr="003B6F5D" w:rsidRDefault="00F36849" w:rsidP="009F541E">
            <w:pPr>
              <w:autoSpaceDE w:val="0"/>
              <w:autoSpaceDN w:val="0"/>
              <w:adjustRightInd w:val="0"/>
              <w:jc w:val="center"/>
              <w:rPr>
                <w:rFonts w:ascii="新細明體" w:cs="新細明體"/>
                <w:kern w:val="0"/>
              </w:rPr>
            </w:pPr>
            <w:r w:rsidRPr="003B6F5D">
              <w:rPr>
                <w:rFonts w:ascii="新細明體" w:cs="新細明體"/>
                <w:kern w:val="0"/>
              </w:rPr>
              <w:t>E</w:t>
            </w:r>
            <w:r w:rsidRPr="003B6F5D">
              <w:rPr>
                <w:rFonts w:ascii="新細明體" w:cs="新細明體" w:hint="eastAsia"/>
                <w:kern w:val="0"/>
              </w:rPr>
              <w:t>坐標</w:t>
            </w:r>
            <w:r w:rsidRPr="003B6F5D">
              <w:rPr>
                <w:rFonts w:ascii="新細明體" w:cs="新細明體"/>
                <w:kern w:val="0"/>
              </w:rPr>
              <w:t xml:space="preserve"> (m)</w:t>
            </w:r>
          </w:p>
        </w:tc>
        <w:tc>
          <w:tcPr>
            <w:tcW w:w="1622" w:type="dxa"/>
            <w:vAlign w:val="center"/>
          </w:tcPr>
          <w:p w:rsidR="00F36849" w:rsidRPr="003B6F5D" w:rsidRDefault="00F36849" w:rsidP="009F541E">
            <w:pPr>
              <w:autoSpaceDE w:val="0"/>
              <w:autoSpaceDN w:val="0"/>
              <w:adjustRightInd w:val="0"/>
              <w:jc w:val="center"/>
              <w:rPr>
                <w:rFonts w:ascii="新細明體" w:cs="新細明體"/>
                <w:kern w:val="0"/>
              </w:rPr>
            </w:pPr>
            <w:r w:rsidRPr="003B6F5D">
              <w:rPr>
                <w:rFonts w:ascii="新細明體" w:cs="新細明體" w:hint="eastAsia"/>
                <w:kern w:val="0"/>
              </w:rPr>
              <w:t>高程</w:t>
            </w:r>
            <w:r w:rsidRPr="003B6F5D">
              <w:rPr>
                <w:rFonts w:ascii="新細明體" w:cs="新細明體"/>
                <w:kern w:val="0"/>
              </w:rPr>
              <w:t>H (m)</w:t>
            </w:r>
          </w:p>
        </w:tc>
        <w:tc>
          <w:tcPr>
            <w:tcW w:w="1643" w:type="dxa"/>
            <w:vAlign w:val="center"/>
          </w:tcPr>
          <w:p w:rsidR="00F36849" w:rsidRPr="003B6F5D" w:rsidRDefault="00F36849" w:rsidP="009F541E">
            <w:pPr>
              <w:autoSpaceDE w:val="0"/>
              <w:autoSpaceDN w:val="0"/>
              <w:adjustRightInd w:val="0"/>
              <w:jc w:val="center"/>
              <w:rPr>
                <w:rFonts w:ascii="新細明體" w:cs="新細明體"/>
                <w:kern w:val="0"/>
              </w:rPr>
            </w:pPr>
            <w:r w:rsidRPr="003B6F5D">
              <w:rPr>
                <w:rFonts w:ascii="新細明體" w:cs="新細明體" w:hint="eastAsia"/>
                <w:kern w:val="0"/>
              </w:rPr>
              <w:t>備註</w:t>
            </w:r>
          </w:p>
        </w:tc>
      </w:tr>
      <w:tr w:rsidR="00F36849" w:rsidRPr="003B6F5D" w:rsidTr="009F541E">
        <w:trPr>
          <w:trHeight w:val="705"/>
        </w:trPr>
        <w:tc>
          <w:tcPr>
            <w:tcW w:w="1620"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A</w:t>
            </w:r>
          </w:p>
        </w:tc>
        <w:tc>
          <w:tcPr>
            <w:tcW w:w="1900"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w:t>
            </w:r>
          </w:p>
        </w:tc>
        <w:tc>
          <w:tcPr>
            <w:tcW w:w="1737"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w:t>
            </w:r>
          </w:p>
        </w:tc>
        <w:tc>
          <w:tcPr>
            <w:tcW w:w="1622"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XXX.XXX</w:t>
            </w:r>
          </w:p>
        </w:tc>
        <w:tc>
          <w:tcPr>
            <w:tcW w:w="1643" w:type="dxa"/>
            <w:vAlign w:val="center"/>
          </w:tcPr>
          <w:p w:rsidR="00F36849" w:rsidRPr="003B6F5D" w:rsidRDefault="00F36849" w:rsidP="00C419C3">
            <w:pPr>
              <w:autoSpaceDE w:val="0"/>
              <w:autoSpaceDN w:val="0"/>
              <w:adjustRightInd w:val="0"/>
              <w:jc w:val="both"/>
              <w:rPr>
                <w:rFonts w:ascii="新細明體" w:cs="新細明體"/>
                <w:kern w:val="0"/>
              </w:rPr>
            </w:pPr>
            <w:r w:rsidRPr="003B6F5D">
              <w:rPr>
                <w:rFonts w:ascii="新細明體" w:cs="新細明體"/>
                <w:kern w:val="0"/>
              </w:rPr>
              <w:t>A</w:t>
            </w:r>
            <w:r w:rsidRPr="003B6F5D">
              <w:rPr>
                <w:rFonts w:ascii="新細明體" w:cs="新細明體" w:hint="eastAsia"/>
                <w:kern w:val="0"/>
              </w:rPr>
              <w:t>為已知高程水準點</w:t>
            </w:r>
          </w:p>
        </w:tc>
      </w:tr>
      <w:tr w:rsidR="00F36849" w:rsidRPr="003B6F5D" w:rsidTr="009F541E">
        <w:trPr>
          <w:trHeight w:val="784"/>
        </w:trPr>
        <w:tc>
          <w:tcPr>
            <w:tcW w:w="1620"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B</w:t>
            </w:r>
          </w:p>
        </w:tc>
        <w:tc>
          <w:tcPr>
            <w:tcW w:w="1900"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XXXXXXX.XXX</w:t>
            </w:r>
          </w:p>
        </w:tc>
        <w:tc>
          <w:tcPr>
            <w:tcW w:w="1737"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XXXXXX.XXX</w:t>
            </w:r>
          </w:p>
        </w:tc>
        <w:tc>
          <w:tcPr>
            <w:tcW w:w="1622"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w:t>
            </w:r>
            <w:r w:rsidRPr="003B6F5D">
              <w:rPr>
                <w:rFonts w:ascii="新細明體" w:cs="新細明體" w:hint="eastAsia"/>
                <w:kern w:val="0"/>
              </w:rPr>
              <w:t>待求</w:t>
            </w:r>
            <w:r w:rsidRPr="003B6F5D">
              <w:rPr>
                <w:rFonts w:ascii="新細明體" w:cs="新細明體"/>
                <w:kern w:val="0"/>
              </w:rPr>
              <w:t>)</w:t>
            </w:r>
          </w:p>
        </w:tc>
        <w:tc>
          <w:tcPr>
            <w:tcW w:w="1643" w:type="dxa"/>
            <w:vAlign w:val="center"/>
          </w:tcPr>
          <w:p w:rsidR="00F36849" w:rsidRPr="003B6F5D" w:rsidRDefault="00F36849" w:rsidP="00C419C3">
            <w:pPr>
              <w:autoSpaceDE w:val="0"/>
              <w:autoSpaceDN w:val="0"/>
              <w:adjustRightInd w:val="0"/>
              <w:jc w:val="both"/>
              <w:rPr>
                <w:rFonts w:ascii="新細明體" w:cs="新細明體"/>
                <w:kern w:val="0"/>
              </w:rPr>
            </w:pPr>
            <w:r w:rsidRPr="003B6F5D">
              <w:rPr>
                <w:rFonts w:ascii="新細明體" w:cs="新細明體"/>
                <w:kern w:val="0"/>
              </w:rPr>
              <w:t>B</w:t>
            </w:r>
            <w:r w:rsidRPr="003B6F5D">
              <w:rPr>
                <w:rFonts w:ascii="新細明體" w:cs="新細明體" w:hint="eastAsia"/>
                <w:kern w:val="0"/>
              </w:rPr>
              <w:t>測點已先架妥水準尺</w:t>
            </w:r>
          </w:p>
        </w:tc>
      </w:tr>
      <w:tr w:rsidR="00F36849" w:rsidRPr="003B6F5D" w:rsidTr="009F541E">
        <w:trPr>
          <w:trHeight w:val="864"/>
        </w:trPr>
        <w:tc>
          <w:tcPr>
            <w:tcW w:w="1620"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C</w:t>
            </w:r>
          </w:p>
        </w:tc>
        <w:tc>
          <w:tcPr>
            <w:tcW w:w="1900"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XXXXXXX.XXX</w:t>
            </w:r>
          </w:p>
        </w:tc>
        <w:tc>
          <w:tcPr>
            <w:tcW w:w="1737"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XXXXXX.XXX</w:t>
            </w:r>
          </w:p>
        </w:tc>
        <w:tc>
          <w:tcPr>
            <w:tcW w:w="1622"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w:t>
            </w:r>
          </w:p>
        </w:tc>
        <w:tc>
          <w:tcPr>
            <w:tcW w:w="1643" w:type="dxa"/>
            <w:vAlign w:val="center"/>
          </w:tcPr>
          <w:p w:rsidR="00F36849" w:rsidRPr="003B6F5D" w:rsidRDefault="00F36849" w:rsidP="00C419C3">
            <w:pPr>
              <w:autoSpaceDE w:val="0"/>
              <w:autoSpaceDN w:val="0"/>
              <w:adjustRightInd w:val="0"/>
              <w:jc w:val="both"/>
              <w:rPr>
                <w:rFonts w:ascii="新細明體" w:cs="新細明體"/>
                <w:kern w:val="0"/>
              </w:rPr>
            </w:pPr>
            <w:r w:rsidRPr="003B6F5D">
              <w:rPr>
                <w:rFonts w:ascii="新細明體" w:cs="新細明體" w:hint="eastAsia"/>
                <w:kern w:val="0"/>
              </w:rPr>
              <w:t>測站</w:t>
            </w:r>
            <w:r w:rsidRPr="003B6F5D">
              <w:rPr>
                <w:rFonts w:ascii="新細明體" w:cs="新細明體"/>
                <w:kern w:val="0"/>
              </w:rPr>
              <w:t>(</w:t>
            </w:r>
            <w:r w:rsidRPr="003B6F5D">
              <w:rPr>
                <w:rFonts w:ascii="新細明體" w:cs="新細明體" w:hint="eastAsia"/>
                <w:kern w:val="0"/>
              </w:rPr>
              <w:t>供測縱角</w:t>
            </w:r>
            <w:r w:rsidRPr="003B6F5D">
              <w:rPr>
                <w:rFonts w:ascii="新細明體" w:cs="新細明體"/>
                <w:kern w:val="0"/>
              </w:rPr>
              <w:t>)</w:t>
            </w:r>
          </w:p>
        </w:tc>
      </w:tr>
      <w:tr w:rsidR="00F36849" w:rsidRPr="003B6F5D" w:rsidTr="00C419C3">
        <w:tc>
          <w:tcPr>
            <w:tcW w:w="1620"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D</w:t>
            </w:r>
          </w:p>
        </w:tc>
        <w:tc>
          <w:tcPr>
            <w:tcW w:w="1900"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XXXXXXX.XXX</w:t>
            </w:r>
          </w:p>
        </w:tc>
        <w:tc>
          <w:tcPr>
            <w:tcW w:w="1737"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XXXXXX.XXX</w:t>
            </w:r>
          </w:p>
        </w:tc>
        <w:tc>
          <w:tcPr>
            <w:tcW w:w="1622"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w:t>
            </w:r>
            <w:r w:rsidRPr="003B6F5D">
              <w:rPr>
                <w:rFonts w:ascii="新細明體" w:cs="新細明體" w:hint="eastAsia"/>
                <w:kern w:val="0"/>
              </w:rPr>
              <w:t>待求</w:t>
            </w:r>
            <w:r w:rsidRPr="003B6F5D">
              <w:rPr>
                <w:rFonts w:ascii="新細明體" w:cs="新細明體"/>
                <w:kern w:val="0"/>
              </w:rPr>
              <w:t>)</w:t>
            </w:r>
          </w:p>
        </w:tc>
        <w:tc>
          <w:tcPr>
            <w:tcW w:w="1643" w:type="dxa"/>
            <w:vAlign w:val="center"/>
          </w:tcPr>
          <w:p w:rsidR="00F36849" w:rsidRPr="003B6F5D" w:rsidRDefault="00F36849" w:rsidP="00C419C3">
            <w:pPr>
              <w:autoSpaceDE w:val="0"/>
              <w:autoSpaceDN w:val="0"/>
              <w:adjustRightInd w:val="0"/>
              <w:jc w:val="both"/>
              <w:rPr>
                <w:rFonts w:ascii="新細明體" w:cs="新細明體"/>
                <w:kern w:val="0"/>
              </w:rPr>
            </w:pPr>
            <w:r w:rsidRPr="003B6F5D">
              <w:rPr>
                <w:rFonts w:ascii="新細明體" w:cs="新細明體"/>
                <w:kern w:val="0"/>
              </w:rPr>
              <w:t>D</w:t>
            </w:r>
            <w:r w:rsidRPr="003B6F5D">
              <w:rPr>
                <w:rFonts w:ascii="新細明體" w:cs="新細明體" w:hint="eastAsia"/>
                <w:kern w:val="0"/>
              </w:rPr>
              <w:t>測點為一現成人工結構地標之最高點</w:t>
            </w:r>
          </w:p>
        </w:tc>
      </w:tr>
    </w:tbl>
    <w:p w:rsidR="00F36849" w:rsidRPr="003B6F5D" w:rsidRDefault="00F36849" w:rsidP="00ED0CE0">
      <w:pPr>
        <w:autoSpaceDE w:val="0"/>
        <w:autoSpaceDN w:val="0"/>
        <w:adjustRightInd w:val="0"/>
        <w:rPr>
          <w:kern w:val="0"/>
        </w:rPr>
      </w:pPr>
    </w:p>
    <w:p w:rsidR="00F36849" w:rsidRPr="003B6F5D" w:rsidRDefault="00F36849" w:rsidP="00ED0CE0">
      <w:pPr>
        <w:autoSpaceDE w:val="0"/>
        <w:autoSpaceDN w:val="0"/>
        <w:adjustRightInd w:val="0"/>
        <w:rPr>
          <w:rFonts w:ascii="新細明體" w:cs="新細明體"/>
          <w:kern w:val="0"/>
        </w:rPr>
      </w:pPr>
      <w:r w:rsidRPr="003B6F5D">
        <w:rPr>
          <w:rFonts w:ascii="新細明體" w:cs="新細明體"/>
          <w:kern w:val="0"/>
        </w:rPr>
        <w:t>(3)</w:t>
      </w:r>
      <w:r w:rsidRPr="003B6F5D">
        <w:rPr>
          <w:rFonts w:ascii="新細明體" w:cs="新細明體" w:hint="eastAsia"/>
          <w:kern w:val="0"/>
        </w:rPr>
        <w:t>本競賽要求由已知高程水準點</w:t>
      </w:r>
      <w:r w:rsidRPr="003B6F5D">
        <w:rPr>
          <w:rFonts w:ascii="新細明體" w:cs="新細明體"/>
          <w:kern w:val="0"/>
        </w:rPr>
        <w:t>A</w:t>
      </w:r>
      <w:r w:rsidRPr="003B6F5D">
        <w:rPr>
          <w:rFonts w:ascii="新細明體" w:cs="新細明體" w:hint="eastAsia"/>
          <w:kern w:val="0"/>
        </w:rPr>
        <w:t>出發實施「直接高程測量」</w:t>
      </w:r>
      <w:r w:rsidRPr="003B6F5D">
        <w:rPr>
          <w:rFonts w:ascii="新細明體" w:cs="新細明體"/>
          <w:kern w:val="0"/>
        </w:rPr>
        <w:t>(</w:t>
      </w:r>
      <w:r w:rsidRPr="003B6F5D">
        <w:rPr>
          <w:rFonts w:ascii="新細明體" w:cs="新細明體" w:hint="eastAsia"/>
          <w:kern w:val="0"/>
        </w:rPr>
        <w:t>僅實施單程、往測</w:t>
      </w:r>
      <w:r w:rsidRPr="003B6F5D">
        <w:rPr>
          <w:rFonts w:ascii="新細明體" w:cs="新細明體"/>
          <w:kern w:val="0"/>
        </w:rPr>
        <w:t>)</w:t>
      </w:r>
      <w:r w:rsidRPr="003B6F5D">
        <w:rPr>
          <w:rFonts w:ascii="新細明體" w:cs="新細明體" w:hint="eastAsia"/>
          <w:kern w:val="0"/>
        </w:rPr>
        <w:t>，測得</w:t>
      </w:r>
      <w:r w:rsidRPr="003B6F5D">
        <w:rPr>
          <w:rFonts w:ascii="新細明體" w:cs="新細明體"/>
          <w:kern w:val="0"/>
        </w:rPr>
        <w:t>B</w:t>
      </w:r>
      <w:r w:rsidRPr="003B6F5D">
        <w:rPr>
          <w:rFonts w:ascii="新細明體" w:cs="新細明體" w:hint="eastAsia"/>
          <w:kern w:val="0"/>
        </w:rPr>
        <w:t>之高程值</w:t>
      </w:r>
      <w:r w:rsidRPr="003B6F5D">
        <w:rPr>
          <w:rFonts w:ascii="新細明體" w:cs="新細明體"/>
          <w:kern w:val="0"/>
        </w:rPr>
        <w:t>(A</w:t>
      </w:r>
      <w:r w:rsidRPr="003B6F5D">
        <w:rPr>
          <w:rFonts w:ascii="新細明體" w:cs="新細明體" w:hint="eastAsia"/>
          <w:kern w:val="0"/>
        </w:rPr>
        <w:t>至</w:t>
      </w:r>
      <w:r w:rsidRPr="003B6F5D">
        <w:rPr>
          <w:rFonts w:ascii="新細明體" w:cs="新細明體"/>
          <w:kern w:val="0"/>
        </w:rPr>
        <w:t>B</w:t>
      </w:r>
      <w:r w:rsidRPr="003B6F5D">
        <w:rPr>
          <w:rFonts w:ascii="新細明體" w:cs="新細明體" w:hint="eastAsia"/>
          <w:kern w:val="0"/>
        </w:rPr>
        <w:t>長數百公尺</w:t>
      </w:r>
      <w:r w:rsidRPr="003B6F5D">
        <w:rPr>
          <w:rFonts w:ascii="新細明體" w:cs="新細明體"/>
          <w:kern w:val="0"/>
        </w:rPr>
        <w:t>)</w:t>
      </w:r>
      <w:r w:rsidRPr="003B6F5D">
        <w:rPr>
          <w:rFonts w:ascii="新細明體" w:cs="新細明體" w:hint="eastAsia"/>
          <w:kern w:val="0"/>
        </w:rPr>
        <w:t>；再於</w:t>
      </w:r>
      <w:r w:rsidRPr="003B6F5D">
        <w:rPr>
          <w:rFonts w:ascii="新細明體" w:cs="新細明體"/>
          <w:kern w:val="0"/>
        </w:rPr>
        <w:t>C</w:t>
      </w:r>
      <w:r w:rsidRPr="003B6F5D">
        <w:rPr>
          <w:rFonts w:ascii="新細明體" w:cs="新細明體" w:hint="eastAsia"/>
          <w:kern w:val="0"/>
        </w:rPr>
        <w:t>測站實施「間接高程測量」測得</w:t>
      </w:r>
      <w:r w:rsidRPr="003B6F5D">
        <w:rPr>
          <w:rFonts w:ascii="新細明體" w:cs="新細明體"/>
          <w:kern w:val="0"/>
        </w:rPr>
        <w:t>D</w:t>
      </w:r>
      <w:r w:rsidRPr="003B6F5D">
        <w:rPr>
          <w:rFonts w:ascii="新細明體" w:cs="新細明體" w:hint="eastAsia"/>
          <w:kern w:val="0"/>
        </w:rPr>
        <w:t>點之高程。</w:t>
      </w:r>
    </w:p>
    <w:p w:rsidR="00F36849" w:rsidRPr="003B6F5D" w:rsidRDefault="00F36849" w:rsidP="00ED0CE0">
      <w:pPr>
        <w:autoSpaceDE w:val="0"/>
        <w:autoSpaceDN w:val="0"/>
        <w:adjustRightInd w:val="0"/>
        <w:rPr>
          <w:rFonts w:ascii="新細明體" w:cs="新細明體"/>
          <w:kern w:val="0"/>
        </w:rPr>
      </w:pPr>
    </w:p>
    <w:p w:rsidR="00F36849" w:rsidRPr="003B6F5D" w:rsidRDefault="00F36849" w:rsidP="00ED0CE0">
      <w:pPr>
        <w:autoSpaceDE w:val="0"/>
        <w:autoSpaceDN w:val="0"/>
        <w:adjustRightInd w:val="0"/>
        <w:rPr>
          <w:rFonts w:ascii="新細明體" w:cs="新細明體"/>
          <w:kern w:val="0"/>
        </w:rPr>
      </w:pPr>
      <w:r w:rsidRPr="003B6F5D">
        <w:rPr>
          <w:rFonts w:ascii="新細明體" w:cs="新細明體"/>
          <w:kern w:val="0"/>
        </w:rPr>
        <w:t>(4)</w:t>
      </w:r>
      <w:r w:rsidRPr="003B6F5D">
        <w:rPr>
          <w:rFonts w:ascii="新細明體" w:cs="新細明體" w:hint="eastAsia"/>
          <w:kern w:val="0"/>
        </w:rPr>
        <w:t>於</w:t>
      </w:r>
      <w:r w:rsidRPr="003B6F5D">
        <w:rPr>
          <w:rFonts w:ascii="新細明體" w:cs="新細明體"/>
          <w:kern w:val="0"/>
        </w:rPr>
        <w:t>C</w:t>
      </w:r>
      <w:r w:rsidRPr="003B6F5D">
        <w:rPr>
          <w:rFonts w:ascii="新細明體" w:cs="新細明體" w:hint="eastAsia"/>
          <w:kern w:val="0"/>
        </w:rPr>
        <w:t>測站實施「間接高程測量」時，參賽者必須於</w:t>
      </w:r>
      <w:r w:rsidRPr="003B6F5D">
        <w:rPr>
          <w:rFonts w:ascii="新細明體" w:cs="新細明體"/>
          <w:kern w:val="0"/>
        </w:rPr>
        <w:t>C</w:t>
      </w:r>
      <w:r w:rsidRPr="003B6F5D">
        <w:rPr>
          <w:rFonts w:ascii="新細明體" w:cs="新細明體" w:hint="eastAsia"/>
          <w:kern w:val="0"/>
        </w:rPr>
        <w:t>點架設經緯儀</w:t>
      </w:r>
      <w:r w:rsidRPr="003B6F5D">
        <w:rPr>
          <w:rFonts w:ascii="新細明體" w:cs="新細明體"/>
          <w:kern w:val="0"/>
        </w:rPr>
        <w:t>(</w:t>
      </w:r>
      <w:r w:rsidRPr="003B6F5D">
        <w:rPr>
          <w:rFonts w:ascii="新細明體" w:cs="新細明體" w:hint="eastAsia"/>
          <w:kern w:val="0"/>
        </w:rPr>
        <w:t>或全測站儀</w:t>
      </w:r>
      <w:r w:rsidRPr="003B6F5D">
        <w:rPr>
          <w:rFonts w:ascii="新細明體" w:cs="新細明體"/>
          <w:kern w:val="0"/>
        </w:rPr>
        <w:t>)</w:t>
      </w:r>
      <w:r w:rsidRPr="003B6F5D">
        <w:rPr>
          <w:rFonts w:ascii="新細明體" w:cs="新細明體" w:hint="eastAsia"/>
          <w:kern w:val="0"/>
        </w:rPr>
        <w:t>觀測下列數據：</w:t>
      </w:r>
    </w:p>
    <w:p w:rsidR="00F36849" w:rsidRPr="003B6F5D" w:rsidRDefault="00F36849" w:rsidP="00ED0CE0">
      <w:pPr>
        <w:autoSpaceDE w:val="0"/>
        <w:autoSpaceDN w:val="0"/>
        <w:adjustRightInd w:val="0"/>
        <w:ind w:leftChars="118" w:left="283"/>
        <w:rPr>
          <w:rFonts w:ascii="新細明體" w:cs="新細明體"/>
          <w:kern w:val="0"/>
        </w:rPr>
      </w:pPr>
      <w:r w:rsidRPr="003B6F5D">
        <w:rPr>
          <w:rFonts w:ascii="新細明體" w:cs="新細明體"/>
          <w:kern w:val="0"/>
        </w:rPr>
        <w:t>a.</w:t>
      </w:r>
      <w:r w:rsidRPr="003B6F5D">
        <w:rPr>
          <w:rFonts w:ascii="新細明體" w:cs="新細明體" w:hint="eastAsia"/>
          <w:kern w:val="0"/>
        </w:rPr>
        <w:t>照準</w:t>
      </w:r>
      <w:r w:rsidRPr="003B6F5D">
        <w:rPr>
          <w:rFonts w:ascii="新細明體" w:cs="新細明體"/>
          <w:kern w:val="0"/>
        </w:rPr>
        <w:t>B</w:t>
      </w:r>
      <w:r w:rsidRPr="003B6F5D">
        <w:rPr>
          <w:rFonts w:ascii="新細明體" w:cs="新細明體" w:hint="eastAsia"/>
          <w:kern w:val="0"/>
        </w:rPr>
        <w:t>點水準尺適當位置，觀測天頂距正、倒鏡讀數。</w:t>
      </w:r>
    </w:p>
    <w:p w:rsidR="00F36849" w:rsidRPr="003B6F5D" w:rsidRDefault="00F36849" w:rsidP="00ED0CE0">
      <w:pPr>
        <w:autoSpaceDE w:val="0"/>
        <w:autoSpaceDN w:val="0"/>
        <w:adjustRightInd w:val="0"/>
        <w:ind w:leftChars="118" w:left="283"/>
        <w:rPr>
          <w:rFonts w:ascii="新細明體" w:cs="新細明體"/>
          <w:kern w:val="0"/>
        </w:rPr>
      </w:pPr>
      <w:r w:rsidRPr="003B6F5D">
        <w:rPr>
          <w:rFonts w:ascii="新細明體" w:cs="新細明體"/>
          <w:kern w:val="0"/>
        </w:rPr>
        <w:t>b.</w:t>
      </w:r>
      <w:r w:rsidRPr="003B6F5D">
        <w:rPr>
          <w:rFonts w:ascii="新細明體" w:cs="新細明體" w:hint="eastAsia"/>
          <w:kern w:val="0"/>
        </w:rPr>
        <w:t>照準</w:t>
      </w:r>
      <w:r w:rsidRPr="003B6F5D">
        <w:rPr>
          <w:rFonts w:ascii="新細明體" w:cs="新細明體"/>
          <w:kern w:val="0"/>
        </w:rPr>
        <w:t>D</w:t>
      </w:r>
      <w:r w:rsidRPr="003B6F5D">
        <w:rPr>
          <w:rFonts w:ascii="新細明體" w:cs="新細明體" w:hint="eastAsia"/>
          <w:kern w:val="0"/>
        </w:rPr>
        <w:t>點</w:t>
      </w:r>
      <w:r w:rsidRPr="003B6F5D">
        <w:rPr>
          <w:rFonts w:ascii="新細明體" w:cs="新細明體"/>
          <w:kern w:val="0"/>
        </w:rPr>
        <w:t>(</w:t>
      </w:r>
      <w:r w:rsidRPr="003B6F5D">
        <w:rPr>
          <w:rFonts w:ascii="新細明體" w:cs="新細明體" w:hint="eastAsia"/>
          <w:kern w:val="0"/>
        </w:rPr>
        <w:t>為一現成人工結構地標之最高點</w:t>
      </w:r>
      <w:r w:rsidRPr="003B6F5D">
        <w:rPr>
          <w:rFonts w:ascii="新細明體" w:cs="新細明體"/>
          <w:kern w:val="0"/>
        </w:rPr>
        <w:t>)</w:t>
      </w:r>
      <w:r w:rsidRPr="003B6F5D">
        <w:rPr>
          <w:rFonts w:ascii="新細明體" w:cs="新細明體" w:hint="eastAsia"/>
          <w:kern w:val="0"/>
        </w:rPr>
        <w:t>，觀測天頂距正、倒鏡讀數。</w:t>
      </w:r>
    </w:p>
    <w:p w:rsidR="00F36849" w:rsidRPr="003B6F5D" w:rsidRDefault="00F36849" w:rsidP="00ED0CE0">
      <w:pPr>
        <w:autoSpaceDE w:val="0"/>
        <w:autoSpaceDN w:val="0"/>
        <w:adjustRightInd w:val="0"/>
        <w:rPr>
          <w:kern w:val="0"/>
        </w:rPr>
      </w:pPr>
    </w:p>
    <w:p w:rsidR="00F36849" w:rsidRPr="003B6F5D" w:rsidRDefault="00F36849" w:rsidP="00ED0CE0">
      <w:pPr>
        <w:autoSpaceDE w:val="0"/>
        <w:autoSpaceDN w:val="0"/>
        <w:adjustRightInd w:val="0"/>
        <w:rPr>
          <w:rFonts w:ascii="新細明體" w:cs="新細明體"/>
          <w:kern w:val="0"/>
        </w:rPr>
      </w:pPr>
      <w:r w:rsidRPr="003B6F5D">
        <w:rPr>
          <w:kern w:val="0"/>
        </w:rPr>
        <w:t>(5)</w:t>
      </w:r>
      <w:r w:rsidRPr="003B6F5D">
        <w:rPr>
          <w:rFonts w:ascii="新細明體" w:cs="新細明體" w:hint="eastAsia"/>
          <w:kern w:val="0"/>
        </w:rPr>
        <w:t>計算垂直角、</w:t>
      </w:r>
      <w:r w:rsidRPr="003B6F5D">
        <w:rPr>
          <w:rFonts w:ascii="新細明體" w:cs="新細明體"/>
          <w:kern w:val="0"/>
        </w:rPr>
        <w:t>BC</w:t>
      </w:r>
      <w:r w:rsidRPr="003B6F5D">
        <w:rPr>
          <w:rFonts w:ascii="新細明體" w:cs="新細明體" w:hint="eastAsia"/>
          <w:kern w:val="0"/>
        </w:rPr>
        <w:t>及</w:t>
      </w:r>
      <w:r w:rsidRPr="003B6F5D">
        <w:rPr>
          <w:rFonts w:ascii="新細明體" w:cs="新細明體"/>
          <w:kern w:val="0"/>
        </w:rPr>
        <w:t>CD</w:t>
      </w:r>
      <w:r w:rsidRPr="003B6F5D">
        <w:rPr>
          <w:rFonts w:ascii="新細明體" w:cs="新細明體" w:hint="eastAsia"/>
          <w:kern w:val="0"/>
        </w:rPr>
        <w:t>間水平距離、</w:t>
      </w:r>
      <w:r w:rsidRPr="003B6F5D">
        <w:rPr>
          <w:rFonts w:ascii="新細明體" w:cs="新細明體"/>
          <w:kern w:val="0"/>
        </w:rPr>
        <w:t>D</w:t>
      </w:r>
      <w:r w:rsidRPr="003B6F5D">
        <w:rPr>
          <w:rFonts w:ascii="新細明體" w:cs="新細明體" w:hint="eastAsia"/>
          <w:kern w:val="0"/>
        </w:rPr>
        <w:t>點高程值。</w:t>
      </w:r>
    </w:p>
    <w:p w:rsidR="00F36849" w:rsidRPr="003B6F5D" w:rsidRDefault="00F36849" w:rsidP="00ED0CE0">
      <w:pPr>
        <w:widowControl/>
        <w:rPr>
          <w:rFonts w:ascii="新細明體" w:cs="新細明體"/>
          <w:kern w:val="0"/>
        </w:rPr>
      </w:pPr>
      <w:r w:rsidRPr="003B6F5D">
        <w:rPr>
          <w:rFonts w:ascii="新細明體" w:cs="新細明體"/>
          <w:kern w:val="0"/>
        </w:rPr>
        <w:br w:type="page"/>
      </w:r>
    </w:p>
    <w:p w:rsidR="00F36849" w:rsidRPr="003B6F5D" w:rsidRDefault="00F36849" w:rsidP="00ED0CE0">
      <w:pPr>
        <w:pStyle w:val="Default"/>
        <w:rPr>
          <w:color w:val="auto"/>
          <w:sz w:val="28"/>
          <w:szCs w:val="28"/>
        </w:rPr>
      </w:pPr>
      <w:r w:rsidRPr="003B6F5D">
        <w:rPr>
          <w:rFonts w:hint="eastAsia"/>
          <w:color w:val="auto"/>
          <w:sz w:val="28"/>
          <w:szCs w:val="28"/>
        </w:rPr>
        <w:t>二、儀器設備表</w:t>
      </w:r>
      <w:r w:rsidRPr="003B6F5D">
        <w:rPr>
          <w:color w:val="auto"/>
          <w:sz w:val="28"/>
          <w:szCs w:val="28"/>
        </w:rPr>
        <w:t xml:space="preserve"> </w:t>
      </w:r>
    </w:p>
    <w:p w:rsidR="00F36849" w:rsidRPr="003B6F5D" w:rsidRDefault="00F36849" w:rsidP="00ED0CE0">
      <w:pPr>
        <w:pStyle w:val="Default"/>
        <w:jc w:val="center"/>
        <w:rPr>
          <w:color w:val="auto"/>
        </w:rPr>
      </w:pPr>
      <w:r w:rsidRPr="003B6F5D">
        <w:rPr>
          <w:rFonts w:hint="eastAsia"/>
          <w:color w:val="auto"/>
        </w:rPr>
        <w:t>競賽辦理單位提供設備表</w:t>
      </w:r>
    </w:p>
    <w:p w:rsidR="00F36849" w:rsidRPr="003B6F5D" w:rsidRDefault="00F36849" w:rsidP="00ED0CE0">
      <w:pPr>
        <w:pStyle w:val="Default"/>
        <w:jc w:val="center"/>
        <w:rPr>
          <w:color w:val="auto"/>
        </w:rPr>
      </w:pPr>
      <w:r w:rsidRPr="003B6F5D">
        <w:rPr>
          <w:color w:val="auto"/>
        </w:rPr>
        <w:t>(**</w:t>
      </w:r>
      <w:r w:rsidRPr="003B6F5D">
        <w:rPr>
          <w:rFonts w:hint="eastAsia"/>
          <w:color w:val="auto"/>
        </w:rPr>
        <w:t>各參與競賽單位亦可自備相關儀器、設備</w:t>
      </w:r>
      <w:r w:rsidRPr="003B6F5D">
        <w:rPr>
          <w:color w:val="auto"/>
        </w:rPr>
        <w:t>**)</w:t>
      </w:r>
    </w:p>
    <w:p w:rsidR="00F36849" w:rsidRPr="003B6F5D" w:rsidRDefault="00F36849" w:rsidP="00ED0CE0">
      <w:pPr>
        <w:pStyle w:val="Default"/>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2"/>
        <w:gridCol w:w="1672"/>
        <w:gridCol w:w="1672"/>
        <w:gridCol w:w="1673"/>
        <w:gridCol w:w="1673"/>
      </w:tblGrid>
      <w:tr w:rsidR="00F36849" w:rsidRPr="003B6F5D" w:rsidTr="00BA5071">
        <w:trPr>
          <w:trHeight w:val="659"/>
        </w:trPr>
        <w:tc>
          <w:tcPr>
            <w:tcW w:w="1672" w:type="dxa"/>
            <w:vAlign w:val="center"/>
          </w:tcPr>
          <w:p w:rsidR="00F36849" w:rsidRPr="003B6F5D" w:rsidRDefault="00F36849" w:rsidP="00C419C3">
            <w:pPr>
              <w:pStyle w:val="Default"/>
              <w:jc w:val="center"/>
              <w:rPr>
                <w:color w:val="auto"/>
              </w:rPr>
            </w:pPr>
            <w:r w:rsidRPr="003B6F5D">
              <w:rPr>
                <w:rFonts w:hint="eastAsia"/>
                <w:color w:val="auto"/>
              </w:rPr>
              <w:t>編號</w:t>
            </w:r>
          </w:p>
        </w:tc>
        <w:tc>
          <w:tcPr>
            <w:tcW w:w="1672" w:type="dxa"/>
            <w:vAlign w:val="center"/>
          </w:tcPr>
          <w:p w:rsidR="00F36849" w:rsidRPr="003B6F5D" w:rsidRDefault="00F36849" w:rsidP="00C419C3">
            <w:pPr>
              <w:pStyle w:val="Default"/>
              <w:jc w:val="center"/>
              <w:rPr>
                <w:color w:val="auto"/>
              </w:rPr>
            </w:pPr>
            <w:r w:rsidRPr="003B6F5D">
              <w:rPr>
                <w:rFonts w:hint="eastAsia"/>
                <w:color w:val="auto"/>
              </w:rPr>
              <w:t>設備名稱</w:t>
            </w:r>
          </w:p>
        </w:tc>
        <w:tc>
          <w:tcPr>
            <w:tcW w:w="1672" w:type="dxa"/>
            <w:vAlign w:val="center"/>
          </w:tcPr>
          <w:p w:rsidR="00F36849" w:rsidRPr="003B6F5D" w:rsidRDefault="00F36849" w:rsidP="00C419C3">
            <w:pPr>
              <w:pStyle w:val="Default"/>
              <w:jc w:val="center"/>
              <w:rPr>
                <w:color w:val="auto"/>
              </w:rPr>
            </w:pPr>
            <w:r w:rsidRPr="003B6F5D">
              <w:rPr>
                <w:rFonts w:hint="eastAsia"/>
                <w:color w:val="auto"/>
              </w:rPr>
              <w:t>規格</w:t>
            </w:r>
          </w:p>
        </w:tc>
        <w:tc>
          <w:tcPr>
            <w:tcW w:w="1673" w:type="dxa"/>
            <w:vAlign w:val="center"/>
          </w:tcPr>
          <w:p w:rsidR="00F36849" w:rsidRPr="003B6F5D" w:rsidRDefault="00F36849" w:rsidP="00C419C3">
            <w:pPr>
              <w:pStyle w:val="Default"/>
              <w:jc w:val="center"/>
              <w:rPr>
                <w:color w:val="auto"/>
              </w:rPr>
            </w:pPr>
            <w:r w:rsidRPr="003B6F5D">
              <w:rPr>
                <w:rFonts w:hint="eastAsia"/>
                <w:color w:val="auto"/>
              </w:rPr>
              <w:t>數量</w:t>
            </w:r>
          </w:p>
        </w:tc>
        <w:tc>
          <w:tcPr>
            <w:tcW w:w="1673" w:type="dxa"/>
            <w:vAlign w:val="center"/>
          </w:tcPr>
          <w:p w:rsidR="00F36849" w:rsidRPr="003B6F5D" w:rsidRDefault="00F36849" w:rsidP="00C419C3">
            <w:pPr>
              <w:pStyle w:val="Default"/>
              <w:jc w:val="center"/>
              <w:rPr>
                <w:color w:val="auto"/>
              </w:rPr>
            </w:pPr>
            <w:r w:rsidRPr="003B6F5D">
              <w:rPr>
                <w:rFonts w:hint="eastAsia"/>
                <w:color w:val="auto"/>
              </w:rPr>
              <w:t>備註</w:t>
            </w:r>
          </w:p>
        </w:tc>
      </w:tr>
      <w:tr w:rsidR="00F36849" w:rsidRPr="003B6F5D" w:rsidTr="00C419C3">
        <w:tc>
          <w:tcPr>
            <w:tcW w:w="1672" w:type="dxa"/>
            <w:vAlign w:val="center"/>
          </w:tcPr>
          <w:p w:rsidR="00F36849" w:rsidRPr="003B6F5D" w:rsidRDefault="00F36849" w:rsidP="00C419C3">
            <w:pPr>
              <w:pStyle w:val="Default"/>
              <w:jc w:val="center"/>
              <w:rPr>
                <w:color w:val="auto"/>
              </w:rPr>
            </w:pPr>
            <w:r w:rsidRPr="003B6F5D">
              <w:rPr>
                <w:color w:val="auto"/>
              </w:rPr>
              <w:t>1</w:t>
            </w:r>
          </w:p>
        </w:tc>
        <w:tc>
          <w:tcPr>
            <w:tcW w:w="1672" w:type="dxa"/>
            <w:vAlign w:val="center"/>
          </w:tcPr>
          <w:p w:rsidR="00F36849" w:rsidRPr="003B6F5D" w:rsidRDefault="00F36849" w:rsidP="00C419C3">
            <w:pPr>
              <w:pStyle w:val="Default"/>
              <w:jc w:val="center"/>
              <w:rPr>
                <w:color w:val="auto"/>
              </w:rPr>
            </w:pPr>
            <w:r w:rsidRPr="003B6F5D">
              <w:rPr>
                <w:rFonts w:hint="eastAsia"/>
                <w:color w:val="auto"/>
              </w:rPr>
              <w:t>水準儀</w:t>
            </w:r>
          </w:p>
        </w:tc>
        <w:tc>
          <w:tcPr>
            <w:tcW w:w="1672" w:type="dxa"/>
            <w:vAlign w:val="center"/>
          </w:tcPr>
          <w:p w:rsidR="00F36849" w:rsidRPr="003B6F5D" w:rsidRDefault="00F36849" w:rsidP="00C419C3">
            <w:pPr>
              <w:pStyle w:val="Default"/>
              <w:jc w:val="center"/>
              <w:rPr>
                <w:color w:val="auto"/>
              </w:rPr>
            </w:pPr>
            <w:r w:rsidRPr="003B6F5D">
              <w:rPr>
                <w:rFonts w:hint="eastAsia"/>
                <w:color w:val="auto"/>
              </w:rPr>
              <w:t>光學式</w:t>
            </w:r>
          </w:p>
        </w:tc>
        <w:tc>
          <w:tcPr>
            <w:tcW w:w="1673" w:type="dxa"/>
            <w:vAlign w:val="center"/>
          </w:tcPr>
          <w:p w:rsidR="00F36849" w:rsidRPr="003B6F5D" w:rsidRDefault="00F36849" w:rsidP="00C419C3">
            <w:pPr>
              <w:pStyle w:val="Default"/>
              <w:jc w:val="center"/>
              <w:rPr>
                <w:color w:val="auto"/>
              </w:rPr>
            </w:pPr>
            <w:r w:rsidRPr="003B6F5D">
              <w:rPr>
                <w:color w:val="auto"/>
              </w:rPr>
              <w:t>1</w:t>
            </w:r>
          </w:p>
        </w:tc>
        <w:tc>
          <w:tcPr>
            <w:tcW w:w="1673" w:type="dxa"/>
            <w:vAlign w:val="center"/>
          </w:tcPr>
          <w:p w:rsidR="00F36849" w:rsidRPr="003B6F5D" w:rsidRDefault="00F36849" w:rsidP="00DE3096">
            <w:pPr>
              <w:pStyle w:val="Default"/>
              <w:rPr>
                <w:color w:val="auto"/>
              </w:rPr>
            </w:pPr>
            <w:r w:rsidRPr="003B6F5D">
              <w:rPr>
                <w:rFonts w:hint="eastAsia"/>
                <w:color w:val="auto"/>
              </w:rPr>
              <w:t>自帶儀器限光學式水準儀</w:t>
            </w:r>
          </w:p>
        </w:tc>
      </w:tr>
      <w:tr w:rsidR="00F36849" w:rsidRPr="003B6F5D" w:rsidTr="00BA5071">
        <w:trPr>
          <w:trHeight w:val="505"/>
        </w:trPr>
        <w:tc>
          <w:tcPr>
            <w:tcW w:w="1672" w:type="dxa"/>
            <w:vAlign w:val="center"/>
          </w:tcPr>
          <w:p w:rsidR="00F36849" w:rsidRPr="003B6F5D" w:rsidRDefault="00F36849" w:rsidP="00C419C3">
            <w:pPr>
              <w:pStyle w:val="Default"/>
              <w:jc w:val="center"/>
              <w:rPr>
                <w:color w:val="auto"/>
              </w:rPr>
            </w:pPr>
            <w:r w:rsidRPr="003B6F5D">
              <w:rPr>
                <w:color w:val="auto"/>
              </w:rPr>
              <w:t>2</w:t>
            </w:r>
          </w:p>
        </w:tc>
        <w:tc>
          <w:tcPr>
            <w:tcW w:w="1672" w:type="dxa"/>
            <w:vAlign w:val="center"/>
          </w:tcPr>
          <w:p w:rsidR="00F36849" w:rsidRPr="003B6F5D" w:rsidRDefault="00F36849" w:rsidP="00C419C3">
            <w:pPr>
              <w:pStyle w:val="Default"/>
              <w:jc w:val="center"/>
              <w:rPr>
                <w:color w:val="auto"/>
              </w:rPr>
            </w:pPr>
            <w:r w:rsidRPr="003B6F5D">
              <w:rPr>
                <w:rFonts w:hint="eastAsia"/>
                <w:color w:val="auto"/>
              </w:rPr>
              <w:t>標尺</w:t>
            </w:r>
          </w:p>
        </w:tc>
        <w:tc>
          <w:tcPr>
            <w:tcW w:w="1672" w:type="dxa"/>
            <w:vAlign w:val="center"/>
          </w:tcPr>
          <w:p w:rsidR="00F36849" w:rsidRPr="003B6F5D" w:rsidRDefault="00F36849" w:rsidP="00C419C3">
            <w:pPr>
              <w:pStyle w:val="Default"/>
              <w:jc w:val="center"/>
              <w:rPr>
                <w:color w:val="auto"/>
              </w:rPr>
            </w:pPr>
            <w:r w:rsidRPr="003B6F5D">
              <w:rPr>
                <w:rFonts w:hint="eastAsia"/>
                <w:color w:val="auto"/>
              </w:rPr>
              <w:t>含標尺水準器</w:t>
            </w:r>
          </w:p>
        </w:tc>
        <w:tc>
          <w:tcPr>
            <w:tcW w:w="1673" w:type="dxa"/>
            <w:vAlign w:val="center"/>
          </w:tcPr>
          <w:p w:rsidR="00F36849" w:rsidRPr="003B6F5D" w:rsidRDefault="00F36849" w:rsidP="00C419C3">
            <w:pPr>
              <w:pStyle w:val="Default"/>
              <w:jc w:val="center"/>
              <w:rPr>
                <w:color w:val="auto"/>
              </w:rPr>
            </w:pPr>
            <w:r w:rsidRPr="003B6F5D">
              <w:rPr>
                <w:color w:val="auto"/>
              </w:rPr>
              <w:t>2</w:t>
            </w:r>
          </w:p>
        </w:tc>
        <w:tc>
          <w:tcPr>
            <w:tcW w:w="1673" w:type="dxa"/>
            <w:vAlign w:val="center"/>
          </w:tcPr>
          <w:p w:rsidR="00F36849" w:rsidRPr="003B6F5D" w:rsidRDefault="00F36849" w:rsidP="00C419C3">
            <w:pPr>
              <w:pStyle w:val="Default"/>
              <w:jc w:val="center"/>
              <w:rPr>
                <w:color w:val="auto"/>
              </w:rPr>
            </w:pPr>
          </w:p>
        </w:tc>
      </w:tr>
      <w:tr w:rsidR="00F36849" w:rsidRPr="003B6F5D" w:rsidTr="00BA5071">
        <w:trPr>
          <w:trHeight w:val="541"/>
        </w:trPr>
        <w:tc>
          <w:tcPr>
            <w:tcW w:w="1672" w:type="dxa"/>
            <w:vAlign w:val="center"/>
          </w:tcPr>
          <w:p w:rsidR="00F36849" w:rsidRPr="003B6F5D" w:rsidRDefault="00F36849" w:rsidP="00C419C3">
            <w:pPr>
              <w:pStyle w:val="Default"/>
              <w:jc w:val="center"/>
              <w:rPr>
                <w:color w:val="auto"/>
              </w:rPr>
            </w:pPr>
            <w:r w:rsidRPr="003B6F5D">
              <w:rPr>
                <w:color w:val="auto"/>
              </w:rPr>
              <w:t>3</w:t>
            </w:r>
          </w:p>
        </w:tc>
        <w:tc>
          <w:tcPr>
            <w:tcW w:w="1672" w:type="dxa"/>
            <w:vAlign w:val="center"/>
          </w:tcPr>
          <w:p w:rsidR="00F36849" w:rsidRPr="003B6F5D" w:rsidRDefault="00F36849" w:rsidP="00C419C3">
            <w:pPr>
              <w:pStyle w:val="Default"/>
              <w:jc w:val="center"/>
              <w:rPr>
                <w:color w:val="auto"/>
              </w:rPr>
            </w:pPr>
            <w:r w:rsidRPr="003B6F5D">
              <w:rPr>
                <w:rFonts w:hint="eastAsia"/>
                <w:color w:val="auto"/>
              </w:rPr>
              <w:t>尺墊</w:t>
            </w:r>
          </w:p>
        </w:tc>
        <w:tc>
          <w:tcPr>
            <w:tcW w:w="1672" w:type="dxa"/>
            <w:vAlign w:val="center"/>
          </w:tcPr>
          <w:p w:rsidR="00F36849" w:rsidRPr="003B6F5D" w:rsidRDefault="00F36849" w:rsidP="00C419C3">
            <w:pPr>
              <w:pStyle w:val="Default"/>
              <w:jc w:val="center"/>
              <w:rPr>
                <w:color w:val="auto"/>
              </w:rPr>
            </w:pPr>
          </w:p>
        </w:tc>
        <w:tc>
          <w:tcPr>
            <w:tcW w:w="1673" w:type="dxa"/>
            <w:vAlign w:val="center"/>
          </w:tcPr>
          <w:p w:rsidR="00F36849" w:rsidRPr="003B6F5D" w:rsidRDefault="00F36849" w:rsidP="00C419C3">
            <w:pPr>
              <w:pStyle w:val="Default"/>
              <w:jc w:val="center"/>
              <w:rPr>
                <w:color w:val="auto"/>
              </w:rPr>
            </w:pPr>
            <w:r w:rsidRPr="003B6F5D">
              <w:rPr>
                <w:color w:val="auto"/>
              </w:rPr>
              <w:t>2</w:t>
            </w:r>
          </w:p>
        </w:tc>
        <w:tc>
          <w:tcPr>
            <w:tcW w:w="1673" w:type="dxa"/>
            <w:vAlign w:val="center"/>
          </w:tcPr>
          <w:p w:rsidR="00F36849" w:rsidRPr="003B6F5D" w:rsidRDefault="00F36849" w:rsidP="00C419C3">
            <w:pPr>
              <w:pStyle w:val="Default"/>
              <w:jc w:val="center"/>
              <w:rPr>
                <w:color w:val="auto"/>
              </w:rPr>
            </w:pPr>
          </w:p>
        </w:tc>
      </w:tr>
      <w:tr w:rsidR="00F36849" w:rsidRPr="003B6F5D" w:rsidTr="00BA5071">
        <w:trPr>
          <w:trHeight w:val="565"/>
        </w:trPr>
        <w:tc>
          <w:tcPr>
            <w:tcW w:w="1672" w:type="dxa"/>
            <w:vAlign w:val="center"/>
          </w:tcPr>
          <w:p w:rsidR="00F36849" w:rsidRPr="003B6F5D" w:rsidRDefault="00F36849" w:rsidP="00C419C3">
            <w:pPr>
              <w:pStyle w:val="Default"/>
              <w:jc w:val="center"/>
              <w:rPr>
                <w:color w:val="auto"/>
              </w:rPr>
            </w:pPr>
            <w:r w:rsidRPr="003B6F5D">
              <w:rPr>
                <w:color w:val="auto"/>
              </w:rPr>
              <w:t>4</w:t>
            </w:r>
          </w:p>
        </w:tc>
        <w:tc>
          <w:tcPr>
            <w:tcW w:w="1672" w:type="dxa"/>
            <w:vAlign w:val="center"/>
          </w:tcPr>
          <w:p w:rsidR="00F36849" w:rsidRPr="003B6F5D" w:rsidRDefault="00F36849" w:rsidP="00C419C3">
            <w:pPr>
              <w:pStyle w:val="Default"/>
              <w:jc w:val="center"/>
              <w:rPr>
                <w:color w:val="auto"/>
              </w:rPr>
            </w:pPr>
            <w:r w:rsidRPr="003B6F5D">
              <w:rPr>
                <w:rFonts w:hint="eastAsia"/>
                <w:color w:val="auto"/>
              </w:rPr>
              <w:t>記錄板</w:t>
            </w:r>
          </w:p>
        </w:tc>
        <w:tc>
          <w:tcPr>
            <w:tcW w:w="1672" w:type="dxa"/>
            <w:vAlign w:val="center"/>
          </w:tcPr>
          <w:p w:rsidR="00F36849" w:rsidRPr="003B6F5D" w:rsidRDefault="00F36849" w:rsidP="00C419C3">
            <w:pPr>
              <w:pStyle w:val="Default"/>
              <w:jc w:val="center"/>
              <w:rPr>
                <w:color w:val="auto"/>
              </w:rPr>
            </w:pPr>
          </w:p>
        </w:tc>
        <w:tc>
          <w:tcPr>
            <w:tcW w:w="1673" w:type="dxa"/>
            <w:vAlign w:val="center"/>
          </w:tcPr>
          <w:p w:rsidR="00F36849" w:rsidRPr="003B6F5D" w:rsidRDefault="00F36849" w:rsidP="00C419C3">
            <w:pPr>
              <w:pStyle w:val="Default"/>
              <w:jc w:val="center"/>
              <w:rPr>
                <w:color w:val="auto"/>
              </w:rPr>
            </w:pPr>
            <w:r w:rsidRPr="003B6F5D">
              <w:rPr>
                <w:color w:val="auto"/>
              </w:rPr>
              <w:t>1</w:t>
            </w:r>
          </w:p>
        </w:tc>
        <w:tc>
          <w:tcPr>
            <w:tcW w:w="1673" w:type="dxa"/>
            <w:vAlign w:val="center"/>
          </w:tcPr>
          <w:p w:rsidR="00F36849" w:rsidRPr="003B6F5D" w:rsidRDefault="00F36849" w:rsidP="00C419C3">
            <w:pPr>
              <w:pStyle w:val="Default"/>
              <w:jc w:val="center"/>
              <w:rPr>
                <w:color w:val="auto"/>
              </w:rPr>
            </w:pPr>
          </w:p>
        </w:tc>
      </w:tr>
      <w:tr w:rsidR="00F36849" w:rsidRPr="003B6F5D" w:rsidTr="00DE3096">
        <w:trPr>
          <w:trHeight w:val="1409"/>
        </w:trPr>
        <w:tc>
          <w:tcPr>
            <w:tcW w:w="1672" w:type="dxa"/>
            <w:vAlign w:val="center"/>
          </w:tcPr>
          <w:p w:rsidR="00F36849" w:rsidRPr="003B6F5D" w:rsidRDefault="00F36849" w:rsidP="00C419C3">
            <w:pPr>
              <w:pStyle w:val="Default"/>
              <w:jc w:val="center"/>
              <w:rPr>
                <w:color w:val="auto"/>
              </w:rPr>
            </w:pPr>
            <w:r w:rsidRPr="003B6F5D">
              <w:rPr>
                <w:color w:val="auto"/>
              </w:rPr>
              <w:t>5</w:t>
            </w:r>
          </w:p>
        </w:tc>
        <w:tc>
          <w:tcPr>
            <w:tcW w:w="1672" w:type="dxa"/>
            <w:vAlign w:val="center"/>
          </w:tcPr>
          <w:p w:rsidR="00F36849" w:rsidRPr="003B6F5D" w:rsidRDefault="00F36849" w:rsidP="00C419C3">
            <w:pPr>
              <w:pStyle w:val="Default"/>
              <w:jc w:val="center"/>
              <w:rPr>
                <w:color w:val="auto"/>
              </w:rPr>
            </w:pPr>
            <w:r w:rsidRPr="003B6F5D">
              <w:rPr>
                <w:rFonts w:hint="eastAsia"/>
                <w:color w:val="auto"/>
              </w:rPr>
              <w:t>經緯儀</w:t>
            </w:r>
          </w:p>
        </w:tc>
        <w:tc>
          <w:tcPr>
            <w:tcW w:w="1672" w:type="dxa"/>
            <w:vAlign w:val="center"/>
          </w:tcPr>
          <w:p w:rsidR="00F36849" w:rsidRPr="003B6F5D" w:rsidRDefault="00F36849" w:rsidP="00C419C3">
            <w:pPr>
              <w:pStyle w:val="Default"/>
              <w:jc w:val="center"/>
              <w:rPr>
                <w:color w:val="auto"/>
              </w:rPr>
            </w:pPr>
            <w:r w:rsidRPr="003B6F5D">
              <w:rPr>
                <w:rFonts w:hint="eastAsia"/>
                <w:color w:val="auto"/>
              </w:rPr>
              <w:t>電子式；</w:t>
            </w:r>
          </w:p>
          <w:p w:rsidR="00F36849" w:rsidRPr="003B6F5D" w:rsidRDefault="00F36849" w:rsidP="00C419C3">
            <w:pPr>
              <w:pStyle w:val="Default"/>
              <w:jc w:val="center"/>
              <w:rPr>
                <w:color w:val="auto"/>
              </w:rPr>
            </w:pPr>
            <w:r w:rsidRPr="003B6F5D">
              <w:rPr>
                <w:rFonts w:hint="eastAsia"/>
                <w:color w:val="auto"/>
              </w:rPr>
              <w:t>縱角為天頂距式讀數</w:t>
            </w:r>
          </w:p>
        </w:tc>
        <w:tc>
          <w:tcPr>
            <w:tcW w:w="1673" w:type="dxa"/>
            <w:vAlign w:val="center"/>
          </w:tcPr>
          <w:p w:rsidR="00F36849" w:rsidRPr="003B6F5D" w:rsidRDefault="00F36849" w:rsidP="00C419C3">
            <w:pPr>
              <w:pStyle w:val="Default"/>
              <w:jc w:val="center"/>
              <w:rPr>
                <w:color w:val="auto"/>
              </w:rPr>
            </w:pPr>
            <w:r w:rsidRPr="003B6F5D">
              <w:rPr>
                <w:color w:val="auto"/>
              </w:rPr>
              <w:t>1</w:t>
            </w:r>
          </w:p>
        </w:tc>
        <w:tc>
          <w:tcPr>
            <w:tcW w:w="1673" w:type="dxa"/>
            <w:vAlign w:val="center"/>
          </w:tcPr>
          <w:p w:rsidR="00F36849" w:rsidRPr="003B6F5D" w:rsidRDefault="00F36849" w:rsidP="00DE3096">
            <w:pPr>
              <w:pStyle w:val="Default"/>
              <w:rPr>
                <w:color w:val="auto"/>
              </w:rPr>
            </w:pPr>
            <w:r w:rsidRPr="003B6F5D">
              <w:rPr>
                <w:rFonts w:hint="eastAsia"/>
                <w:color w:val="auto"/>
              </w:rPr>
              <w:t>可自帶</w:t>
            </w:r>
            <w:r w:rsidRPr="003B6F5D">
              <w:rPr>
                <w:color w:val="auto"/>
              </w:rPr>
              <w:t>(</w:t>
            </w:r>
            <w:r w:rsidRPr="003B6F5D">
              <w:rPr>
                <w:rFonts w:hint="eastAsia"/>
                <w:color w:val="auto"/>
              </w:rPr>
              <w:t>光學式或電子式</w:t>
            </w:r>
            <w:r w:rsidRPr="003B6F5D">
              <w:rPr>
                <w:color w:val="auto"/>
              </w:rPr>
              <w:t>)</w:t>
            </w:r>
            <w:r w:rsidRPr="003B6F5D">
              <w:rPr>
                <w:rFonts w:hint="eastAsia"/>
                <w:color w:val="auto"/>
              </w:rPr>
              <w:t>經緯儀或全測站儀</w:t>
            </w:r>
          </w:p>
        </w:tc>
      </w:tr>
    </w:tbl>
    <w:p w:rsidR="00F36849" w:rsidRPr="003B6F5D" w:rsidRDefault="00F36849" w:rsidP="00ED0CE0">
      <w:pPr>
        <w:rPr>
          <w:rFonts w:ascii="新細明體" w:cs="新細明體"/>
          <w:kern w:val="0"/>
        </w:rPr>
      </w:pPr>
      <w:r w:rsidRPr="003B6F5D">
        <w:rPr>
          <w:rFonts w:ascii="新細明體" w:cs="新細明體"/>
          <w:kern w:val="0"/>
        </w:rPr>
        <w:t>(</w:t>
      </w:r>
      <w:r w:rsidRPr="003B6F5D">
        <w:rPr>
          <w:rFonts w:ascii="新細明體" w:cs="新細明體" w:hint="eastAsia"/>
          <w:kern w:val="0"/>
        </w:rPr>
        <w:t>每</w:t>
      </w:r>
      <w:r w:rsidRPr="003B6F5D">
        <w:rPr>
          <w:rFonts w:hint="eastAsia"/>
        </w:rPr>
        <w:t>參與競賽單位</w:t>
      </w:r>
      <w:r w:rsidRPr="003B6F5D">
        <w:rPr>
          <w:rFonts w:ascii="新細明體" w:cs="新細明體" w:hint="eastAsia"/>
          <w:kern w:val="0"/>
        </w:rPr>
        <w:t>發給試題及答案紙。</w:t>
      </w:r>
      <w:r w:rsidRPr="003B6F5D">
        <w:rPr>
          <w:rFonts w:ascii="新細明體" w:cs="新細明體"/>
          <w:kern w:val="0"/>
        </w:rPr>
        <w:t>)</w:t>
      </w:r>
    </w:p>
    <w:p w:rsidR="00F36849" w:rsidRPr="003B6F5D" w:rsidRDefault="00F36849" w:rsidP="00ED0CE0">
      <w:pPr>
        <w:widowControl/>
        <w:rPr>
          <w:sz w:val="23"/>
          <w:szCs w:val="23"/>
        </w:rPr>
      </w:pPr>
      <w:r w:rsidRPr="003B6F5D">
        <w:rPr>
          <w:sz w:val="23"/>
          <w:szCs w:val="23"/>
        </w:rPr>
        <w:br w:type="page"/>
      </w:r>
    </w:p>
    <w:p w:rsidR="00F36849" w:rsidRPr="003B6F5D" w:rsidRDefault="00F36849" w:rsidP="00ED0CE0">
      <w:pPr>
        <w:autoSpaceDE w:val="0"/>
        <w:autoSpaceDN w:val="0"/>
        <w:adjustRightInd w:val="0"/>
        <w:rPr>
          <w:rFonts w:ascii="新細明體" w:cs="新細明體"/>
          <w:kern w:val="0"/>
          <w:sz w:val="28"/>
          <w:szCs w:val="28"/>
        </w:rPr>
      </w:pPr>
      <w:r w:rsidRPr="003B6F5D">
        <w:rPr>
          <w:rFonts w:ascii="新細明體" w:cs="新細明體" w:hint="eastAsia"/>
          <w:kern w:val="0"/>
          <w:sz w:val="28"/>
          <w:szCs w:val="28"/>
        </w:rPr>
        <w:t>三、答案紙</w:t>
      </w:r>
      <w:r w:rsidRPr="003B6F5D">
        <w:rPr>
          <w:rFonts w:ascii="新細明體" w:cs="新細明體"/>
          <w:kern w:val="0"/>
          <w:sz w:val="28"/>
          <w:szCs w:val="28"/>
        </w:rPr>
        <w:t>-p.1</w:t>
      </w:r>
    </w:p>
    <w:p w:rsidR="00F36849" w:rsidRPr="003B6F5D" w:rsidRDefault="00F36849" w:rsidP="00ED0CE0">
      <w:pPr>
        <w:autoSpaceDE w:val="0"/>
        <w:autoSpaceDN w:val="0"/>
        <w:adjustRightInd w:val="0"/>
        <w:rPr>
          <w:rFonts w:ascii="新細明體" w:cs="新細明體"/>
          <w:kern w:val="0"/>
        </w:rPr>
      </w:pPr>
    </w:p>
    <w:tbl>
      <w:tblPr>
        <w:tblW w:w="9923" w:type="dxa"/>
        <w:jc w:val="center"/>
        <w:tblInd w:w="-743"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A0"/>
      </w:tblPr>
      <w:tblGrid>
        <w:gridCol w:w="1802"/>
        <w:gridCol w:w="3121"/>
        <w:gridCol w:w="1457"/>
        <w:gridCol w:w="3543"/>
      </w:tblGrid>
      <w:tr w:rsidR="00F36849" w:rsidRPr="003B6F5D" w:rsidTr="00C419C3">
        <w:trPr>
          <w:trHeight w:val="818"/>
          <w:jc w:val="center"/>
        </w:trPr>
        <w:tc>
          <w:tcPr>
            <w:tcW w:w="1802"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競賽隊伍</w:t>
            </w:r>
          </w:p>
        </w:tc>
        <w:tc>
          <w:tcPr>
            <w:tcW w:w="3121" w:type="dxa"/>
            <w:vAlign w:val="center"/>
          </w:tcPr>
          <w:p w:rsidR="00F36849" w:rsidRPr="003B6F5D" w:rsidRDefault="00F36849" w:rsidP="00C419C3">
            <w:pPr>
              <w:autoSpaceDE w:val="0"/>
              <w:autoSpaceDN w:val="0"/>
              <w:adjustRightInd w:val="0"/>
              <w:jc w:val="center"/>
              <w:rPr>
                <w:rFonts w:ascii="新細明體" w:cs="新細明體"/>
                <w:kern w:val="0"/>
              </w:rPr>
            </w:pPr>
          </w:p>
        </w:tc>
        <w:tc>
          <w:tcPr>
            <w:tcW w:w="1457"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競賽日期</w:t>
            </w:r>
          </w:p>
        </w:tc>
        <w:tc>
          <w:tcPr>
            <w:tcW w:w="3543" w:type="dxa"/>
            <w:vAlign w:val="center"/>
          </w:tcPr>
          <w:p w:rsidR="00F36849" w:rsidRPr="003B6F5D" w:rsidRDefault="00F36849" w:rsidP="00C419C3">
            <w:pPr>
              <w:autoSpaceDE w:val="0"/>
              <w:autoSpaceDN w:val="0"/>
              <w:adjustRightInd w:val="0"/>
              <w:jc w:val="center"/>
              <w:rPr>
                <w:rFonts w:ascii="新細明體" w:cs="新細明體"/>
                <w:kern w:val="0"/>
                <w:u w:val="single"/>
              </w:rPr>
            </w:pPr>
            <w:r w:rsidRPr="003B6F5D">
              <w:rPr>
                <w:rFonts w:ascii="新細明體" w:cs="新細明體"/>
                <w:kern w:val="0"/>
                <w:u w:val="single"/>
              </w:rPr>
              <w:t xml:space="preserve">.        </w:t>
            </w:r>
            <w:r w:rsidRPr="003B6F5D">
              <w:rPr>
                <w:rFonts w:ascii="新細明體" w:cs="新細明體" w:hint="eastAsia"/>
                <w:kern w:val="0"/>
              </w:rPr>
              <w:t>年</w:t>
            </w:r>
            <w:r w:rsidRPr="003B6F5D">
              <w:rPr>
                <w:rFonts w:ascii="新細明體" w:cs="新細明體"/>
                <w:kern w:val="0"/>
                <w:u w:val="single"/>
              </w:rPr>
              <w:t xml:space="preserve">     </w:t>
            </w:r>
            <w:r w:rsidRPr="003B6F5D">
              <w:rPr>
                <w:rFonts w:ascii="新細明體" w:cs="新細明體" w:hint="eastAsia"/>
                <w:kern w:val="0"/>
              </w:rPr>
              <w:t>月</w:t>
            </w:r>
            <w:r w:rsidRPr="003B6F5D">
              <w:rPr>
                <w:rFonts w:ascii="新細明體" w:cs="新細明體"/>
                <w:kern w:val="0"/>
                <w:u w:val="single"/>
              </w:rPr>
              <w:t xml:space="preserve">     </w:t>
            </w:r>
            <w:r w:rsidRPr="003B6F5D">
              <w:rPr>
                <w:rFonts w:ascii="新細明體" w:cs="新細明體" w:hint="eastAsia"/>
                <w:kern w:val="0"/>
              </w:rPr>
              <w:t>日</w:t>
            </w:r>
          </w:p>
        </w:tc>
      </w:tr>
    </w:tbl>
    <w:p w:rsidR="00F36849" w:rsidRPr="003B6F5D" w:rsidRDefault="00F36849" w:rsidP="00ED0CE0">
      <w:pPr>
        <w:autoSpaceDE w:val="0"/>
        <w:autoSpaceDN w:val="0"/>
        <w:adjustRightInd w:val="0"/>
        <w:rPr>
          <w:rFonts w:ascii="新細明體" w:cs="新細明體"/>
          <w:kern w:val="0"/>
        </w:rPr>
      </w:pPr>
      <w:r w:rsidRPr="003B6F5D">
        <w:rPr>
          <w:rFonts w:ascii="新細明體" w:cs="新細明體" w:hint="eastAsia"/>
          <w:kern w:val="0"/>
        </w:rPr>
        <w:t>注意事項︰</w:t>
      </w:r>
    </w:p>
    <w:p w:rsidR="00F36849" w:rsidRPr="003B6F5D" w:rsidRDefault="00F36849" w:rsidP="00ED0CE0">
      <w:pPr>
        <w:pStyle w:val="a6"/>
        <w:numPr>
          <w:ilvl w:val="0"/>
          <w:numId w:val="8"/>
        </w:numPr>
        <w:autoSpaceDE w:val="0"/>
        <w:autoSpaceDN w:val="0"/>
        <w:adjustRightInd w:val="0"/>
        <w:ind w:leftChars="0"/>
        <w:rPr>
          <w:rFonts w:ascii="新細明體" w:cs="新細明體"/>
          <w:kern w:val="0"/>
        </w:rPr>
      </w:pPr>
      <w:r w:rsidRPr="003B6F5D">
        <w:rPr>
          <w:rFonts w:ascii="新細明體" w:cs="新細明體" w:hint="eastAsia"/>
          <w:kern w:val="0"/>
        </w:rPr>
        <w:t>長度計算至</w:t>
      </w:r>
      <w:r w:rsidRPr="003B6F5D">
        <w:rPr>
          <w:kern w:val="0"/>
        </w:rPr>
        <w:t>0.001m</w:t>
      </w:r>
      <w:r w:rsidRPr="003B6F5D">
        <w:rPr>
          <w:rFonts w:hint="eastAsia"/>
          <w:kern w:val="0"/>
        </w:rPr>
        <w:t>、</w:t>
      </w:r>
      <w:r w:rsidRPr="003B6F5D">
        <w:rPr>
          <w:rFonts w:ascii="新細明體" w:cs="新細明體" w:hint="eastAsia"/>
          <w:kern w:val="0"/>
        </w:rPr>
        <w:t>角度計算至秒；採四捨五入進捨位。</w:t>
      </w:r>
    </w:p>
    <w:p w:rsidR="00F36849" w:rsidRPr="003B6F5D" w:rsidRDefault="00F36849" w:rsidP="00ED0CE0">
      <w:pPr>
        <w:pStyle w:val="a6"/>
        <w:numPr>
          <w:ilvl w:val="0"/>
          <w:numId w:val="8"/>
        </w:numPr>
        <w:autoSpaceDE w:val="0"/>
        <w:autoSpaceDN w:val="0"/>
        <w:adjustRightInd w:val="0"/>
        <w:ind w:leftChars="0"/>
        <w:rPr>
          <w:rFonts w:ascii="新細明體" w:cs="新細明體"/>
          <w:kern w:val="0"/>
        </w:rPr>
      </w:pPr>
      <w:r w:rsidRPr="003B6F5D">
        <w:rPr>
          <w:rFonts w:hint="eastAsia"/>
          <w:kern w:val="0"/>
        </w:rPr>
        <w:t>直接高程測量之</w:t>
      </w:r>
      <w:r w:rsidRPr="003B6F5D">
        <w:rPr>
          <w:rFonts w:ascii="新細明體" w:cs="新細明體" w:hint="eastAsia"/>
          <w:kern w:val="0"/>
        </w:rPr>
        <w:t>前、後視讀數不得低於</w:t>
      </w:r>
      <w:r w:rsidRPr="003B6F5D">
        <w:rPr>
          <w:rFonts w:ascii="新細明體" w:cs="新細明體"/>
          <w:kern w:val="0"/>
        </w:rPr>
        <w:t>0.300m</w:t>
      </w:r>
      <w:r w:rsidRPr="003B6F5D">
        <w:rPr>
          <w:rFonts w:ascii="新細明體" w:cs="新細明體" w:hint="eastAsia"/>
          <w:kern w:val="0"/>
        </w:rPr>
        <w:t>且不得高於</w:t>
      </w:r>
      <w:r w:rsidRPr="003B6F5D">
        <w:rPr>
          <w:rFonts w:ascii="新細明體" w:cs="新細明體"/>
          <w:kern w:val="0"/>
        </w:rPr>
        <w:t>3.000m</w:t>
      </w:r>
      <w:r w:rsidRPr="003B6F5D">
        <w:rPr>
          <w:rFonts w:ascii="新細明體" w:cs="新細明體" w:hint="eastAsia"/>
          <w:kern w:val="0"/>
        </w:rPr>
        <w:t>，否則該項不予計分。</w:t>
      </w:r>
    </w:p>
    <w:p w:rsidR="00F36849" w:rsidRPr="003B6F5D" w:rsidRDefault="00F36849" w:rsidP="003F35DB">
      <w:pPr>
        <w:numPr>
          <w:ilvl w:val="0"/>
          <w:numId w:val="8"/>
        </w:numPr>
        <w:autoSpaceDE w:val="0"/>
        <w:autoSpaceDN w:val="0"/>
        <w:adjustRightInd w:val="0"/>
        <w:rPr>
          <w:rFonts w:ascii="新細明體" w:cs="新細明體"/>
          <w:kern w:val="0"/>
        </w:rPr>
      </w:pPr>
      <w:r w:rsidRPr="003B6F5D">
        <w:rPr>
          <w:rFonts w:ascii="新細明體" w:cs="新細明體" w:hint="eastAsia"/>
          <w:kern w:val="0"/>
        </w:rPr>
        <w:t>第</w:t>
      </w:r>
      <w:r w:rsidRPr="003B6F5D">
        <w:rPr>
          <w:rFonts w:ascii="新細明體" w:cs="新細明體"/>
          <w:kern w:val="0"/>
        </w:rPr>
        <w:t>3</w:t>
      </w:r>
      <w:r w:rsidRPr="003B6F5D">
        <w:rPr>
          <w:rFonts w:ascii="新細明體" w:cs="新細明體" w:hint="eastAsia"/>
          <w:kern w:val="0"/>
        </w:rPr>
        <w:t>及第</w:t>
      </w:r>
      <w:r w:rsidRPr="003B6F5D">
        <w:rPr>
          <w:rFonts w:ascii="新細明體" w:cs="新細明體"/>
          <w:kern w:val="0"/>
        </w:rPr>
        <w:t>4</w:t>
      </w:r>
      <w:r w:rsidRPr="003B6F5D">
        <w:rPr>
          <w:rFonts w:ascii="新細明體" w:cs="新細明體" w:hint="eastAsia"/>
          <w:kern w:val="0"/>
        </w:rPr>
        <w:t>項須列計算過程，否則該項不予計分。</w:t>
      </w:r>
    </w:p>
    <w:p w:rsidR="00F36849" w:rsidRPr="003B6F5D" w:rsidRDefault="00F36849" w:rsidP="00ED0CE0">
      <w:pPr>
        <w:autoSpaceDE w:val="0"/>
        <w:autoSpaceDN w:val="0"/>
        <w:adjustRightInd w:val="0"/>
        <w:rPr>
          <w:kern w:val="0"/>
        </w:rPr>
      </w:pPr>
    </w:p>
    <w:p w:rsidR="00F36849" w:rsidRPr="003B6F5D" w:rsidRDefault="00F36849" w:rsidP="00ED0CE0">
      <w:pPr>
        <w:autoSpaceDE w:val="0"/>
        <w:autoSpaceDN w:val="0"/>
        <w:adjustRightInd w:val="0"/>
        <w:rPr>
          <w:kern w:val="0"/>
        </w:rPr>
      </w:pPr>
    </w:p>
    <w:p w:rsidR="00F36849" w:rsidRPr="003B6F5D" w:rsidRDefault="00F36849" w:rsidP="00557527">
      <w:pPr>
        <w:numPr>
          <w:ilvl w:val="0"/>
          <w:numId w:val="10"/>
        </w:numPr>
        <w:autoSpaceDE w:val="0"/>
        <w:autoSpaceDN w:val="0"/>
        <w:adjustRightInd w:val="0"/>
        <w:rPr>
          <w:kern w:val="0"/>
        </w:rPr>
      </w:pPr>
      <w:r w:rsidRPr="003B6F5D">
        <w:rPr>
          <w:rFonts w:hint="eastAsia"/>
          <w:kern w:val="0"/>
        </w:rPr>
        <w:t>直接高程測量記錄表</w:t>
      </w:r>
    </w:p>
    <w:p w:rsidR="00F36849" w:rsidRPr="003B6F5D" w:rsidRDefault="00F36849" w:rsidP="00697FDB">
      <w:pPr>
        <w:autoSpaceDE w:val="0"/>
        <w:autoSpaceDN w:val="0"/>
        <w:adjustRightInd w:val="0"/>
        <w:ind w:left="360"/>
        <w:rPr>
          <w:kern w:val="0"/>
        </w:rPr>
      </w:pPr>
    </w:p>
    <w:tbl>
      <w:tblPr>
        <w:tblW w:w="992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1"/>
        <w:gridCol w:w="1559"/>
        <w:gridCol w:w="1560"/>
        <w:gridCol w:w="1559"/>
        <w:gridCol w:w="1517"/>
        <w:gridCol w:w="1560"/>
        <w:gridCol w:w="1217"/>
      </w:tblGrid>
      <w:tr w:rsidR="00F36849" w:rsidRPr="003B6F5D" w:rsidTr="003A0894">
        <w:trPr>
          <w:trHeight w:val="398"/>
          <w:jc w:val="center"/>
        </w:trPr>
        <w:tc>
          <w:tcPr>
            <w:tcW w:w="951" w:type="dxa"/>
            <w:vMerge w:val="restart"/>
            <w:vAlign w:val="center"/>
          </w:tcPr>
          <w:p w:rsidR="00F36849" w:rsidRPr="003B6F5D" w:rsidRDefault="00F36849" w:rsidP="007A3A87">
            <w:pPr>
              <w:autoSpaceDE w:val="0"/>
              <w:autoSpaceDN w:val="0"/>
              <w:adjustRightInd w:val="0"/>
              <w:jc w:val="center"/>
              <w:rPr>
                <w:kern w:val="0"/>
              </w:rPr>
            </w:pPr>
            <w:r w:rsidRPr="003B6F5D">
              <w:rPr>
                <w:rFonts w:hint="eastAsia"/>
                <w:kern w:val="0"/>
              </w:rPr>
              <w:t>測點</w:t>
            </w:r>
          </w:p>
        </w:tc>
        <w:tc>
          <w:tcPr>
            <w:tcW w:w="1559" w:type="dxa"/>
            <w:vMerge w:val="restart"/>
            <w:vAlign w:val="center"/>
          </w:tcPr>
          <w:p w:rsidR="00F36849" w:rsidRPr="003B6F5D" w:rsidRDefault="00F36849" w:rsidP="007A3A87">
            <w:pPr>
              <w:autoSpaceDE w:val="0"/>
              <w:autoSpaceDN w:val="0"/>
              <w:adjustRightInd w:val="0"/>
              <w:jc w:val="center"/>
              <w:rPr>
                <w:kern w:val="0"/>
              </w:rPr>
            </w:pPr>
            <w:r w:rsidRPr="003B6F5D">
              <w:rPr>
                <w:rFonts w:hint="eastAsia"/>
                <w:kern w:val="0"/>
              </w:rPr>
              <w:t>後視</w:t>
            </w:r>
          </w:p>
          <w:p w:rsidR="00F36849" w:rsidRPr="003B6F5D" w:rsidRDefault="00F36849" w:rsidP="007A3A87">
            <w:pPr>
              <w:autoSpaceDE w:val="0"/>
              <w:autoSpaceDN w:val="0"/>
              <w:adjustRightInd w:val="0"/>
              <w:jc w:val="center"/>
              <w:rPr>
                <w:kern w:val="0"/>
              </w:rPr>
            </w:pPr>
            <w:r w:rsidRPr="003B6F5D">
              <w:rPr>
                <w:kern w:val="0"/>
              </w:rPr>
              <w:t>(m)</w:t>
            </w:r>
          </w:p>
        </w:tc>
        <w:tc>
          <w:tcPr>
            <w:tcW w:w="1560" w:type="dxa"/>
            <w:vMerge w:val="restart"/>
            <w:vAlign w:val="center"/>
          </w:tcPr>
          <w:p w:rsidR="00F36849" w:rsidRPr="003B6F5D" w:rsidRDefault="00F36849" w:rsidP="007A3A87">
            <w:pPr>
              <w:autoSpaceDE w:val="0"/>
              <w:autoSpaceDN w:val="0"/>
              <w:adjustRightInd w:val="0"/>
              <w:jc w:val="center"/>
              <w:rPr>
                <w:kern w:val="0"/>
              </w:rPr>
            </w:pPr>
            <w:r w:rsidRPr="003B6F5D">
              <w:rPr>
                <w:rFonts w:hint="eastAsia"/>
                <w:kern w:val="0"/>
              </w:rPr>
              <w:t>前視</w:t>
            </w:r>
          </w:p>
          <w:p w:rsidR="00F36849" w:rsidRPr="003B6F5D" w:rsidRDefault="00F36849" w:rsidP="007A3A87">
            <w:pPr>
              <w:autoSpaceDE w:val="0"/>
              <w:autoSpaceDN w:val="0"/>
              <w:adjustRightInd w:val="0"/>
              <w:jc w:val="center"/>
              <w:rPr>
                <w:kern w:val="0"/>
              </w:rPr>
            </w:pPr>
            <w:r w:rsidRPr="003B6F5D">
              <w:rPr>
                <w:kern w:val="0"/>
              </w:rPr>
              <w:t>(m)</w:t>
            </w:r>
          </w:p>
        </w:tc>
        <w:tc>
          <w:tcPr>
            <w:tcW w:w="3076" w:type="dxa"/>
            <w:gridSpan w:val="2"/>
            <w:vAlign w:val="center"/>
          </w:tcPr>
          <w:p w:rsidR="00F36849" w:rsidRPr="003B6F5D" w:rsidRDefault="00F36849" w:rsidP="007A3A87">
            <w:pPr>
              <w:autoSpaceDE w:val="0"/>
              <w:autoSpaceDN w:val="0"/>
              <w:adjustRightInd w:val="0"/>
              <w:jc w:val="center"/>
              <w:rPr>
                <w:kern w:val="0"/>
              </w:rPr>
            </w:pPr>
            <w:r w:rsidRPr="003B6F5D">
              <w:rPr>
                <w:rFonts w:hint="eastAsia"/>
                <w:kern w:val="0"/>
              </w:rPr>
              <w:t>高程差</w:t>
            </w:r>
            <w:r w:rsidRPr="003B6F5D">
              <w:rPr>
                <w:kern w:val="0"/>
              </w:rPr>
              <w:t xml:space="preserve"> (m)</w:t>
            </w:r>
          </w:p>
        </w:tc>
        <w:tc>
          <w:tcPr>
            <w:tcW w:w="1560" w:type="dxa"/>
            <w:vMerge w:val="restart"/>
            <w:vAlign w:val="center"/>
          </w:tcPr>
          <w:p w:rsidR="00F36849" w:rsidRPr="003B6F5D" w:rsidRDefault="00F36849" w:rsidP="007A3A87">
            <w:pPr>
              <w:autoSpaceDE w:val="0"/>
              <w:autoSpaceDN w:val="0"/>
              <w:adjustRightInd w:val="0"/>
              <w:jc w:val="center"/>
              <w:rPr>
                <w:kern w:val="0"/>
              </w:rPr>
            </w:pPr>
            <w:r w:rsidRPr="003B6F5D">
              <w:rPr>
                <w:rFonts w:hint="eastAsia"/>
                <w:kern w:val="0"/>
              </w:rPr>
              <w:t>高程</w:t>
            </w:r>
          </w:p>
          <w:p w:rsidR="00F36849" w:rsidRPr="003B6F5D" w:rsidRDefault="00F36849" w:rsidP="007A3A87">
            <w:pPr>
              <w:autoSpaceDE w:val="0"/>
              <w:autoSpaceDN w:val="0"/>
              <w:adjustRightInd w:val="0"/>
              <w:jc w:val="center"/>
              <w:rPr>
                <w:kern w:val="0"/>
              </w:rPr>
            </w:pPr>
            <w:r w:rsidRPr="003B6F5D">
              <w:rPr>
                <w:kern w:val="0"/>
              </w:rPr>
              <w:t>(m)</w:t>
            </w:r>
          </w:p>
        </w:tc>
        <w:tc>
          <w:tcPr>
            <w:tcW w:w="1217" w:type="dxa"/>
            <w:vMerge w:val="restart"/>
            <w:vAlign w:val="center"/>
          </w:tcPr>
          <w:p w:rsidR="00F36849" w:rsidRPr="003B6F5D" w:rsidRDefault="00F36849" w:rsidP="007A3A87">
            <w:pPr>
              <w:autoSpaceDE w:val="0"/>
              <w:autoSpaceDN w:val="0"/>
              <w:adjustRightInd w:val="0"/>
              <w:jc w:val="center"/>
              <w:rPr>
                <w:kern w:val="0"/>
              </w:rPr>
            </w:pPr>
            <w:r w:rsidRPr="003B6F5D">
              <w:rPr>
                <w:rFonts w:hint="eastAsia"/>
                <w:kern w:val="0"/>
              </w:rPr>
              <w:t>備註</w:t>
            </w:r>
          </w:p>
        </w:tc>
      </w:tr>
      <w:tr w:rsidR="00F36849" w:rsidRPr="003B6F5D" w:rsidTr="003A0894">
        <w:trPr>
          <w:trHeight w:val="361"/>
          <w:jc w:val="center"/>
        </w:trPr>
        <w:tc>
          <w:tcPr>
            <w:tcW w:w="951" w:type="dxa"/>
            <w:vMerge/>
            <w:vAlign w:val="center"/>
          </w:tcPr>
          <w:p w:rsidR="00F36849" w:rsidRPr="003B6F5D" w:rsidRDefault="00F36849" w:rsidP="007A3A87">
            <w:pPr>
              <w:autoSpaceDE w:val="0"/>
              <w:autoSpaceDN w:val="0"/>
              <w:adjustRightInd w:val="0"/>
              <w:jc w:val="center"/>
              <w:rPr>
                <w:kern w:val="0"/>
              </w:rPr>
            </w:pPr>
          </w:p>
        </w:tc>
        <w:tc>
          <w:tcPr>
            <w:tcW w:w="1559" w:type="dxa"/>
            <w:vMerge/>
            <w:vAlign w:val="center"/>
          </w:tcPr>
          <w:p w:rsidR="00F36849" w:rsidRPr="003B6F5D" w:rsidRDefault="00F36849" w:rsidP="007A3A87">
            <w:pPr>
              <w:autoSpaceDE w:val="0"/>
              <w:autoSpaceDN w:val="0"/>
              <w:adjustRightInd w:val="0"/>
              <w:jc w:val="center"/>
              <w:rPr>
                <w:kern w:val="0"/>
              </w:rPr>
            </w:pPr>
          </w:p>
        </w:tc>
        <w:tc>
          <w:tcPr>
            <w:tcW w:w="1560" w:type="dxa"/>
            <w:vMerge/>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r w:rsidRPr="003B6F5D">
              <w:rPr>
                <w:kern w:val="0"/>
              </w:rPr>
              <w:t>+</w:t>
            </w:r>
          </w:p>
        </w:tc>
        <w:tc>
          <w:tcPr>
            <w:tcW w:w="1517" w:type="dxa"/>
            <w:vAlign w:val="center"/>
          </w:tcPr>
          <w:p w:rsidR="00F36849" w:rsidRPr="003B6F5D" w:rsidRDefault="00F36849" w:rsidP="007A3A87">
            <w:pPr>
              <w:autoSpaceDE w:val="0"/>
              <w:autoSpaceDN w:val="0"/>
              <w:adjustRightInd w:val="0"/>
              <w:jc w:val="center"/>
              <w:rPr>
                <w:kern w:val="0"/>
              </w:rPr>
            </w:pPr>
            <w:r w:rsidRPr="003B6F5D">
              <w:rPr>
                <w:kern w:val="0"/>
              </w:rPr>
              <w:t>-</w:t>
            </w:r>
          </w:p>
        </w:tc>
        <w:tc>
          <w:tcPr>
            <w:tcW w:w="1560" w:type="dxa"/>
            <w:vMerge/>
            <w:vAlign w:val="center"/>
          </w:tcPr>
          <w:p w:rsidR="00F36849" w:rsidRPr="003B6F5D" w:rsidRDefault="00F36849" w:rsidP="007A3A87">
            <w:pPr>
              <w:autoSpaceDE w:val="0"/>
              <w:autoSpaceDN w:val="0"/>
              <w:adjustRightInd w:val="0"/>
              <w:jc w:val="center"/>
              <w:rPr>
                <w:kern w:val="0"/>
              </w:rPr>
            </w:pPr>
          </w:p>
        </w:tc>
        <w:tc>
          <w:tcPr>
            <w:tcW w:w="1217" w:type="dxa"/>
            <w:vMerge/>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559" w:type="dxa"/>
            <w:vAlign w:val="center"/>
          </w:tcPr>
          <w:p w:rsidR="00F36849" w:rsidRPr="003B6F5D" w:rsidRDefault="00F36849" w:rsidP="007A3A87">
            <w:pPr>
              <w:autoSpaceDE w:val="0"/>
              <w:autoSpaceDN w:val="0"/>
              <w:adjustRightInd w:val="0"/>
              <w:jc w:val="center"/>
              <w:rPr>
                <w:kern w:val="0"/>
              </w:rPr>
            </w:pPr>
          </w:p>
        </w:tc>
        <w:tc>
          <w:tcPr>
            <w:tcW w:w="1517" w:type="dxa"/>
            <w:vAlign w:val="center"/>
          </w:tcPr>
          <w:p w:rsidR="00F36849" w:rsidRPr="003B6F5D" w:rsidRDefault="00F36849" w:rsidP="007A3A87">
            <w:pPr>
              <w:autoSpaceDE w:val="0"/>
              <w:autoSpaceDN w:val="0"/>
              <w:adjustRightInd w:val="0"/>
              <w:jc w:val="center"/>
              <w:rPr>
                <w:kern w:val="0"/>
              </w:rPr>
            </w:pPr>
          </w:p>
        </w:tc>
        <w:tc>
          <w:tcPr>
            <w:tcW w:w="1560" w:type="dxa"/>
            <w:vAlign w:val="center"/>
          </w:tcPr>
          <w:p w:rsidR="00F36849" w:rsidRPr="003B6F5D" w:rsidRDefault="00F36849" w:rsidP="007A3A87">
            <w:pPr>
              <w:autoSpaceDE w:val="0"/>
              <w:autoSpaceDN w:val="0"/>
              <w:adjustRightInd w:val="0"/>
              <w:jc w:val="center"/>
              <w:rPr>
                <w:kern w:val="0"/>
              </w:rPr>
            </w:pPr>
          </w:p>
        </w:tc>
        <w:tc>
          <w:tcPr>
            <w:tcW w:w="1217" w:type="dxa"/>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tcBorders>
              <w:left w:val="nil"/>
              <w:bottom w:val="nil"/>
              <w:right w:val="nil"/>
            </w:tcBorders>
            <w:vAlign w:val="center"/>
          </w:tcPr>
          <w:p w:rsidR="00F36849" w:rsidRPr="003B6F5D" w:rsidRDefault="00F36849" w:rsidP="007A3A87">
            <w:pPr>
              <w:autoSpaceDE w:val="0"/>
              <w:autoSpaceDN w:val="0"/>
              <w:adjustRightInd w:val="0"/>
              <w:jc w:val="center"/>
              <w:rPr>
                <w:kern w:val="0"/>
              </w:rPr>
            </w:pPr>
          </w:p>
        </w:tc>
        <w:tc>
          <w:tcPr>
            <w:tcW w:w="1559" w:type="dxa"/>
            <w:tcBorders>
              <w:left w:val="nil"/>
              <w:bottom w:val="nil"/>
              <w:right w:val="nil"/>
            </w:tcBorders>
            <w:vAlign w:val="center"/>
          </w:tcPr>
          <w:p w:rsidR="00F36849" w:rsidRPr="003B6F5D" w:rsidRDefault="00F36849" w:rsidP="007A3A87">
            <w:pPr>
              <w:autoSpaceDE w:val="0"/>
              <w:autoSpaceDN w:val="0"/>
              <w:adjustRightInd w:val="0"/>
              <w:jc w:val="center"/>
              <w:rPr>
                <w:kern w:val="0"/>
              </w:rPr>
            </w:pPr>
            <w:r w:rsidRPr="003B6F5D">
              <w:rPr>
                <w:kern w:val="0"/>
              </w:rPr>
              <w:t>[        ]</w:t>
            </w:r>
          </w:p>
        </w:tc>
        <w:tc>
          <w:tcPr>
            <w:tcW w:w="1560" w:type="dxa"/>
            <w:tcBorders>
              <w:left w:val="nil"/>
              <w:bottom w:val="nil"/>
              <w:right w:val="nil"/>
            </w:tcBorders>
            <w:vAlign w:val="center"/>
          </w:tcPr>
          <w:p w:rsidR="00F36849" w:rsidRPr="003B6F5D" w:rsidRDefault="00F36849" w:rsidP="007A3A87">
            <w:pPr>
              <w:autoSpaceDE w:val="0"/>
              <w:autoSpaceDN w:val="0"/>
              <w:adjustRightInd w:val="0"/>
              <w:jc w:val="center"/>
              <w:rPr>
                <w:kern w:val="0"/>
              </w:rPr>
            </w:pPr>
            <w:r w:rsidRPr="003B6F5D">
              <w:rPr>
                <w:kern w:val="0"/>
              </w:rPr>
              <w:t>[        ]</w:t>
            </w:r>
          </w:p>
        </w:tc>
        <w:tc>
          <w:tcPr>
            <w:tcW w:w="1559" w:type="dxa"/>
            <w:tcBorders>
              <w:left w:val="nil"/>
              <w:bottom w:val="nil"/>
              <w:right w:val="nil"/>
            </w:tcBorders>
            <w:vAlign w:val="center"/>
          </w:tcPr>
          <w:p w:rsidR="00F36849" w:rsidRPr="003B6F5D" w:rsidRDefault="00F36849" w:rsidP="007A3A87">
            <w:pPr>
              <w:autoSpaceDE w:val="0"/>
              <w:autoSpaceDN w:val="0"/>
              <w:adjustRightInd w:val="0"/>
              <w:jc w:val="center"/>
              <w:rPr>
                <w:kern w:val="0"/>
              </w:rPr>
            </w:pPr>
            <w:r w:rsidRPr="003B6F5D">
              <w:rPr>
                <w:kern w:val="0"/>
              </w:rPr>
              <w:t>[        ]</w:t>
            </w:r>
          </w:p>
        </w:tc>
        <w:tc>
          <w:tcPr>
            <w:tcW w:w="1517" w:type="dxa"/>
            <w:tcBorders>
              <w:left w:val="nil"/>
              <w:bottom w:val="nil"/>
              <w:right w:val="nil"/>
            </w:tcBorders>
            <w:vAlign w:val="center"/>
          </w:tcPr>
          <w:p w:rsidR="00F36849" w:rsidRPr="003B6F5D" w:rsidRDefault="00F36849" w:rsidP="007A3A87">
            <w:pPr>
              <w:autoSpaceDE w:val="0"/>
              <w:autoSpaceDN w:val="0"/>
              <w:adjustRightInd w:val="0"/>
              <w:jc w:val="center"/>
              <w:rPr>
                <w:kern w:val="0"/>
              </w:rPr>
            </w:pPr>
            <w:r w:rsidRPr="003B6F5D">
              <w:rPr>
                <w:kern w:val="0"/>
              </w:rPr>
              <w:t>[        ]</w:t>
            </w:r>
          </w:p>
        </w:tc>
        <w:tc>
          <w:tcPr>
            <w:tcW w:w="1560" w:type="dxa"/>
            <w:tcBorders>
              <w:left w:val="nil"/>
              <w:bottom w:val="nil"/>
              <w:right w:val="nil"/>
            </w:tcBorders>
            <w:vAlign w:val="center"/>
          </w:tcPr>
          <w:p w:rsidR="00F36849" w:rsidRPr="003B6F5D" w:rsidRDefault="00F36849" w:rsidP="007A3A87">
            <w:pPr>
              <w:autoSpaceDE w:val="0"/>
              <w:autoSpaceDN w:val="0"/>
              <w:adjustRightInd w:val="0"/>
              <w:jc w:val="center"/>
              <w:rPr>
                <w:kern w:val="0"/>
              </w:rPr>
            </w:pPr>
          </w:p>
        </w:tc>
        <w:tc>
          <w:tcPr>
            <w:tcW w:w="1217" w:type="dxa"/>
            <w:tcBorders>
              <w:left w:val="nil"/>
              <w:bottom w:val="nil"/>
              <w:right w:val="nil"/>
            </w:tcBorders>
            <w:vAlign w:val="center"/>
          </w:tcPr>
          <w:p w:rsidR="00F36849" w:rsidRPr="003B6F5D" w:rsidRDefault="00F36849" w:rsidP="007A3A87">
            <w:pPr>
              <w:autoSpaceDE w:val="0"/>
              <w:autoSpaceDN w:val="0"/>
              <w:adjustRightInd w:val="0"/>
              <w:jc w:val="center"/>
              <w:rPr>
                <w:kern w:val="0"/>
              </w:rPr>
            </w:pPr>
          </w:p>
        </w:tc>
      </w:tr>
      <w:tr w:rsidR="00F36849" w:rsidRPr="003B6F5D" w:rsidTr="00697FDB">
        <w:trPr>
          <w:trHeight w:val="434"/>
          <w:jc w:val="center"/>
        </w:trPr>
        <w:tc>
          <w:tcPr>
            <w:tcW w:w="951" w:type="dxa"/>
            <w:tcBorders>
              <w:top w:val="nil"/>
              <w:left w:val="nil"/>
              <w:bottom w:val="nil"/>
              <w:right w:val="nil"/>
            </w:tcBorders>
            <w:vAlign w:val="center"/>
          </w:tcPr>
          <w:p w:rsidR="00F36849" w:rsidRPr="003B6F5D" w:rsidRDefault="00F36849" w:rsidP="007A3A87">
            <w:pPr>
              <w:autoSpaceDE w:val="0"/>
              <w:autoSpaceDN w:val="0"/>
              <w:adjustRightInd w:val="0"/>
              <w:jc w:val="center"/>
              <w:rPr>
                <w:kern w:val="0"/>
              </w:rPr>
            </w:pPr>
          </w:p>
        </w:tc>
        <w:tc>
          <w:tcPr>
            <w:tcW w:w="1559" w:type="dxa"/>
            <w:tcBorders>
              <w:top w:val="nil"/>
              <w:left w:val="nil"/>
              <w:bottom w:val="nil"/>
              <w:right w:val="nil"/>
            </w:tcBorders>
            <w:vAlign w:val="center"/>
          </w:tcPr>
          <w:p w:rsidR="00F36849" w:rsidRPr="003B6F5D" w:rsidRDefault="00F36849" w:rsidP="007A3A87">
            <w:pPr>
              <w:autoSpaceDE w:val="0"/>
              <w:autoSpaceDN w:val="0"/>
              <w:adjustRightInd w:val="0"/>
              <w:jc w:val="center"/>
              <w:rPr>
                <w:kern w:val="0"/>
              </w:rPr>
            </w:pPr>
            <w:r w:rsidRPr="003B6F5D">
              <w:rPr>
                <w:kern w:val="0"/>
              </w:rPr>
              <w:t>[b]-[f]=</w:t>
            </w:r>
          </w:p>
        </w:tc>
        <w:tc>
          <w:tcPr>
            <w:tcW w:w="1560" w:type="dxa"/>
            <w:tcBorders>
              <w:top w:val="nil"/>
              <w:left w:val="nil"/>
              <w:bottom w:val="nil"/>
              <w:right w:val="nil"/>
            </w:tcBorders>
            <w:vAlign w:val="center"/>
          </w:tcPr>
          <w:p w:rsidR="00F36849" w:rsidRPr="003B6F5D" w:rsidRDefault="00F36849" w:rsidP="007A3A87">
            <w:pPr>
              <w:autoSpaceDE w:val="0"/>
              <w:autoSpaceDN w:val="0"/>
              <w:adjustRightInd w:val="0"/>
              <w:jc w:val="center"/>
              <w:rPr>
                <w:kern w:val="0"/>
              </w:rPr>
            </w:pPr>
          </w:p>
        </w:tc>
        <w:tc>
          <w:tcPr>
            <w:tcW w:w="1559" w:type="dxa"/>
            <w:tcBorders>
              <w:top w:val="nil"/>
              <w:left w:val="nil"/>
              <w:bottom w:val="nil"/>
              <w:right w:val="nil"/>
            </w:tcBorders>
            <w:vAlign w:val="center"/>
          </w:tcPr>
          <w:p w:rsidR="00F36849" w:rsidRPr="003B6F5D" w:rsidRDefault="00F36849" w:rsidP="007A3A87">
            <w:pPr>
              <w:autoSpaceDE w:val="0"/>
              <w:autoSpaceDN w:val="0"/>
              <w:adjustRightInd w:val="0"/>
              <w:jc w:val="center"/>
              <w:rPr>
                <w:kern w:val="0"/>
              </w:rPr>
            </w:pPr>
            <w:r w:rsidRPr="003B6F5D">
              <w:rPr>
                <w:rFonts w:ascii="新細明體" w:hAnsi="新細明體" w:hint="eastAsia"/>
                <w:kern w:val="0"/>
              </w:rPr>
              <w:t>Δ</w:t>
            </w:r>
            <w:r w:rsidRPr="003B6F5D">
              <w:rPr>
                <w:kern w:val="0"/>
              </w:rPr>
              <w:t>H=</w:t>
            </w:r>
          </w:p>
        </w:tc>
        <w:tc>
          <w:tcPr>
            <w:tcW w:w="1517" w:type="dxa"/>
            <w:tcBorders>
              <w:top w:val="nil"/>
              <w:left w:val="nil"/>
              <w:bottom w:val="nil"/>
              <w:right w:val="nil"/>
            </w:tcBorders>
            <w:vAlign w:val="center"/>
          </w:tcPr>
          <w:p w:rsidR="00F36849" w:rsidRPr="003B6F5D" w:rsidRDefault="00F36849" w:rsidP="007A3A87">
            <w:pPr>
              <w:autoSpaceDE w:val="0"/>
              <w:autoSpaceDN w:val="0"/>
              <w:adjustRightInd w:val="0"/>
              <w:jc w:val="center"/>
              <w:rPr>
                <w:kern w:val="0"/>
              </w:rPr>
            </w:pPr>
          </w:p>
        </w:tc>
        <w:tc>
          <w:tcPr>
            <w:tcW w:w="1560" w:type="dxa"/>
            <w:tcBorders>
              <w:top w:val="nil"/>
              <w:left w:val="nil"/>
              <w:bottom w:val="nil"/>
              <w:right w:val="nil"/>
            </w:tcBorders>
            <w:vAlign w:val="center"/>
          </w:tcPr>
          <w:p w:rsidR="00F36849" w:rsidRPr="003B6F5D" w:rsidRDefault="00F36849" w:rsidP="007A3A87">
            <w:pPr>
              <w:autoSpaceDE w:val="0"/>
              <w:autoSpaceDN w:val="0"/>
              <w:adjustRightInd w:val="0"/>
              <w:jc w:val="center"/>
              <w:rPr>
                <w:kern w:val="0"/>
              </w:rPr>
            </w:pPr>
          </w:p>
        </w:tc>
        <w:tc>
          <w:tcPr>
            <w:tcW w:w="1217" w:type="dxa"/>
            <w:tcBorders>
              <w:top w:val="nil"/>
              <w:left w:val="nil"/>
              <w:bottom w:val="nil"/>
              <w:right w:val="nil"/>
            </w:tcBorders>
            <w:vAlign w:val="center"/>
          </w:tcPr>
          <w:p w:rsidR="00F36849" w:rsidRPr="003B6F5D" w:rsidRDefault="00F36849" w:rsidP="007A3A87">
            <w:pPr>
              <w:autoSpaceDE w:val="0"/>
              <w:autoSpaceDN w:val="0"/>
              <w:adjustRightInd w:val="0"/>
              <w:jc w:val="center"/>
              <w:rPr>
                <w:kern w:val="0"/>
              </w:rPr>
            </w:pPr>
          </w:p>
        </w:tc>
      </w:tr>
    </w:tbl>
    <w:p w:rsidR="00F36849" w:rsidRPr="003B6F5D" w:rsidRDefault="00F36849" w:rsidP="00ED0CE0">
      <w:pPr>
        <w:autoSpaceDE w:val="0"/>
        <w:autoSpaceDN w:val="0"/>
        <w:adjustRightInd w:val="0"/>
        <w:rPr>
          <w:kern w:val="0"/>
        </w:rPr>
      </w:pPr>
    </w:p>
    <w:p w:rsidR="00F36849" w:rsidRPr="003B6F5D" w:rsidRDefault="00F36849" w:rsidP="00ED0CE0">
      <w:pPr>
        <w:widowControl/>
        <w:rPr>
          <w:kern w:val="0"/>
        </w:rPr>
      </w:pPr>
      <w:r w:rsidRPr="003B6F5D">
        <w:rPr>
          <w:kern w:val="0"/>
        </w:rPr>
        <w:br w:type="page"/>
      </w:r>
      <w:r w:rsidRPr="003B6F5D">
        <w:rPr>
          <w:rFonts w:ascii="新細明體" w:cs="新細明體" w:hint="eastAsia"/>
          <w:kern w:val="0"/>
          <w:sz w:val="28"/>
          <w:szCs w:val="28"/>
        </w:rPr>
        <w:t>答案紙</w:t>
      </w:r>
      <w:r w:rsidRPr="003B6F5D">
        <w:rPr>
          <w:rFonts w:ascii="新細明體" w:cs="新細明體"/>
          <w:kern w:val="0"/>
          <w:sz w:val="28"/>
          <w:szCs w:val="28"/>
        </w:rPr>
        <w:t>-p.2</w:t>
      </w:r>
    </w:p>
    <w:tbl>
      <w:tblPr>
        <w:tblW w:w="9923" w:type="dxa"/>
        <w:jc w:val="center"/>
        <w:tblInd w:w="-743"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A0"/>
      </w:tblPr>
      <w:tblGrid>
        <w:gridCol w:w="1802"/>
        <w:gridCol w:w="3121"/>
        <w:gridCol w:w="1457"/>
        <w:gridCol w:w="3543"/>
      </w:tblGrid>
      <w:tr w:rsidR="00F36849" w:rsidRPr="003B6F5D" w:rsidTr="00C419C3">
        <w:trPr>
          <w:trHeight w:val="818"/>
          <w:jc w:val="center"/>
        </w:trPr>
        <w:tc>
          <w:tcPr>
            <w:tcW w:w="1802"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競賽隊伍</w:t>
            </w:r>
          </w:p>
        </w:tc>
        <w:tc>
          <w:tcPr>
            <w:tcW w:w="3121" w:type="dxa"/>
            <w:vAlign w:val="center"/>
          </w:tcPr>
          <w:p w:rsidR="00F36849" w:rsidRPr="003B6F5D" w:rsidRDefault="00F36849" w:rsidP="00C419C3">
            <w:pPr>
              <w:autoSpaceDE w:val="0"/>
              <w:autoSpaceDN w:val="0"/>
              <w:adjustRightInd w:val="0"/>
              <w:jc w:val="center"/>
              <w:rPr>
                <w:rFonts w:ascii="新細明體" w:cs="新細明體"/>
                <w:kern w:val="0"/>
              </w:rPr>
            </w:pPr>
          </w:p>
        </w:tc>
        <w:tc>
          <w:tcPr>
            <w:tcW w:w="1457"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競賽日期</w:t>
            </w:r>
          </w:p>
        </w:tc>
        <w:tc>
          <w:tcPr>
            <w:tcW w:w="3543" w:type="dxa"/>
            <w:vAlign w:val="center"/>
          </w:tcPr>
          <w:p w:rsidR="00F36849" w:rsidRPr="003B6F5D" w:rsidRDefault="00F36849" w:rsidP="00C419C3">
            <w:pPr>
              <w:autoSpaceDE w:val="0"/>
              <w:autoSpaceDN w:val="0"/>
              <w:adjustRightInd w:val="0"/>
              <w:jc w:val="center"/>
              <w:rPr>
                <w:rFonts w:ascii="新細明體" w:cs="新細明體"/>
                <w:kern w:val="0"/>
                <w:u w:val="single"/>
              </w:rPr>
            </w:pPr>
            <w:r w:rsidRPr="003B6F5D">
              <w:rPr>
                <w:rFonts w:ascii="新細明體" w:cs="新細明體"/>
                <w:kern w:val="0"/>
                <w:u w:val="single"/>
              </w:rPr>
              <w:t xml:space="preserve">.        </w:t>
            </w:r>
            <w:r w:rsidRPr="003B6F5D">
              <w:rPr>
                <w:rFonts w:ascii="新細明體" w:cs="新細明體" w:hint="eastAsia"/>
                <w:kern w:val="0"/>
              </w:rPr>
              <w:t>年</w:t>
            </w:r>
            <w:r w:rsidRPr="003B6F5D">
              <w:rPr>
                <w:rFonts w:ascii="新細明體" w:cs="新細明體"/>
                <w:kern w:val="0"/>
                <w:u w:val="single"/>
              </w:rPr>
              <w:t xml:space="preserve">     </w:t>
            </w:r>
            <w:r w:rsidRPr="003B6F5D">
              <w:rPr>
                <w:rFonts w:ascii="新細明體" w:cs="新細明體" w:hint="eastAsia"/>
                <w:kern w:val="0"/>
              </w:rPr>
              <w:t>月</w:t>
            </w:r>
            <w:r w:rsidRPr="003B6F5D">
              <w:rPr>
                <w:rFonts w:ascii="新細明體" w:cs="新細明體"/>
                <w:kern w:val="0"/>
                <w:u w:val="single"/>
              </w:rPr>
              <w:t xml:space="preserve">     </w:t>
            </w:r>
            <w:r w:rsidRPr="003B6F5D">
              <w:rPr>
                <w:rFonts w:ascii="新細明體" w:cs="新細明體" w:hint="eastAsia"/>
                <w:kern w:val="0"/>
              </w:rPr>
              <w:t>日</w:t>
            </w:r>
          </w:p>
        </w:tc>
      </w:tr>
    </w:tbl>
    <w:p w:rsidR="00F36849" w:rsidRPr="003B6F5D" w:rsidRDefault="00F36849" w:rsidP="00ED0CE0">
      <w:pPr>
        <w:tabs>
          <w:tab w:val="left" w:pos="960"/>
          <w:tab w:val="left" w:pos="1920"/>
          <w:tab w:val="left" w:pos="2880"/>
          <w:tab w:val="left" w:pos="3840"/>
          <w:tab w:val="left" w:pos="4800"/>
          <w:tab w:val="left" w:pos="5760"/>
          <w:tab w:val="left" w:pos="6720"/>
          <w:tab w:val="left" w:pos="7680"/>
        </w:tabs>
        <w:autoSpaceDE w:val="0"/>
        <w:autoSpaceDN w:val="0"/>
        <w:ind w:right="-1005"/>
        <w:rPr>
          <w:kern w:val="0"/>
        </w:rPr>
      </w:pPr>
    </w:p>
    <w:p w:rsidR="00F36849" w:rsidRPr="003B6F5D" w:rsidRDefault="00F36849" w:rsidP="00ED0CE0">
      <w:pPr>
        <w:tabs>
          <w:tab w:val="left" w:pos="960"/>
          <w:tab w:val="left" w:pos="1920"/>
          <w:tab w:val="left" w:pos="2880"/>
          <w:tab w:val="left" w:pos="3840"/>
          <w:tab w:val="left" w:pos="4800"/>
          <w:tab w:val="left" w:pos="5760"/>
          <w:tab w:val="left" w:pos="6720"/>
          <w:tab w:val="left" w:pos="7680"/>
        </w:tabs>
        <w:autoSpaceDE w:val="0"/>
        <w:autoSpaceDN w:val="0"/>
        <w:ind w:right="-1005"/>
        <w:rPr>
          <w:kern w:val="0"/>
        </w:rPr>
      </w:pPr>
    </w:p>
    <w:p w:rsidR="00F36849" w:rsidRPr="003B6F5D" w:rsidRDefault="00F36849" w:rsidP="00ED0CE0">
      <w:pPr>
        <w:tabs>
          <w:tab w:val="left" w:pos="960"/>
          <w:tab w:val="left" w:pos="1920"/>
          <w:tab w:val="left" w:pos="2880"/>
          <w:tab w:val="left" w:pos="3840"/>
          <w:tab w:val="left" w:pos="4800"/>
          <w:tab w:val="left" w:pos="5760"/>
          <w:tab w:val="left" w:pos="6720"/>
          <w:tab w:val="left" w:pos="7680"/>
        </w:tabs>
        <w:autoSpaceDE w:val="0"/>
        <w:autoSpaceDN w:val="0"/>
        <w:ind w:right="-1005"/>
        <w:rPr>
          <w:kern w:val="0"/>
        </w:rPr>
      </w:pPr>
      <w:r w:rsidRPr="003B6F5D">
        <w:rPr>
          <w:kern w:val="0"/>
        </w:rPr>
        <w:t xml:space="preserve">2. </w:t>
      </w:r>
      <w:r w:rsidRPr="003B6F5D">
        <w:rPr>
          <w:rFonts w:hint="eastAsia"/>
          <w:kern w:val="0"/>
        </w:rPr>
        <w:t>縱角測量記錄表</w:t>
      </w:r>
    </w:p>
    <w:p w:rsidR="00F36849" w:rsidRPr="003B6F5D" w:rsidRDefault="00F36849" w:rsidP="00ED0CE0">
      <w:pPr>
        <w:tabs>
          <w:tab w:val="left" w:pos="960"/>
          <w:tab w:val="left" w:pos="1920"/>
          <w:tab w:val="left" w:pos="2880"/>
          <w:tab w:val="left" w:pos="3840"/>
          <w:tab w:val="left" w:pos="4800"/>
          <w:tab w:val="left" w:pos="5760"/>
          <w:tab w:val="left" w:pos="6720"/>
          <w:tab w:val="left" w:pos="7680"/>
        </w:tabs>
        <w:autoSpaceDE w:val="0"/>
        <w:autoSpaceDN w:val="0"/>
        <w:ind w:right="-1005"/>
        <w:rPr>
          <w:kern w:val="0"/>
        </w:rPr>
      </w:pPr>
    </w:p>
    <w:tbl>
      <w:tblPr>
        <w:tblW w:w="10349" w:type="dxa"/>
        <w:jc w:val="center"/>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93"/>
        <w:gridCol w:w="992"/>
        <w:gridCol w:w="993"/>
        <w:gridCol w:w="567"/>
        <w:gridCol w:w="1701"/>
        <w:gridCol w:w="1984"/>
        <w:gridCol w:w="1985"/>
        <w:gridCol w:w="1134"/>
      </w:tblGrid>
      <w:tr w:rsidR="00F36849" w:rsidRPr="003B6F5D" w:rsidTr="00C419C3">
        <w:tblPrEx>
          <w:tblCellMar>
            <w:top w:w="0" w:type="dxa"/>
            <w:bottom w:w="0" w:type="dxa"/>
          </w:tblCellMar>
        </w:tblPrEx>
        <w:trPr>
          <w:jc w:val="center"/>
        </w:trPr>
        <w:tc>
          <w:tcPr>
            <w:tcW w:w="993"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測站</w:t>
            </w:r>
          </w:p>
        </w:tc>
        <w:tc>
          <w:tcPr>
            <w:tcW w:w="992"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視點</w:t>
            </w:r>
          </w:p>
        </w:tc>
        <w:tc>
          <w:tcPr>
            <w:tcW w:w="993"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覘標高</w:t>
            </w:r>
          </w:p>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kern w:val="0"/>
              </w:rPr>
              <w:t>(m)</w:t>
            </w:r>
          </w:p>
        </w:tc>
        <w:tc>
          <w:tcPr>
            <w:tcW w:w="567"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鏡位</w:t>
            </w:r>
          </w:p>
        </w:tc>
        <w:tc>
          <w:tcPr>
            <w:tcW w:w="1701"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天頂距</w:t>
            </w:r>
          </w:p>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讀數</w:t>
            </w:r>
          </w:p>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w:t>
            </w:r>
            <w:r w:rsidRPr="003B6F5D">
              <w:rPr>
                <w:kern w:val="0"/>
              </w:rPr>
              <w:t xml:space="preserve">   </w:t>
            </w:r>
            <w:r w:rsidRPr="003B6F5D">
              <w:rPr>
                <w:rFonts w:hint="eastAsia"/>
                <w:kern w:val="0"/>
              </w:rPr>
              <w:t>’</w:t>
            </w:r>
            <w:r w:rsidRPr="003B6F5D">
              <w:rPr>
                <w:kern w:val="0"/>
              </w:rPr>
              <w:t xml:space="preserve">  </w:t>
            </w:r>
            <w:r w:rsidRPr="003B6F5D">
              <w:rPr>
                <w:rFonts w:hint="eastAsia"/>
                <w:kern w:val="0"/>
              </w:rPr>
              <w:t>”</w:t>
            </w:r>
          </w:p>
        </w:tc>
        <w:tc>
          <w:tcPr>
            <w:tcW w:w="1984"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天頂距</w:t>
            </w:r>
          </w:p>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正倒鏡平均值</w:t>
            </w:r>
          </w:p>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w:t>
            </w:r>
            <w:r w:rsidRPr="003B6F5D">
              <w:rPr>
                <w:kern w:val="0"/>
              </w:rPr>
              <w:t xml:space="preserve">   </w:t>
            </w:r>
            <w:r w:rsidRPr="003B6F5D">
              <w:rPr>
                <w:rFonts w:hint="eastAsia"/>
                <w:kern w:val="0"/>
              </w:rPr>
              <w:t>’</w:t>
            </w:r>
            <w:r w:rsidRPr="003B6F5D">
              <w:rPr>
                <w:kern w:val="0"/>
              </w:rPr>
              <w:t xml:space="preserve">  </w:t>
            </w:r>
            <w:r w:rsidRPr="003B6F5D">
              <w:rPr>
                <w:rFonts w:hint="eastAsia"/>
                <w:kern w:val="0"/>
              </w:rPr>
              <w:t>”</w:t>
            </w:r>
          </w:p>
        </w:tc>
        <w:tc>
          <w:tcPr>
            <w:tcW w:w="1985"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垂直角</w:t>
            </w:r>
          </w:p>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kern w:val="0"/>
              </w:rPr>
              <w:t xml:space="preserve">  </w:t>
            </w:r>
            <w:r w:rsidRPr="003B6F5D">
              <w:rPr>
                <w:rFonts w:hint="eastAsia"/>
                <w:kern w:val="0"/>
              </w:rPr>
              <w:t>°</w:t>
            </w:r>
            <w:r w:rsidRPr="003B6F5D">
              <w:rPr>
                <w:kern w:val="0"/>
              </w:rPr>
              <w:t xml:space="preserve">   </w:t>
            </w:r>
            <w:r w:rsidRPr="003B6F5D">
              <w:rPr>
                <w:rFonts w:hint="eastAsia"/>
                <w:kern w:val="0"/>
              </w:rPr>
              <w:t>’</w:t>
            </w:r>
            <w:r w:rsidRPr="003B6F5D">
              <w:rPr>
                <w:kern w:val="0"/>
              </w:rPr>
              <w:t xml:space="preserve">  </w:t>
            </w:r>
            <w:r w:rsidRPr="003B6F5D">
              <w:rPr>
                <w:rFonts w:hint="eastAsia"/>
                <w:kern w:val="0"/>
              </w:rPr>
              <w:t>”</w:t>
            </w:r>
          </w:p>
        </w:tc>
        <w:tc>
          <w:tcPr>
            <w:tcW w:w="1134"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備註</w:t>
            </w:r>
          </w:p>
        </w:tc>
      </w:tr>
      <w:tr w:rsidR="00F36849" w:rsidRPr="003B6F5D" w:rsidTr="00C419C3">
        <w:tblPrEx>
          <w:tblCellMar>
            <w:top w:w="0" w:type="dxa"/>
            <w:bottom w:w="0" w:type="dxa"/>
          </w:tblCellMar>
        </w:tblPrEx>
        <w:trPr>
          <w:cantSplit/>
          <w:trHeight w:val="597"/>
          <w:jc w:val="center"/>
        </w:trPr>
        <w:tc>
          <w:tcPr>
            <w:tcW w:w="993" w:type="dxa"/>
            <w:vMerge w:val="restart"/>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992" w:type="dxa"/>
            <w:vMerge w:val="restart"/>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993" w:type="dxa"/>
            <w:vMerge w:val="restart"/>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567"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正</w:t>
            </w:r>
          </w:p>
        </w:tc>
        <w:tc>
          <w:tcPr>
            <w:tcW w:w="1701"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1984" w:type="dxa"/>
            <w:vMerge w:val="restart"/>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1985" w:type="dxa"/>
            <w:vMerge w:val="restart"/>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1134" w:type="dxa"/>
            <w:vMerge w:val="restart"/>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r>
      <w:tr w:rsidR="00F36849" w:rsidRPr="003B6F5D" w:rsidTr="00C419C3">
        <w:tblPrEx>
          <w:tblCellMar>
            <w:top w:w="0" w:type="dxa"/>
            <w:bottom w:w="0" w:type="dxa"/>
          </w:tblCellMar>
        </w:tblPrEx>
        <w:trPr>
          <w:cantSplit/>
          <w:trHeight w:val="547"/>
          <w:jc w:val="center"/>
        </w:trPr>
        <w:tc>
          <w:tcPr>
            <w:tcW w:w="993" w:type="dxa"/>
            <w:vMerge/>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992" w:type="dxa"/>
            <w:vMerge/>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993" w:type="dxa"/>
            <w:vMerge/>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567"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倒</w:t>
            </w:r>
          </w:p>
        </w:tc>
        <w:tc>
          <w:tcPr>
            <w:tcW w:w="1701"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1984" w:type="dxa"/>
            <w:vMerge/>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1985" w:type="dxa"/>
            <w:vMerge/>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1134" w:type="dxa"/>
            <w:vMerge/>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r>
      <w:tr w:rsidR="00F36849" w:rsidRPr="003B6F5D" w:rsidTr="00C419C3">
        <w:tblPrEx>
          <w:tblCellMar>
            <w:top w:w="0" w:type="dxa"/>
            <w:bottom w:w="0" w:type="dxa"/>
          </w:tblCellMar>
        </w:tblPrEx>
        <w:trPr>
          <w:cantSplit/>
          <w:trHeight w:val="556"/>
          <w:jc w:val="center"/>
        </w:trPr>
        <w:tc>
          <w:tcPr>
            <w:tcW w:w="993" w:type="dxa"/>
            <w:vMerge w:val="restart"/>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992" w:type="dxa"/>
            <w:vMerge w:val="restart"/>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993" w:type="dxa"/>
            <w:vMerge w:val="restart"/>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567"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正</w:t>
            </w:r>
          </w:p>
        </w:tc>
        <w:tc>
          <w:tcPr>
            <w:tcW w:w="1701"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1984" w:type="dxa"/>
            <w:vMerge w:val="restart"/>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1985" w:type="dxa"/>
            <w:vMerge w:val="restart"/>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1134" w:type="dxa"/>
            <w:vMerge w:val="restart"/>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r>
      <w:tr w:rsidR="00F36849" w:rsidRPr="003B6F5D" w:rsidTr="00C419C3">
        <w:tblPrEx>
          <w:tblCellMar>
            <w:top w:w="0" w:type="dxa"/>
            <w:bottom w:w="0" w:type="dxa"/>
          </w:tblCellMar>
        </w:tblPrEx>
        <w:trPr>
          <w:cantSplit/>
          <w:trHeight w:val="549"/>
          <w:jc w:val="center"/>
        </w:trPr>
        <w:tc>
          <w:tcPr>
            <w:tcW w:w="993" w:type="dxa"/>
            <w:vMerge/>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992" w:type="dxa"/>
            <w:vMerge/>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993" w:type="dxa"/>
            <w:vMerge/>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567"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r w:rsidRPr="003B6F5D">
              <w:rPr>
                <w:rFonts w:hint="eastAsia"/>
                <w:kern w:val="0"/>
              </w:rPr>
              <w:t>倒</w:t>
            </w:r>
          </w:p>
        </w:tc>
        <w:tc>
          <w:tcPr>
            <w:tcW w:w="1701" w:type="dxa"/>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1984" w:type="dxa"/>
            <w:vMerge/>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1985" w:type="dxa"/>
            <w:vMerge/>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c>
          <w:tcPr>
            <w:tcW w:w="1134" w:type="dxa"/>
            <w:vMerge/>
            <w:vAlign w:val="center"/>
          </w:tcPr>
          <w:p w:rsidR="00F36849" w:rsidRPr="003B6F5D" w:rsidRDefault="00F36849" w:rsidP="00C419C3">
            <w:pPr>
              <w:tabs>
                <w:tab w:val="left" w:pos="960"/>
                <w:tab w:val="left" w:pos="1920"/>
                <w:tab w:val="left" w:pos="2880"/>
                <w:tab w:val="left" w:pos="3840"/>
                <w:tab w:val="left" w:pos="4800"/>
                <w:tab w:val="left" w:pos="5760"/>
                <w:tab w:val="left" w:pos="6720"/>
                <w:tab w:val="left" w:pos="7680"/>
              </w:tabs>
              <w:autoSpaceDE w:val="0"/>
              <w:autoSpaceDN w:val="0"/>
              <w:jc w:val="center"/>
              <w:rPr>
                <w:kern w:val="0"/>
              </w:rPr>
            </w:pPr>
          </w:p>
        </w:tc>
      </w:tr>
    </w:tbl>
    <w:p w:rsidR="00F36849" w:rsidRPr="003B6F5D" w:rsidRDefault="00F36849" w:rsidP="00ED0CE0">
      <w:pPr>
        <w:autoSpaceDE w:val="0"/>
        <w:autoSpaceDN w:val="0"/>
        <w:adjustRightInd w:val="0"/>
        <w:rPr>
          <w:kern w:val="0"/>
        </w:rPr>
      </w:pPr>
    </w:p>
    <w:p w:rsidR="00F36849" w:rsidRPr="003B6F5D" w:rsidRDefault="00F36849" w:rsidP="00ED0CE0">
      <w:pPr>
        <w:autoSpaceDE w:val="0"/>
        <w:autoSpaceDN w:val="0"/>
        <w:adjustRightInd w:val="0"/>
        <w:rPr>
          <w:kern w:val="0"/>
        </w:rPr>
      </w:pPr>
    </w:p>
    <w:p w:rsidR="00F36849" w:rsidRPr="003B6F5D" w:rsidRDefault="00F36849" w:rsidP="00ED0CE0">
      <w:pPr>
        <w:autoSpaceDE w:val="0"/>
        <w:autoSpaceDN w:val="0"/>
        <w:adjustRightInd w:val="0"/>
        <w:rPr>
          <w:kern w:val="0"/>
        </w:rPr>
      </w:pPr>
      <w:r w:rsidRPr="003B6F5D">
        <w:rPr>
          <w:kern w:val="0"/>
        </w:rPr>
        <w:t>3.</w:t>
      </w:r>
      <w:r w:rsidRPr="003B6F5D">
        <w:rPr>
          <w:rFonts w:ascii="新細明體" w:cs="新細明體" w:hint="eastAsia"/>
          <w:kern w:val="0"/>
        </w:rPr>
        <w:t>計算</w:t>
      </w:r>
      <w:r w:rsidRPr="003B6F5D">
        <w:rPr>
          <w:rFonts w:ascii="新細明體" w:cs="新細明體"/>
          <w:kern w:val="0"/>
        </w:rPr>
        <w:t xml:space="preserve"> </w:t>
      </w:r>
      <w:r w:rsidRPr="003B6F5D">
        <w:rPr>
          <w:rFonts w:ascii="新細明體" w:cs="新細明體"/>
          <w:kern w:val="0"/>
        </w:rPr>
        <w:fldChar w:fldCharType="begin"/>
      </w:r>
      <w:r w:rsidRPr="003B6F5D">
        <w:rPr>
          <w:rFonts w:ascii="新細明體" w:cs="新細明體"/>
          <w:kern w:val="0"/>
        </w:rPr>
        <w:instrText xml:space="preserve"> QUOTE </w:instrText>
      </w:r>
      <w:r w:rsidRPr="003B6F5D">
        <w:rPr>
          <w:position w:val="-9"/>
        </w:rPr>
        <w:pict>
          <v:shape id="_x0000_i1025" type="#_x0000_t75" style="width:15.7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bordersDontSurroundHeader/&gt;&lt;w:bordersDontSurroundFooter/&gt;&lt;w:stylePaneFormatFilter w:val=&quot;3F01&quot;/&gt;&lt;w:defaultTabStop w:val=&quot;480&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C472C9&quot;/&gt;&lt;wsp:rsid wsp:val=&quot;00014B5E&quot;/&gt;&lt;wsp:rsid wsp:val=&quot;00015D33&quot;/&gt;&lt;wsp:rsid wsp:val=&quot;00026707&quot;/&gt;&lt;wsp:rsid wsp:val=&quot;00032A0C&quot;/&gt;&lt;wsp:rsid wsp:val=&quot;0003344A&quot;/&gt;&lt;wsp:rsid wsp:val=&quot;00040795&quot;/&gt;&lt;wsp:rsid wsp:val=&quot;000407EE&quot;/&gt;&lt;wsp:rsid wsp:val=&quot;00041570&quot;/&gt;&lt;wsp:rsid wsp:val=&quot;00043A67&quot;/&gt;&lt;wsp:rsid wsp:val=&quot;00051814&quot;/&gt;&lt;wsp:rsid wsp:val=&quot;00052C02&quot;/&gt;&lt;wsp:rsid wsp:val=&quot;000561A7&quot;/&gt;&lt;wsp:rsid wsp:val=&quot;00065BB3&quot;/&gt;&lt;wsp:rsid wsp:val=&quot;00071BDF&quot;/&gt;&lt;wsp:rsid wsp:val=&quot;00074DA7&quot;/&gt;&lt;wsp:rsid wsp:val=&quot;000857BA&quot;/&gt;&lt;wsp:rsid wsp:val=&quot;00087182&quot;/&gt;&lt;wsp:rsid wsp:val=&quot;00095AFA&quot;/&gt;&lt;wsp:rsid wsp:val=&quot;00096895&quot;/&gt;&lt;wsp:rsid wsp:val=&quot;00097508&quot;/&gt;&lt;wsp:rsid wsp:val=&quot;00097851&quot;/&gt;&lt;wsp:rsid wsp:val=&quot;000A1555&quot;/&gt;&lt;wsp:rsid wsp:val=&quot;000A63C0&quot;/&gt;&lt;wsp:rsid wsp:val=&quot;000B14EF&quot;/&gt;&lt;wsp:rsid wsp:val=&quot;000B2998&quot;/&gt;&lt;wsp:rsid wsp:val=&quot;000B6D19&quot;/&gt;&lt;wsp:rsid wsp:val=&quot;000B7758&quot;/&gt;&lt;wsp:rsid wsp:val=&quot;000C090E&quot;/&gt;&lt;wsp:rsid wsp:val=&quot;000C2511&quot;/&gt;&lt;wsp:rsid wsp:val=&quot;000C6289&quot;/&gt;&lt;wsp:rsid wsp:val=&quot;000C6372&quot;/&gt;&lt;wsp:rsid wsp:val=&quot;000D3B51&quot;/&gt;&lt;wsp:rsid wsp:val=&quot;000D6B77&quot;/&gt;&lt;wsp:rsid wsp:val=&quot;000F08E8&quot;/&gt;&lt;wsp:rsid wsp:val=&quot;000F3051&quot;/&gt;&lt;wsp:rsid wsp:val=&quot;000F3550&quot;/&gt;&lt;wsp:rsid wsp:val=&quot;000F6B5F&quot;/&gt;&lt;wsp:rsid wsp:val=&quot;00102573&quot;/&gt;&lt;wsp:rsid wsp:val=&quot;00104BDF&quot;/&gt;&lt;wsp:rsid wsp:val=&quot;001067AC&quot;/&gt;&lt;wsp:rsid wsp:val=&quot;00106E23&quot;/&gt;&lt;wsp:rsid wsp:val=&quot;0011658C&quot;/&gt;&lt;wsp:rsid wsp:val=&quot;00124011&quot;/&gt;&lt;wsp:rsid wsp:val=&quot;00124B89&quot;/&gt;&lt;wsp:rsid wsp:val=&quot;00134CF8&quot;/&gt;&lt;wsp:rsid wsp:val=&quot;001446D4&quot;/&gt;&lt;wsp:rsid wsp:val=&quot;00147EE9&quot;/&gt;&lt;wsp:rsid wsp:val=&quot;001526A4&quot;/&gt;&lt;wsp:rsid wsp:val=&quot;00152B57&quot;/&gt;&lt;wsp:rsid wsp:val=&quot;001656EA&quot;/&gt;&lt;wsp:rsid wsp:val=&quot;001728BD&quot;/&gt;&lt;wsp:rsid wsp:val=&quot;00177C84&quot;/&gt;&lt;wsp:rsid wsp:val=&quot;00183D46&quot;/&gt;&lt;wsp:rsid wsp:val=&quot;00185B7E&quot;/&gt;&lt;wsp:rsid wsp:val=&quot;0019214D&quot;/&gt;&lt;wsp:rsid wsp:val=&quot;001A2CF5&quot;/&gt;&lt;wsp:rsid wsp:val=&quot;001C2AEF&quot;/&gt;&lt;wsp:rsid wsp:val=&quot;001D2CFC&quot;/&gt;&lt;wsp:rsid wsp:val=&quot;001D3E2F&quot;/&gt;&lt;wsp:rsid wsp:val=&quot;001D44E7&quot;/&gt;&lt;wsp:rsid wsp:val=&quot;001D4E79&quot;/&gt;&lt;wsp:rsid wsp:val=&quot;001E3750&quot;/&gt;&lt;wsp:rsid wsp:val=&quot;001F53D4&quot;/&gt;&lt;wsp:rsid wsp:val=&quot;001F5E41&quot;/&gt;&lt;wsp:rsid wsp:val=&quot;001F7B6B&quot;/&gt;&lt;wsp:rsid wsp:val=&quot;002107BE&quot;/&gt;&lt;wsp:rsid wsp:val=&quot;00221689&quot;/&gt;&lt;wsp:rsid wsp:val=&quot;00226E35&quot;/&gt;&lt;wsp:rsid wsp:val=&quot;002316FC&quot;/&gt;&lt;wsp:rsid wsp:val=&quot;00232B3B&quot;/&gt;&lt;wsp:rsid wsp:val=&quot;0023528A&quot;/&gt;&lt;wsp:rsid wsp:val=&quot;00253266&quot;/&gt;&lt;wsp:rsid wsp:val=&quot;00257A03&quot;/&gt;&lt;wsp:rsid wsp:val=&quot;00266462&quot;/&gt;&lt;wsp:rsid wsp:val=&quot;00281414&quot;/&gt;&lt;wsp:rsid wsp:val=&quot;00281DAF&quot;/&gt;&lt;wsp:rsid wsp:val=&quot;0029544A&quot;/&gt;&lt;wsp:rsid wsp:val=&quot;002A0E6D&quot;/&gt;&lt;wsp:rsid wsp:val=&quot;002B09E6&quot;/&gt;&lt;wsp:rsid wsp:val=&quot;002B689A&quot;/&gt;&lt;wsp:rsid wsp:val=&quot;002C157D&quot;/&gt;&lt;wsp:rsid wsp:val=&quot;002C2E72&quot;/&gt;&lt;wsp:rsid wsp:val=&quot;002D419D&quot;/&gt;&lt;wsp:rsid wsp:val=&quot;002F1283&quot;/&gt;&lt;wsp:rsid wsp:val=&quot;002F52AE&quot;/&gt;&lt;wsp:rsid wsp:val=&quot;00301626&quot;/&gt;&lt;wsp:rsid wsp:val=&quot;003033C2&quot;/&gt;&lt;wsp:rsid wsp:val=&quot;00307726&quot;/&gt;&lt;wsp:rsid wsp:val=&quot;00325F94&quot;/&gt;&lt;wsp:rsid wsp:val=&quot;00326D7E&quot;/&gt;&lt;wsp:rsid wsp:val=&quot;003274E4&quot;/&gt;&lt;wsp:rsid wsp:val=&quot;003305F8&quot;/&gt;&lt;wsp:rsid wsp:val=&quot;00332DB0&quot;/&gt;&lt;wsp:rsid wsp:val=&quot;00352F23&quot;/&gt;&lt;wsp:rsid wsp:val=&quot;0037150F&quot;/&gt;&lt;wsp:rsid wsp:val=&quot;00372722&quot;/&gt;&lt;wsp:rsid wsp:val=&quot;003731A6&quot;/&gt;&lt;wsp:rsid wsp:val=&quot;003777DE&quot;/&gt;&lt;wsp:rsid wsp:val=&quot;00386C13&quot;/&gt;&lt;wsp:rsid wsp:val=&quot;003A0FB9&quot;/&gt;&lt;wsp:rsid wsp:val=&quot;003A55CE&quot;/&gt;&lt;wsp:rsid wsp:val=&quot;003C12F0&quot;/&gt;&lt;wsp:rsid wsp:val=&quot;003C52FA&quot;/&gt;&lt;wsp:rsid wsp:val=&quot;003D450F&quot;/&gt;&lt;wsp:rsid wsp:val=&quot;003E02B2&quot;/&gt;&lt;wsp:rsid wsp:val=&quot;004117D2&quot;/&gt;&lt;wsp:rsid wsp:val=&quot;00411B90&quot;/&gt;&lt;wsp:rsid wsp:val=&quot;00417F73&quot;/&gt;&lt;wsp:rsid wsp:val=&quot;004208F1&quot;/&gt;&lt;wsp:rsid wsp:val=&quot;00420EA0&quot;/&gt;&lt;wsp:rsid wsp:val=&quot;004263AE&quot;/&gt;&lt;wsp:rsid wsp:val=&quot;0043284E&quot;/&gt;&lt;wsp:rsid wsp:val=&quot;00432CD7&quot;/&gt;&lt;wsp:rsid wsp:val=&quot;004338B6&quot;/&gt;&lt;wsp:rsid wsp:val=&quot;00437FB6&quot;/&gt;&lt;wsp:rsid wsp:val=&quot;004447CB&quot;/&gt;&lt;wsp:rsid wsp:val=&quot;00450C5F&quot;/&gt;&lt;wsp:rsid wsp:val=&quot;004519AF&quot;/&gt;&lt;wsp:rsid wsp:val=&quot;004533E0&quot;/&gt;&lt;wsp:rsid wsp:val=&quot;0045384A&quot;/&gt;&lt;wsp:rsid wsp:val=&quot;004578CE&quot;/&gt;&lt;wsp:rsid wsp:val=&quot;00485008&quot;/&gt;&lt;wsp:rsid wsp:val=&quot;0048650E&quot;/&gt;&lt;wsp:rsid wsp:val=&quot;004942F0&quot;/&gt;&lt;wsp:rsid wsp:val=&quot;00497724&quot;/&gt;&lt;wsp:rsid wsp:val=&quot;004C63FB&quot;/&gt;&lt;wsp:rsid wsp:val=&quot;004E1561&quot;/&gt;&lt;wsp:rsid wsp:val=&quot;004F0497&quot;/&gt;&lt;wsp:rsid wsp:val=&quot;004F7E95&quot;/&gt;&lt;wsp:rsid wsp:val=&quot;0050274F&quot;/&gt;&lt;wsp:rsid wsp:val=&quot;005056B9&quot;/&gt;&lt;wsp:rsid wsp:val=&quot;005067CE&quot;/&gt;&lt;wsp:rsid wsp:val=&quot;00506B8D&quot;/&gt;&lt;wsp:rsid wsp:val=&quot;00510274&quot;/&gt;&lt;wsp:rsid wsp:val=&quot;00521BCD&quot;/&gt;&lt;wsp:rsid wsp:val=&quot;00522DF1&quot;/&gt;&lt;wsp:rsid wsp:val=&quot;00524E8D&quot;/&gt;&lt;wsp:rsid wsp:val=&quot;005250CA&quot;/&gt;&lt;wsp:rsid wsp:val=&quot;00525EF4&quot;/&gt;&lt;wsp:rsid wsp:val=&quot;00535539&quot;/&gt;&lt;wsp:rsid wsp:val=&quot;005400B8&quot;/&gt;&lt;wsp:rsid wsp:val=&quot;00543B70&quot;/&gt;&lt;wsp:rsid wsp:val=&quot;00543EFB&quot;/&gt;&lt;wsp:rsid wsp:val=&quot;00560E28&quot;/&gt;&lt;wsp:rsid wsp:val=&quot;005661C6&quot;/&gt;&lt;wsp:rsid wsp:val=&quot;00566BC6&quot;/&gt;&lt;wsp:rsid wsp:val=&quot;00572CBD&quot;/&gt;&lt;wsp:rsid wsp:val=&quot;00575943&quot;/&gt;&lt;wsp:rsid wsp:val=&quot;005816B1&quot;/&gt;&lt;wsp:rsid wsp:val=&quot;005816B6&quot;/&gt;&lt;wsp:rsid wsp:val=&quot;0058515D&quot;/&gt;&lt;wsp:rsid wsp:val=&quot;0059573B&quot;/&gt;&lt;wsp:rsid wsp:val=&quot;00596B74&quot;/&gt;&lt;wsp:rsid wsp:val=&quot;005B0C7D&quot;/&gt;&lt;wsp:rsid wsp:val=&quot;005B48EC&quot;/&gt;&lt;wsp:rsid wsp:val=&quot;005C0A0F&quot;/&gt;&lt;wsp:rsid wsp:val=&quot;005C3F7F&quot;/&gt;&lt;wsp:rsid wsp:val=&quot;005C4BD5&quot;/&gt;&lt;wsp:rsid wsp:val=&quot;005C6548&quot;/&gt;&lt;wsp:rsid wsp:val=&quot;005C7ECD&quot;/&gt;&lt;wsp:rsid wsp:val=&quot;005D3A1D&quot;/&gt;&lt;wsp:rsid wsp:val=&quot;005D5016&quot;/&gt;&lt;wsp:rsid wsp:val=&quot;005D669E&quot;/&gt;&lt;wsp:rsid wsp:val=&quot;005E56A6&quot;/&gt;&lt;wsp:rsid wsp:val=&quot;005E5C78&quot;/&gt;&lt;wsp:rsid wsp:val=&quot;005F39F8&quot;/&gt;&lt;wsp:rsid wsp:val=&quot;005F7CB4&quot;/&gt;&lt;wsp:rsid wsp:val=&quot;00601475&quot;/&gt;&lt;wsp:rsid wsp:val=&quot;00601F4E&quot;/&gt;&lt;wsp:rsid wsp:val=&quot;00614377&quot;/&gt;&lt;wsp:rsid wsp:val=&quot;006343B8&quot;/&gt;&lt;wsp:rsid wsp:val=&quot;00645035&quot;/&gt;&lt;wsp:rsid wsp:val=&quot;00651A9B&quot;/&gt;&lt;wsp:rsid wsp:val=&quot;00657945&quot;/&gt;&lt;wsp:rsid wsp:val=&quot;00667338&quot;/&gt;&lt;wsp:rsid wsp:val=&quot;00667EF1&quot;/&gt;&lt;wsp:rsid wsp:val=&quot;0067348D&quot;/&gt;&lt;wsp:rsid wsp:val=&quot;006809A2&quot;/&gt;&lt;wsp:rsid wsp:val=&quot;00683CF2&quot;/&gt;&lt;wsp:rsid wsp:val=&quot;0069336A&quot;/&gt;&lt;wsp:rsid wsp:val=&quot;006A1559&quot;/&gt;&lt;wsp:rsid wsp:val=&quot;006B057C&quot;/&gt;&lt;wsp:rsid wsp:val=&quot;006B3FC4&quot;/&gt;&lt;wsp:rsid wsp:val=&quot;006B709E&quot;/&gt;&lt;wsp:rsid wsp:val=&quot;006C3D88&quot;/&gt;&lt;wsp:rsid wsp:val=&quot;006D0448&quot;/&gt;&lt;wsp:rsid wsp:val=&quot;006D7B56&quot;/&gt;&lt;wsp:rsid wsp:val=&quot;006E5A44&quot;/&gt;&lt;wsp:rsid wsp:val=&quot;006E6A7E&quot;/&gt;&lt;wsp:rsid wsp:val=&quot;006F2C04&quot;/&gt;&lt;wsp:rsid wsp:val=&quot;007071BF&quot;/&gt;&lt;wsp:rsid wsp:val=&quot;0071308D&quot;/&gt;&lt;wsp:rsid wsp:val=&quot;0072121D&quot;/&gt;&lt;wsp:rsid wsp:val=&quot;007339C9&quot;/&gt;&lt;wsp:rsid wsp:val=&quot;00743259&quot;/&gt;&lt;wsp:rsid wsp:val=&quot;00753CEC&quot;/&gt;&lt;wsp:rsid wsp:val=&quot;00772789&quot;/&gt;&lt;wsp:rsid wsp:val=&quot;0078098A&quot;/&gt;&lt;wsp:rsid wsp:val=&quot;00784413&quot;/&gt;&lt;wsp:rsid wsp:val=&quot;007861B8&quot;/&gt;&lt;wsp:rsid wsp:val=&quot;00793FCD&quot;/&gt;&lt;wsp:rsid wsp:val=&quot;00797B47&quot;/&gt;&lt;wsp:rsid wsp:val=&quot;007A5EFA&quot;/&gt;&lt;wsp:rsid wsp:val=&quot;007B0762&quot;/&gt;&lt;wsp:rsid wsp:val=&quot;007B3C2B&quot;/&gt;&lt;wsp:rsid wsp:val=&quot;007B5333&quot;/&gt;&lt;wsp:rsid wsp:val=&quot;007B53EA&quot;/&gt;&lt;wsp:rsid wsp:val=&quot;007B57D6&quot;/&gt;&lt;wsp:rsid wsp:val=&quot;007B669C&quot;/&gt;&lt;wsp:rsid wsp:val=&quot;007D39E9&quot;/&gt;&lt;wsp:rsid wsp:val=&quot;007D5171&quot;/&gt;&lt;wsp:rsid wsp:val=&quot;00806247&quot;/&gt;&lt;wsp:rsid wsp:val=&quot;0081268F&quot;/&gt;&lt;wsp:rsid wsp:val=&quot;00821C41&quot;/&gt;&lt;wsp:rsid wsp:val=&quot;00824630&quot;/&gt;&lt;wsp:rsid wsp:val=&quot;00826372&quot;/&gt;&lt;wsp:rsid wsp:val=&quot;00827E4E&quot;/&gt;&lt;wsp:rsid wsp:val=&quot;00832FDD&quot;/&gt;&lt;wsp:rsid wsp:val=&quot;0083421D&quot;/&gt;&lt;wsp:rsid wsp:val=&quot;008529FA&quot;/&gt;&lt;wsp:rsid wsp:val=&quot;00853A36&quot;/&gt;&lt;wsp:rsid wsp:val=&quot;00853CDF&quot;/&gt;&lt;wsp:rsid wsp:val=&quot;00855713&quot;/&gt;&lt;wsp:rsid wsp:val=&quot;008770AF&quot;/&gt;&lt;wsp:rsid wsp:val=&quot;008848E8&quot;/&gt;&lt;wsp:rsid wsp:val=&quot;00891832&quot;/&gt;&lt;wsp:rsid wsp:val=&quot;008A15A8&quot;/&gt;&lt;wsp:rsid wsp:val=&quot;008A3BBA&quot;/&gt;&lt;wsp:rsid wsp:val=&quot;008B28B3&quot;/&gt;&lt;wsp:rsid wsp:val=&quot;008C0FD9&quot;/&gt;&lt;wsp:rsid wsp:val=&quot;008C2471&quot;/&gt;&lt;wsp:rsid wsp:val=&quot;008C346E&quot;/&gt;&lt;wsp:rsid wsp:val=&quot;008D0CC3&quot;/&gt;&lt;wsp:rsid wsp:val=&quot;008D2C6A&quot;/&gt;&lt;wsp:rsid wsp:val=&quot;008E51D7&quot;/&gt;&lt;wsp:rsid wsp:val=&quot;008F15BA&quot;/&gt;&lt;wsp:rsid wsp:val=&quot;008F2A52&quot;/&gt;&lt;wsp:rsid wsp:val=&quot;00904DAC&quot;/&gt;&lt;wsp:rsid wsp:val=&quot;00914C43&quot;/&gt;&lt;wsp:rsid wsp:val=&quot;00922C97&quot;/&gt;&lt;wsp:rsid wsp:val=&quot;009269A8&quot;/&gt;&lt;wsp:rsid wsp:val=&quot;00940F92&quot;/&gt;&lt;wsp:rsid wsp:val=&quot;009446C8&quot;/&gt;&lt;wsp:rsid wsp:val=&quot;00944B05&quot;/&gt;&lt;wsp:rsid wsp:val=&quot;00946979&quot;/&gt;&lt;wsp:rsid wsp:val=&quot;00956B63&quot;/&gt;&lt;wsp:rsid wsp:val=&quot;009703D6&quot;/&gt;&lt;wsp:rsid wsp:val=&quot;0097627A&quot;/&gt;&lt;wsp:rsid wsp:val=&quot;009823C6&quot;/&gt;&lt;wsp:rsid wsp:val=&quot;0098346C&quot;/&gt;&lt;wsp:rsid wsp:val=&quot;00987516&quot;/&gt;&lt;wsp:rsid wsp:val=&quot;0099030D&quot;/&gt;&lt;wsp:rsid wsp:val=&quot;009A5A2E&quot;/&gt;&lt;wsp:rsid wsp:val=&quot;009B44E1&quot;/&gt;&lt;wsp:rsid wsp:val=&quot;009B45BC&quot;/&gt;&lt;wsp:rsid wsp:val=&quot;009D5716&quot;/&gt;&lt;wsp:rsid wsp:val=&quot;009E115B&quot;/&gt;&lt;wsp:rsid wsp:val=&quot;009E16C0&quot;/&gt;&lt;wsp:rsid wsp:val=&quot;009E5136&quot;/&gt;&lt;wsp:rsid wsp:val=&quot;009F0E87&quot;/&gt;&lt;wsp:rsid wsp:val=&quot;00A0110A&quot;/&gt;&lt;wsp:rsid wsp:val=&quot;00A013F6&quot;/&gt;&lt;wsp:rsid wsp:val=&quot;00A07952&quot;/&gt;&lt;wsp:rsid wsp:val=&quot;00A10BB1&quot;/&gt;&lt;wsp:rsid wsp:val=&quot;00A121DE&quot;/&gt;&lt;wsp:rsid wsp:val=&quot;00A1477B&quot;/&gt;&lt;wsp:rsid wsp:val=&quot;00A16B28&quot;/&gt;&lt;wsp:rsid wsp:val=&quot;00A223E0&quot;/&gt;&lt;wsp:rsid wsp:val=&quot;00A2257A&quot;/&gt;&lt;wsp:rsid wsp:val=&quot;00A22932&quot;/&gt;&lt;wsp:rsid wsp:val=&quot;00A25A95&quot;/&gt;&lt;wsp:rsid wsp:val=&quot;00A30FC0&quot;/&gt;&lt;wsp:rsid wsp:val=&quot;00A321ED&quot;/&gt;&lt;wsp:rsid wsp:val=&quot;00A35E52&quot;/&gt;&lt;wsp:rsid wsp:val=&quot;00A36941&quot;/&gt;&lt;wsp:rsid wsp:val=&quot;00A51841&quot;/&gt;&lt;wsp:rsid wsp:val=&quot;00A57707&quot;/&gt;&lt;wsp:rsid wsp:val=&quot;00A62B26&quot;/&gt;&lt;wsp:rsid wsp:val=&quot;00A65562&quot;/&gt;&lt;wsp:rsid wsp:val=&quot;00A67C8C&quot;/&gt;&lt;wsp:rsid wsp:val=&quot;00A70C0C&quot;/&gt;&lt;wsp:rsid wsp:val=&quot;00A83D78&quot;/&gt;&lt;wsp:rsid wsp:val=&quot;00A90D74&quot;/&gt;&lt;wsp:rsid wsp:val=&quot;00AA2F9B&quot;/&gt;&lt;wsp:rsid wsp:val=&quot;00AB71D8&quot;/&gt;&lt;wsp:rsid wsp:val=&quot;00AC0092&quot;/&gt;&lt;wsp:rsid wsp:val=&quot;00AD1AD5&quot;/&gt;&lt;wsp:rsid wsp:val=&quot;00AE54FF&quot;/&gt;&lt;wsp:rsid wsp:val=&quot;00AF0154&quot;/&gt;&lt;wsp:rsid wsp:val=&quot;00AF143C&quot;/&gt;&lt;wsp:rsid wsp:val=&quot;00AF2FD3&quot;/&gt;&lt;wsp:rsid wsp:val=&quot;00AF74D0&quot;/&gt;&lt;wsp:rsid wsp:val=&quot;00B02B9F&quot;/&gt;&lt;wsp:rsid wsp:val=&quot;00B07381&quot;/&gt;&lt;wsp:rsid wsp:val=&quot;00B12E31&quot;/&gt;&lt;wsp:rsid wsp:val=&quot;00B137A5&quot;/&gt;&lt;wsp:rsid wsp:val=&quot;00B2116C&quot;/&gt;&lt;wsp:rsid wsp:val=&quot;00B21CD4&quot;/&gt;&lt;wsp:rsid wsp:val=&quot;00B34AA1&quot;/&gt;&lt;wsp:rsid wsp:val=&quot;00B42088&quot;/&gt;&lt;wsp:rsid wsp:val=&quot;00B576EC&quot;/&gt;&lt;wsp:rsid wsp:val=&quot;00B6689B&quot;/&gt;&lt;wsp:rsid wsp:val=&quot;00B702DA&quot;/&gt;&lt;wsp:rsid wsp:val=&quot;00B847E1&quot;/&gt;&lt;wsp:rsid wsp:val=&quot;00BA5456&quot;/&gt;&lt;wsp:rsid wsp:val=&quot;00BB7194&quot;/&gt;&lt;wsp:rsid wsp:val=&quot;00BC09C3&quot;/&gt;&lt;wsp:rsid wsp:val=&quot;00BC0D60&quot;/&gt;&lt;wsp:rsid wsp:val=&quot;00BD0F2D&quot;/&gt;&lt;wsp:rsid wsp:val=&quot;00BE32AA&quot;/&gt;&lt;wsp:rsid wsp:val=&quot;00BE576B&quot;/&gt;&lt;wsp:rsid wsp:val=&quot;00C12C2A&quot;/&gt;&lt;wsp:rsid wsp:val=&quot;00C172A6&quot;/&gt;&lt;wsp:rsid wsp:val=&quot;00C26978&quot;/&gt;&lt;wsp:rsid wsp:val=&quot;00C27872&quot;/&gt;&lt;wsp:rsid wsp:val=&quot;00C32708&quot;/&gt;&lt;wsp:rsid wsp:val=&quot;00C37261&quot;/&gt;&lt;wsp:rsid wsp:val=&quot;00C41A94&quot;/&gt;&lt;wsp:rsid wsp:val=&quot;00C472C9&quot;/&gt;&lt;wsp:rsid wsp:val=&quot;00C535C7&quot;/&gt;&lt;wsp:rsid wsp:val=&quot;00C60795&quot;/&gt;&lt;wsp:rsid wsp:val=&quot;00C63868&quot;/&gt;&lt;wsp:rsid wsp:val=&quot;00C921EE&quot;/&gt;&lt;wsp:rsid wsp:val=&quot;00CA09EB&quot;/&gt;&lt;wsp:rsid wsp:val=&quot;00CB0305&quot;/&gt;&lt;wsp:rsid wsp:val=&quot;00CC5B46&quot;/&gt;&lt;wsp:rsid wsp:val=&quot;00CE3218&quot;/&gt;&lt;wsp:rsid wsp:val=&quot;00CE6AFB&quot;/&gt;&lt;wsp:rsid wsp:val=&quot;00CE79A7&quot;/&gt;&lt;wsp:rsid wsp:val=&quot;00CE7AC3&quot;/&gt;&lt;wsp:rsid wsp:val=&quot;00CF160A&quot;/&gt;&lt;wsp:rsid wsp:val=&quot;00CF555A&quot;/&gt;&lt;wsp:rsid wsp:val=&quot;00D00BEB&quot;/&gt;&lt;wsp:rsid wsp:val=&quot;00D05BE1&quot;/&gt;&lt;wsp:rsid wsp:val=&quot;00D13E43&quot;/&gt;&lt;wsp:rsid wsp:val=&quot;00D15251&quot;/&gt;&lt;wsp:rsid wsp:val=&quot;00D20BD9&quot;/&gt;&lt;wsp:rsid wsp:val=&quot;00D2734E&quot;/&gt;&lt;wsp:rsid wsp:val=&quot;00D27600&quot;/&gt;&lt;wsp:rsid wsp:val=&quot;00D3170D&quot;/&gt;&lt;wsp:rsid wsp:val=&quot;00D33E28&quot;/&gt;&lt;wsp:rsid wsp:val=&quot;00D36698&quot;/&gt;&lt;wsp:rsid wsp:val=&quot;00D43502&quot;/&gt;&lt;wsp:rsid wsp:val=&quot;00D46F60&quot;/&gt;&lt;wsp:rsid wsp:val=&quot;00D712DA&quot;/&gt;&lt;wsp:rsid wsp:val=&quot;00D77633&quot;/&gt;&lt;wsp:rsid wsp:val=&quot;00D820DF&quot;/&gt;&lt;wsp:rsid wsp:val=&quot;00D82642&quot;/&gt;&lt;wsp:rsid wsp:val=&quot;00D830EF&quot;/&gt;&lt;wsp:rsid wsp:val=&quot;00D93C3D&quot;/&gt;&lt;wsp:rsid wsp:val=&quot;00D96D1D&quot;/&gt;&lt;wsp:rsid wsp:val=&quot;00DA2185&quot;/&gt;&lt;wsp:rsid wsp:val=&quot;00DA7C54&quot;/&gt;&lt;wsp:rsid wsp:val=&quot;00DB5EAF&quot;/&gt;&lt;wsp:rsid wsp:val=&quot;00DC6BC6&quot;/&gt;&lt;wsp:rsid wsp:val=&quot;00DD01D4&quot;/&gt;&lt;wsp:rsid wsp:val=&quot;00DD688C&quot;/&gt;&lt;wsp:rsid wsp:val=&quot;00DD7824&quot;/&gt;&lt;wsp:rsid wsp:val=&quot;00DE002B&quot;/&gt;&lt;wsp:rsid wsp:val=&quot;00DE056F&quot;/&gt;&lt;wsp:rsid wsp:val=&quot;00DE5C49&quot;/&gt;&lt;wsp:rsid wsp:val=&quot;00DF51A1&quot;/&gt;&lt;wsp:rsid wsp:val=&quot;00E02528&quot;/&gt;&lt;wsp:rsid wsp:val=&quot;00E110C8&quot;/&gt;&lt;wsp:rsid wsp:val=&quot;00E16A38&quot;/&gt;&lt;wsp:rsid wsp:val=&quot;00E2220F&quot;/&gt;&lt;wsp:rsid wsp:val=&quot;00E24073&quot;/&gt;&lt;wsp:rsid wsp:val=&quot;00E26BA1&quot;/&gt;&lt;wsp:rsid wsp:val=&quot;00E365AE&quot;/&gt;&lt;wsp:rsid wsp:val=&quot;00E410F0&quot;/&gt;&lt;wsp:rsid wsp:val=&quot;00E414A3&quot;/&gt;&lt;wsp:rsid wsp:val=&quot;00E474DC&quot;/&gt;&lt;wsp:rsid wsp:val=&quot;00E50BA8&quot;/&gt;&lt;wsp:rsid wsp:val=&quot;00E62D96&quot;/&gt;&lt;wsp:rsid wsp:val=&quot;00E738AB&quot;/&gt;&lt;wsp:rsid wsp:val=&quot;00E752F4&quot;/&gt;&lt;wsp:rsid wsp:val=&quot;00E8118F&quot;/&gt;&lt;wsp:rsid wsp:val=&quot;00E919DB&quot;/&gt;&lt;wsp:rsid wsp:val=&quot;00E94123&quot;/&gt;&lt;wsp:rsid wsp:val=&quot;00E97794&quot;/&gt;&lt;wsp:rsid wsp:val=&quot;00EC0A9B&quot;/&gt;&lt;wsp:rsid wsp:val=&quot;00EC7A5B&quot;/&gt;&lt;wsp:rsid wsp:val=&quot;00ED02E6&quot;/&gt;&lt;wsp:rsid wsp:val=&quot;00ED0CE0&quot;/&gt;&lt;wsp:rsid wsp:val=&quot;00EE2281&quot;/&gt;&lt;wsp:rsid wsp:val=&quot;00EE688C&quot;/&gt;&lt;wsp:rsid wsp:val=&quot;00EF10F2&quot;/&gt;&lt;wsp:rsid wsp:val=&quot;00F05891&quot;/&gt;&lt;wsp:rsid wsp:val=&quot;00F06AC2&quot;/&gt;&lt;wsp:rsid wsp:val=&quot;00F1437B&quot;/&gt;&lt;wsp:rsid wsp:val=&quot;00F158EF&quot;/&gt;&lt;wsp:rsid wsp:val=&quot;00F16590&quot;/&gt;&lt;wsp:rsid wsp:val=&quot;00F273EA&quot;/&gt;&lt;wsp:rsid wsp:val=&quot;00F34947&quot;/&gt;&lt;wsp:rsid wsp:val=&quot;00F34FE8&quot;/&gt;&lt;wsp:rsid wsp:val=&quot;00F41E01&quot;/&gt;&lt;wsp:rsid wsp:val=&quot;00F517B9&quot;/&gt;&lt;wsp:rsid wsp:val=&quot;00F51D86&quot;/&gt;&lt;wsp:rsid wsp:val=&quot;00F52DF9&quot;/&gt;&lt;wsp:rsid wsp:val=&quot;00F55BA0&quot;/&gt;&lt;wsp:rsid wsp:val=&quot;00F7000E&quot;/&gt;&lt;wsp:rsid wsp:val=&quot;00F715AB&quot;/&gt;&lt;wsp:rsid wsp:val=&quot;00F75818&quot;/&gt;&lt;wsp:rsid wsp:val=&quot;00F83954&quot;/&gt;&lt;wsp:rsid wsp:val=&quot;00F915B9&quot;/&gt;&lt;wsp:rsid wsp:val=&quot;00F96003&quot;/&gt;&lt;wsp:rsid wsp:val=&quot;00FA608C&quot;/&gt;&lt;wsp:rsid wsp:val=&quot;00FE1D87&quot;/&gt;&lt;wsp:rsid wsp:val=&quot;00FE5ADA&quot;/&gt;&lt;wsp:rsid wsp:val=&quot;00FF419B&quot;/&gt;&lt;/wsp:rsids&gt;&lt;/w:docPr&gt;&lt;w:body&gt;&lt;wx:sect&gt;&lt;w:p wsp:rsidR=&quot;00000000&quot; wsp:rsidRDefault=&quot;00CB0305&quot; wsp:rsidP=&quot;00CB0305&quot;&gt;&lt;m:oMathPara&gt;&lt;m:oMath&gt;&lt;m:acc&gt;&lt;m:accPr&gt;&lt;m:chr m:val=&quot;??&quot;/&gt;&lt;m:ctrlPr&gt;&lt;w:rPr&gt;&lt;w:rFonts w:ascii=&quot;Cambria Math&quot; w:h-ansi=&quot;Cambria Math&quot; w:cs=&quot;?蝝唳???&quot;/&gt;&lt;wx:font wx:val=&quot;Cambria Math&quot;/&gt;&lt;w:kern :rsiw:val=&quot;0&quot;/&gt;&lt;/w:rPr&gt;&lt;/m:ctrlPr&gt;&lt;/m:accPr&gt;&lt;m:e&gt;&lt;m:r&gt;&lt;w:rPr&gt;&lt;w:rFonts w:ascii=&quot;Cambria Math&quot; w:h-ansi=&quot;Cambria Math&quot; w:cs=&quot;?蝝唳???&quot;/&gt;&lt;wx:font wx:val=&quot;Cambria Math&quot;/&gt;&lt;w:i/&gt;&lt;w:kern w:val=&quot;0&quot;/&gt;&lt;/w:rPr&gt;&lt;m:t&gt;CB&lt;/m:t&gt;&lt;/m:r&gt;&lt;/m:e&gt;&lt;/m:acc&gt;&lt;/m:oMath&gt;&lt;/m:oMathPar:rsi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3B6F5D">
        <w:rPr>
          <w:rFonts w:ascii="新細明體" w:cs="新細明體"/>
          <w:kern w:val="0"/>
        </w:rPr>
        <w:instrText xml:space="preserve"> </w:instrText>
      </w:r>
      <w:r w:rsidRPr="003B6F5D">
        <w:rPr>
          <w:rFonts w:ascii="新細明體" w:cs="新細明體"/>
          <w:kern w:val="0"/>
        </w:rPr>
        <w:fldChar w:fldCharType="separate"/>
      </w:r>
      <w:r w:rsidRPr="003B6F5D">
        <w:rPr>
          <w:position w:val="-9"/>
        </w:rPr>
        <w:pict>
          <v:shape id="_x0000_i1026" type="#_x0000_t75" style="width:15.7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bordersDontSurroundHeader/&gt;&lt;w:bordersDontSurroundFooter/&gt;&lt;w:stylePaneFormatFilter w:val=&quot;3F01&quot;/&gt;&lt;w:defaultTabStop w:val=&quot;480&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C472C9&quot;/&gt;&lt;wsp:rsid wsp:val=&quot;00014B5E&quot;/&gt;&lt;wsp:rsid wsp:val=&quot;00015D33&quot;/&gt;&lt;wsp:rsid wsp:val=&quot;00026707&quot;/&gt;&lt;wsp:rsid wsp:val=&quot;00032A0C&quot;/&gt;&lt;wsp:rsid wsp:val=&quot;0003344A&quot;/&gt;&lt;wsp:rsid wsp:val=&quot;00040795&quot;/&gt;&lt;wsp:rsid wsp:val=&quot;000407EE&quot;/&gt;&lt;wsp:rsid wsp:val=&quot;00041570&quot;/&gt;&lt;wsp:rsid wsp:val=&quot;00043A67&quot;/&gt;&lt;wsp:rsid wsp:val=&quot;00051814&quot;/&gt;&lt;wsp:rsid wsp:val=&quot;00052C02&quot;/&gt;&lt;wsp:rsid wsp:val=&quot;000561A7&quot;/&gt;&lt;wsp:rsid wsp:val=&quot;00065BB3&quot;/&gt;&lt;wsp:rsid wsp:val=&quot;00071BDF&quot;/&gt;&lt;wsp:rsid wsp:val=&quot;00074DA7&quot;/&gt;&lt;wsp:rsid wsp:val=&quot;000857BA&quot;/&gt;&lt;wsp:rsid wsp:val=&quot;00087182&quot;/&gt;&lt;wsp:rsid wsp:val=&quot;00095AFA&quot;/&gt;&lt;wsp:rsid wsp:val=&quot;00096895&quot;/&gt;&lt;wsp:rsid wsp:val=&quot;00097508&quot;/&gt;&lt;wsp:rsid wsp:val=&quot;00097851&quot;/&gt;&lt;wsp:rsid wsp:val=&quot;000A1555&quot;/&gt;&lt;wsp:rsid wsp:val=&quot;000A63C0&quot;/&gt;&lt;wsp:rsid wsp:val=&quot;000B14EF&quot;/&gt;&lt;wsp:rsid wsp:val=&quot;000B2998&quot;/&gt;&lt;wsp:rsid wsp:val=&quot;000B6D19&quot;/&gt;&lt;wsp:rsid wsp:val=&quot;000B7758&quot;/&gt;&lt;wsp:rsid wsp:val=&quot;000C090E&quot;/&gt;&lt;wsp:rsid wsp:val=&quot;000C2511&quot;/&gt;&lt;wsp:rsid wsp:val=&quot;000C6289&quot;/&gt;&lt;wsp:rsid wsp:val=&quot;000C6372&quot;/&gt;&lt;wsp:rsid wsp:val=&quot;000D3B51&quot;/&gt;&lt;wsp:rsid wsp:val=&quot;000D6B77&quot;/&gt;&lt;wsp:rsid wsp:val=&quot;000F08E8&quot;/&gt;&lt;wsp:rsid wsp:val=&quot;000F3051&quot;/&gt;&lt;wsp:rsid wsp:val=&quot;000F3550&quot;/&gt;&lt;wsp:rsid wsp:val=&quot;000F6B5F&quot;/&gt;&lt;wsp:rsid wsp:val=&quot;00102573&quot;/&gt;&lt;wsp:rsid wsp:val=&quot;00104BDF&quot;/&gt;&lt;wsp:rsid wsp:val=&quot;001067AC&quot;/&gt;&lt;wsp:rsid wsp:val=&quot;00106E23&quot;/&gt;&lt;wsp:rsid wsp:val=&quot;0011658C&quot;/&gt;&lt;wsp:rsid wsp:val=&quot;00124011&quot;/&gt;&lt;wsp:rsid wsp:val=&quot;00124B89&quot;/&gt;&lt;wsp:rsid wsp:val=&quot;00134CF8&quot;/&gt;&lt;wsp:rsid wsp:val=&quot;001446D4&quot;/&gt;&lt;wsp:rsid wsp:val=&quot;00147EE9&quot;/&gt;&lt;wsp:rsid wsp:val=&quot;001526A4&quot;/&gt;&lt;wsp:rsid wsp:val=&quot;00152B57&quot;/&gt;&lt;wsp:rsid wsp:val=&quot;001656EA&quot;/&gt;&lt;wsp:rsid wsp:val=&quot;001728BD&quot;/&gt;&lt;wsp:rsid wsp:val=&quot;00177C84&quot;/&gt;&lt;wsp:rsid wsp:val=&quot;00183D46&quot;/&gt;&lt;wsp:rsid wsp:val=&quot;00185B7E&quot;/&gt;&lt;wsp:rsid wsp:val=&quot;0019214D&quot;/&gt;&lt;wsp:rsid wsp:val=&quot;001A2CF5&quot;/&gt;&lt;wsp:rsid wsp:val=&quot;001C2AEF&quot;/&gt;&lt;wsp:rsid wsp:val=&quot;001D2CFC&quot;/&gt;&lt;wsp:rsid wsp:val=&quot;001D3E2F&quot;/&gt;&lt;wsp:rsid wsp:val=&quot;001D44E7&quot;/&gt;&lt;wsp:rsid wsp:val=&quot;001D4E79&quot;/&gt;&lt;wsp:rsid wsp:val=&quot;001E3750&quot;/&gt;&lt;wsp:rsid wsp:val=&quot;001F53D4&quot;/&gt;&lt;wsp:rsid wsp:val=&quot;001F5E41&quot;/&gt;&lt;wsp:rsid wsp:val=&quot;001F7B6B&quot;/&gt;&lt;wsp:rsid wsp:val=&quot;002107BE&quot;/&gt;&lt;wsp:rsid wsp:val=&quot;00221689&quot;/&gt;&lt;wsp:rsid wsp:val=&quot;00226E35&quot;/&gt;&lt;wsp:rsid wsp:val=&quot;002316FC&quot;/&gt;&lt;wsp:rsid wsp:val=&quot;00232B3B&quot;/&gt;&lt;wsp:rsid wsp:val=&quot;0023528A&quot;/&gt;&lt;wsp:rsid wsp:val=&quot;00253266&quot;/&gt;&lt;wsp:rsid wsp:val=&quot;00257A03&quot;/&gt;&lt;wsp:rsid wsp:val=&quot;00266462&quot;/&gt;&lt;wsp:rsid wsp:val=&quot;00281414&quot;/&gt;&lt;wsp:rsid wsp:val=&quot;00281DAF&quot;/&gt;&lt;wsp:rsid wsp:val=&quot;0029544A&quot;/&gt;&lt;wsp:rsid wsp:val=&quot;002A0E6D&quot;/&gt;&lt;wsp:rsid wsp:val=&quot;002B09E6&quot;/&gt;&lt;wsp:rsid wsp:val=&quot;002B689A&quot;/&gt;&lt;wsp:rsid wsp:val=&quot;002C157D&quot;/&gt;&lt;wsp:rsid wsp:val=&quot;002C2E72&quot;/&gt;&lt;wsp:rsid wsp:val=&quot;002D419D&quot;/&gt;&lt;wsp:rsid wsp:val=&quot;002F1283&quot;/&gt;&lt;wsp:rsid wsp:val=&quot;002F52AE&quot;/&gt;&lt;wsp:rsid wsp:val=&quot;00301626&quot;/&gt;&lt;wsp:rsid wsp:val=&quot;003033C2&quot;/&gt;&lt;wsp:rsid wsp:val=&quot;00307726&quot;/&gt;&lt;wsp:rsid wsp:val=&quot;00325F94&quot;/&gt;&lt;wsp:rsid wsp:val=&quot;00326D7E&quot;/&gt;&lt;wsp:rsid wsp:val=&quot;003274E4&quot;/&gt;&lt;wsp:rsid wsp:val=&quot;003305F8&quot;/&gt;&lt;wsp:rsid wsp:val=&quot;00332DB0&quot;/&gt;&lt;wsp:rsid wsp:val=&quot;00352F23&quot;/&gt;&lt;wsp:rsid wsp:val=&quot;0037150F&quot;/&gt;&lt;wsp:rsid wsp:val=&quot;00372722&quot;/&gt;&lt;wsp:rsid wsp:val=&quot;003731A6&quot;/&gt;&lt;wsp:rsid wsp:val=&quot;003777DE&quot;/&gt;&lt;wsp:rsid wsp:val=&quot;00386C13&quot;/&gt;&lt;wsp:rsid wsp:val=&quot;003A0FB9&quot;/&gt;&lt;wsp:rsid wsp:val=&quot;003A55CE&quot;/&gt;&lt;wsp:rsid wsp:val=&quot;003C12F0&quot;/&gt;&lt;wsp:rsid wsp:val=&quot;003C52FA&quot;/&gt;&lt;wsp:rsid wsp:val=&quot;003D450F&quot;/&gt;&lt;wsp:rsid wsp:val=&quot;003E02B2&quot;/&gt;&lt;wsp:rsid wsp:val=&quot;004117D2&quot;/&gt;&lt;wsp:rsid wsp:val=&quot;00411B90&quot;/&gt;&lt;wsp:rsid wsp:val=&quot;00417F73&quot;/&gt;&lt;wsp:rsid wsp:val=&quot;004208F1&quot;/&gt;&lt;wsp:rsid wsp:val=&quot;00420EA0&quot;/&gt;&lt;wsp:rsid wsp:val=&quot;004263AE&quot;/&gt;&lt;wsp:rsid wsp:val=&quot;0043284E&quot;/&gt;&lt;wsp:rsid wsp:val=&quot;00432CD7&quot;/&gt;&lt;wsp:rsid wsp:val=&quot;004338B6&quot;/&gt;&lt;wsp:rsid wsp:val=&quot;00437FB6&quot;/&gt;&lt;wsp:rsid wsp:val=&quot;004447CB&quot;/&gt;&lt;wsp:rsid wsp:val=&quot;00450C5F&quot;/&gt;&lt;wsp:rsid wsp:val=&quot;004519AF&quot;/&gt;&lt;wsp:rsid wsp:val=&quot;004533E0&quot;/&gt;&lt;wsp:rsid wsp:val=&quot;0045384A&quot;/&gt;&lt;wsp:rsid wsp:val=&quot;004578CE&quot;/&gt;&lt;wsp:rsid wsp:val=&quot;00485008&quot;/&gt;&lt;wsp:rsid wsp:val=&quot;0048650E&quot;/&gt;&lt;wsp:rsid wsp:val=&quot;004942F0&quot;/&gt;&lt;wsp:rsid wsp:val=&quot;00497724&quot;/&gt;&lt;wsp:rsid wsp:val=&quot;004C63FB&quot;/&gt;&lt;wsp:rsid wsp:val=&quot;004E1561&quot;/&gt;&lt;wsp:rsid wsp:val=&quot;004F0497&quot;/&gt;&lt;wsp:rsid wsp:val=&quot;004F7E95&quot;/&gt;&lt;wsp:rsid wsp:val=&quot;0050274F&quot;/&gt;&lt;wsp:rsid wsp:val=&quot;005056B9&quot;/&gt;&lt;wsp:rsid wsp:val=&quot;005067CE&quot;/&gt;&lt;wsp:rsid wsp:val=&quot;00506B8D&quot;/&gt;&lt;wsp:rsid wsp:val=&quot;00510274&quot;/&gt;&lt;wsp:rsid wsp:val=&quot;00521BCD&quot;/&gt;&lt;wsp:rsid wsp:val=&quot;00522DF1&quot;/&gt;&lt;wsp:rsid wsp:val=&quot;00524E8D&quot;/&gt;&lt;wsp:rsid wsp:val=&quot;005250CA&quot;/&gt;&lt;wsp:rsid wsp:val=&quot;00525EF4&quot;/&gt;&lt;wsp:rsid wsp:val=&quot;00535539&quot;/&gt;&lt;wsp:rsid wsp:val=&quot;005400B8&quot;/&gt;&lt;wsp:rsid wsp:val=&quot;00543B70&quot;/&gt;&lt;wsp:rsid wsp:val=&quot;00543EFB&quot;/&gt;&lt;wsp:rsid wsp:val=&quot;00560E28&quot;/&gt;&lt;wsp:rsid wsp:val=&quot;005661C6&quot;/&gt;&lt;wsp:rsid wsp:val=&quot;00566BC6&quot;/&gt;&lt;wsp:rsid wsp:val=&quot;00572CBD&quot;/&gt;&lt;wsp:rsid wsp:val=&quot;00575943&quot;/&gt;&lt;wsp:rsid wsp:val=&quot;005816B1&quot;/&gt;&lt;wsp:rsid wsp:val=&quot;005816B6&quot;/&gt;&lt;wsp:rsid wsp:val=&quot;0058515D&quot;/&gt;&lt;wsp:rsid wsp:val=&quot;0059573B&quot;/&gt;&lt;wsp:rsid wsp:val=&quot;00596B74&quot;/&gt;&lt;wsp:rsid wsp:val=&quot;005B0C7D&quot;/&gt;&lt;wsp:rsid wsp:val=&quot;005B48EC&quot;/&gt;&lt;wsp:rsid wsp:val=&quot;005C0A0F&quot;/&gt;&lt;wsp:rsid wsp:val=&quot;005C3F7F&quot;/&gt;&lt;wsp:rsid wsp:val=&quot;005C4BD5&quot;/&gt;&lt;wsp:rsid wsp:val=&quot;005C6548&quot;/&gt;&lt;wsp:rsid wsp:val=&quot;005C7ECD&quot;/&gt;&lt;wsp:rsid wsp:val=&quot;005D3A1D&quot;/&gt;&lt;wsp:rsid wsp:val=&quot;005D5016&quot;/&gt;&lt;wsp:rsid wsp:val=&quot;005D669E&quot;/&gt;&lt;wsp:rsid wsp:val=&quot;005E56A6&quot;/&gt;&lt;wsp:rsid wsp:val=&quot;005E5C78&quot;/&gt;&lt;wsp:rsid wsp:val=&quot;005F39F8&quot;/&gt;&lt;wsp:rsid wsp:val=&quot;005F7CB4&quot;/&gt;&lt;wsp:rsid wsp:val=&quot;00601475&quot;/&gt;&lt;wsp:rsid wsp:val=&quot;00601F4E&quot;/&gt;&lt;wsp:rsid wsp:val=&quot;00614377&quot;/&gt;&lt;wsp:rsid wsp:val=&quot;006343B8&quot;/&gt;&lt;wsp:rsid wsp:val=&quot;00645035&quot;/&gt;&lt;wsp:rsid wsp:val=&quot;00651A9B&quot;/&gt;&lt;wsp:rsid wsp:val=&quot;00657945&quot;/&gt;&lt;wsp:rsid wsp:val=&quot;00667338&quot;/&gt;&lt;wsp:rsid wsp:val=&quot;00667EF1&quot;/&gt;&lt;wsp:rsid wsp:val=&quot;0067348D&quot;/&gt;&lt;wsp:rsid wsp:val=&quot;006809A2&quot;/&gt;&lt;wsp:rsid wsp:val=&quot;00683CF2&quot;/&gt;&lt;wsp:rsid wsp:val=&quot;0069336A&quot;/&gt;&lt;wsp:rsid wsp:val=&quot;006A1559&quot;/&gt;&lt;wsp:rsid wsp:val=&quot;006B057C&quot;/&gt;&lt;wsp:rsid wsp:val=&quot;006B3FC4&quot;/&gt;&lt;wsp:rsid wsp:val=&quot;006B709E&quot;/&gt;&lt;wsp:rsid wsp:val=&quot;006C3D88&quot;/&gt;&lt;wsp:rsid wsp:val=&quot;006D0448&quot;/&gt;&lt;wsp:rsid wsp:val=&quot;006D7B56&quot;/&gt;&lt;wsp:rsid wsp:val=&quot;006E5A44&quot;/&gt;&lt;wsp:rsid wsp:val=&quot;006E6A7E&quot;/&gt;&lt;wsp:rsid wsp:val=&quot;006F2C04&quot;/&gt;&lt;wsp:rsid wsp:val=&quot;007071BF&quot;/&gt;&lt;wsp:rsid wsp:val=&quot;0071308D&quot;/&gt;&lt;wsp:rsid wsp:val=&quot;0072121D&quot;/&gt;&lt;wsp:rsid wsp:val=&quot;007339C9&quot;/&gt;&lt;wsp:rsid wsp:val=&quot;00743259&quot;/&gt;&lt;wsp:rsid wsp:val=&quot;00753CEC&quot;/&gt;&lt;wsp:rsid wsp:val=&quot;00772789&quot;/&gt;&lt;wsp:rsid wsp:val=&quot;0078098A&quot;/&gt;&lt;wsp:rsid wsp:val=&quot;00784413&quot;/&gt;&lt;wsp:rsid wsp:val=&quot;007861B8&quot;/&gt;&lt;wsp:rsid wsp:val=&quot;00793FCD&quot;/&gt;&lt;wsp:rsid wsp:val=&quot;00797B47&quot;/&gt;&lt;wsp:rsid wsp:val=&quot;007A5EFA&quot;/&gt;&lt;wsp:rsid wsp:val=&quot;007B0762&quot;/&gt;&lt;wsp:rsid wsp:val=&quot;007B3C2B&quot;/&gt;&lt;wsp:rsid wsp:val=&quot;007B5333&quot;/&gt;&lt;wsp:rsid wsp:val=&quot;007B53EA&quot;/&gt;&lt;wsp:rsid wsp:val=&quot;007B57D6&quot;/&gt;&lt;wsp:rsid wsp:val=&quot;007B669C&quot;/&gt;&lt;wsp:rsid wsp:val=&quot;007D39E9&quot;/&gt;&lt;wsp:rsid wsp:val=&quot;007D5171&quot;/&gt;&lt;wsp:rsid wsp:val=&quot;00806247&quot;/&gt;&lt;wsp:rsid wsp:val=&quot;0081268F&quot;/&gt;&lt;wsp:rsid wsp:val=&quot;00821C41&quot;/&gt;&lt;wsp:rsid wsp:val=&quot;00824630&quot;/&gt;&lt;wsp:rsid wsp:val=&quot;00826372&quot;/&gt;&lt;wsp:rsid wsp:val=&quot;00827E4E&quot;/&gt;&lt;wsp:rsid wsp:val=&quot;00832FDD&quot;/&gt;&lt;wsp:rsid wsp:val=&quot;0083421D&quot;/&gt;&lt;wsp:rsid wsp:val=&quot;008529FA&quot;/&gt;&lt;wsp:rsid wsp:val=&quot;00853A36&quot;/&gt;&lt;wsp:rsid wsp:val=&quot;00853CDF&quot;/&gt;&lt;wsp:rsid wsp:val=&quot;00855713&quot;/&gt;&lt;wsp:rsid wsp:val=&quot;008770AF&quot;/&gt;&lt;wsp:rsid wsp:val=&quot;008848E8&quot;/&gt;&lt;wsp:rsid wsp:val=&quot;00891832&quot;/&gt;&lt;wsp:rsid wsp:val=&quot;008A15A8&quot;/&gt;&lt;wsp:rsid wsp:val=&quot;008A3BBA&quot;/&gt;&lt;wsp:rsid wsp:val=&quot;008B28B3&quot;/&gt;&lt;wsp:rsid wsp:val=&quot;008C0FD9&quot;/&gt;&lt;wsp:rsid wsp:val=&quot;008C2471&quot;/&gt;&lt;wsp:rsid wsp:val=&quot;008C346E&quot;/&gt;&lt;wsp:rsid wsp:val=&quot;008D0CC3&quot;/&gt;&lt;wsp:rsid wsp:val=&quot;008D2C6A&quot;/&gt;&lt;wsp:rsid wsp:val=&quot;008E51D7&quot;/&gt;&lt;wsp:rsid wsp:val=&quot;008F15BA&quot;/&gt;&lt;wsp:rsid wsp:val=&quot;008F2A52&quot;/&gt;&lt;wsp:rsid wsp:val=&quot;00904DAC&quot;/&gt;&lt;wsp:rsid wsp:val=&quot;00914C43&quot;/&gt;&lt;wsp:rsid wsp:val=&quot;00922C97&quot;/&gt;&lt;wsp:rsid wsp:val=&quot;009269A8&quot;/&gt;&lt;wsp:rsid wsp:val=&quot;00940F92&quot;/&gt;&lt;wsp:rsid wsp:val=&quot;009446C8&quot;/&gt;&lt;wsp:rsid wsp:val=&quot;00944B05&quot;/&gt;&lt;wsp:rsid wsp:val=&quot;00946979&quot;/&gt;&lt;wsp:rsid wsp:val=&quot;00956B63&quot;/&gt;&lt;wsp:rsid wsp:val=&quot;009703D6&quot;/&gt;&lt;wsp:rsid wsp:val=&quot;0097627A&quot;/&gt;&lt;wsp:rsid wsp:val=&quot;009823C6&quot;/&gt;&lt;wsp:rsid wsp:val=&quot;0098346C&quot;/&gt;&lt;wsp:rsid wsp:val=&quot;00987516&quot;/&gt;&lt;wsp:rsid wsp:val=&quot;0099030D&quot;/&gt;&lt;wsp:rsid wsp:val=&quot;009A5A2E&quot;/&gt;&lt;wsp:rsid wsp:val=&quot;009B44E1&quot;/&gt;&lt;wsp:rsid wsp:val=&quot;009B45BC&quot;/&gt;&lt;wsp:rsid wsp:val=&quot;009D5716&quot;/&gt;&lt;wsp:rsid wsp:val=&quot;009E115B&quot;/&gt;&lt;wsp:rsid wsp:val=&quot;009E16C0&quot;/&gt;&lt;wsp:rsid wsp:val=&quot;009E5136&quot;/&gt;&lt;wsp:rsid wsp:val=&quot;009F0E87&quot;/&gt;&lt;wsp:rsid wsp:val=&quot;00A0110A&quot;/&gt;&lt;wsp:rsid wsp:val=&quot;00A013F6&quot;/&gt;&lt;wsp:rsid wsp:val=&quot;00A07952&quot;/&gt;&lt;wsp:rsid wsp:val=&quot;00A10BB1&quot;/&gt;&lt;wsp:rsid wsp:val=&quot;00A121DE&quot;/&gt;&lt;wsp:rsid wsp:val=&quot;00A1477B&quot;/&gt;&lt;wsp:rsid wsp:val=&quot;00A16B28&quot;/&gt;&lt;wsp:rsid wsp:val=&quot;00A223E0&quot;/&gt;&lt;wsp:rsid wsp:val=&quot;00A2257A&quot;/&gt;&lt;wsp:rsid wsp:val=&quot;00A22932&quot;/&gt;&lt;wsp:rsid wsp:val=&quot;00A25A95&quot;/&gt;&lt;wsp:rsid wsp:val=&quot;00A30FC0&quot;/&gt;&lt;wsp:rsid wsp:val=&quot;00A321ED&quot;/&gt;&lt;wsp:rsid wsp:val=&quot;00A35E52&quot;/&gt;&lt;wsp:rsid wsp:val=&quot;00A36941&quot;/&gt;&lt;wsp:rsid wsp:val=&quot;00A51841&quot;/&gt;&lt;wsp:rsid wsp:val=&quot;00A57707&quot;/&gt;&lt;wsp:rsid wsp:val=&quot;00A62B26&quot;/&gt;&lt;wsp:rsid wsp:val=&quot;00A65562&quot;/&gt;&lt;wsp:rsid wsp:val=&quot;00A67C8C&quot;/&gt;&lt;wsp:rsid wsp:val=&quot;00A70C0C&quot;/&gt;&lt;wsp:rsid wsp:val=&quot;00A83D78&quot;/&gt;&lt;wsp:rsid wsp:val=&quot;00A90D74&quot;/&gt;&lt;wsp:rsid wsp:val=&quot;00AA2F9B&quot;/&gt;&lt;wsp:rsid wsp:val=&quot;00AB71D8&quot;/&gt;&lt;wsp:rsid wsp:val=&quot;00AC0092&quot;/&gt;&lt;wsp:rsid wsp:val=&quot;00AD1AD5&quot;/&gt;&lt;wsp:rsid wsp:val=&quot;00AE54FF&quot;/&gt;&lt;wsp:rsid wsp:val=&quot;00AF0154&quot;/&gt;&lt;wsp:rsid wsp:val=&quot;00AF143C&quot;/&gt;&lt;wsp:rsid wsp:val=&quot;00AF2FD3&quot;/&gt;&lt;wsp:rsid wsp:val=&quot;00AF74D0&quot;/&gt;&lt;wsp:rsid wsp:val=&quot;00B02B9F&quot;/&gt;&lt;wsp:rsid wsp:val=&quot;00B07381&quot;/&gt;&lt;wsp:rsid wsp:val=&quot;00B12E31&quot;/&gt;&lt;wsp:rsid wsp:val=&quot;00B137A5&quot;/&gt;&lt;wsp:rsid wsp:val=&quot;00B2116C&quot;/&gt;&lt;wsp:rsid wsp:val=&quot;00B21CD4&quot;/&gt;&lt;wsp:rsid wsp:val=&quot;00B34AA1&quot;/&gt;&lt;wsp:rsid wsp:val=&quot;00B42088&quot;/&gt;&lt;wsp:rsid wsp:val=&quot;00B576EC&quot;/&gt;&lt;wsp:rsid wsp:val=&quot;00B6689B&quot;/&gt;&lt;wsp:rsid wsp:val=&quot;00B702DA&quot;/&gt;&lt;wsp:rsid wsp:val=&quot;00B847E1&quot;/&gt;&lt;wsp:rsid wsp:val=&quot;00BA5456&quot;/&gt;&lt;wsp:rsid wsp:val=&quot;00BB7194&quot;/&gt;&lt;wsp:rsid wsp:val=&quot;00BC09C3&quot;/&gt;&lt;wsp:rsid wsp:val=&quot;00BC0D60&quot;/&gt;&lt;wsp:rsid wsp:val=&quot;00BD0F2D&quot;/&gt;&lt;wsp:rsid wsp:val=&quot;00BE32AA&quot;/&gt;&lt;wsp:rsid wsp:val=&quot;00BE576B&quot;/&gt;&lt;wsp:rsid wsp:val=&quot;00C12C2A&quot;/&gt;&lt;wsp:rsid wsp:val=&quot;00C172A6&quot;/&gt;&lt;wsp:rsid wsp:val=&quot;00C26978&quot;/&gt;&lt;wsp:rsid wsp:val=&quot;00C27872&quot;/&gt;&lt;wsp:rsid wsp:val=&quot;00C32708&quot;/&gt;&lt;wsp:rsid wsp:val=&quot;00C37261&quot;/&gt;&lt;wsp:rsid wsp:val=&quot;00C41A94&quot;/&gt;&lt;wsp:rsid wsp:val=&quot;00C472C9&quot;/&gt;&lt;wsp:rsid wsp:val=&quot;00C535C7&quot;/&gt;&lt;wsp:rsid wsp:val=&quot;00C60795&quot;/&gt;&lt;wsp:rsid wsp:val=&quot;00C63868&quot;/&gt;&lt;wsp:rsid wsp:val=&quot;00C921EE&quot;/&gt;&lt;wsp:rsid wsp:val=&quot;00CA09EB&quot;/&gt;&lt;wsp:rsid wsp:val=&quot;00CB0305&quot;/&gt;&lt;wsp:rsid wsp:val=&quot;00CC5B46&quot;/&gt;&lt;wsp:rsid wsp:val=&quot;00CE3218&quot;/&gt;&lt;wsp:rsid wsp:val=&quot;00CE6AFB&quot;/&gt;&lt;wsp:rsid wsp:val=&quot;00CE79A7&quot;/&gt;&lt;wsp:rsid wsp:val=&quot;00CE7AC3&quot;/&gt;&lt;wsp:rsid wsp:val=&quot;00CF160A&quot;/&gt;&lt;wsp:rsid wsp:val=&quot;00CF555A&quot;/&gt;&lt;wsp:rsid wsp:val=&quot;00D00BEB&quot;/&gt;&lt;wsp:rsid wsp:val=&quot;00D05BE1&quot;/&gt;&lt;wsp:rsid wsp:val=&quot;00D13E43&quot;/&gt;&lt;wsp:rsid wsp:val=&quot;00D15251&quot;/&gt;&lt;wsp:rsid wsp:val=&quot;00D20BD9&quot;/&gt;&lt;wsp:rsid wsp:val=&quot;00D2734E&quot;/&gt;&lt;wsp:rsid wsp:val=&quot;00D27600&quot;/&gt;&lt;wsp:rsid wsp:val=&quot;00D3170D&quot;/&gt;&lt;wsp:rsid wsp:val=&quot;00D33E28&quot;/&gt;&lt;wsp:rsid wsp:val=&quot;00D36698&quot;/&gt;&lt;wsp:rsid wsp:val=&quot;00D43502&quot;/&gt;&lt;wsp:rsid wsp:val=&quot;00D46F60&quot;/&gt;&lt;wsp:rsid wsp:val=&quot;00D712DA&quot;/&gt;&lt;wsp:rsid wsp:val=&quot;00D77633&quot;/&gt;&lt;wsp:rsid wsp:val=&quot;00D820DF&quot;/&gt;&lt;wsp:rsid wsp:val=&quot;00D82642&quot;/&gt;&lt;wsp:rsid wsp:val=&quot;00D830EF&quot;/&gt;&lt;wsp:rsid wsp:val=&quot;00D93C3D&quot;/&gt;&lt;wsp:rsid wsp:val=&quot;00D96D1D&quot;/&gt;&lt;wsp:rsid wsp:val=&quot;00DA2185&quot;/&gt;&lt;wsp:rsid wsp:val=&quot;00DA7C54&quot;/&gt;&lt;wsp:rsid wsp:val=&quot;00DB5EAF&quot;/&gt;&lt;wsp:rsid wsp:val=&quot;00DC6BC6&quot;/&gt;&lt;wsp:rsid wsp:val=&quot;00DD01D4&quot;/&gt;&lt;wsp:rsid wsp:val=&quot;00DD688C&quot;/&gt;&lt;wsp:rsid wsp:val=&quot;00DD7824&quot;/&gt;&lt;wsp:rsid wsp:val=&quot;00DE002B&quot;/&gt;&lt;wsp:rsid wsp:val=&quot;00DE056F&quot;/&gt;&lt;wsp:rsid wsp:val=&quot;00DE5C49&quot;/&gt;&lt;wsp:rsid wsp:val=&quot;00DF51A1&quot;/&gt;&lt;wsp:rsid wsp:val=&quot;00E02528&quot;/&gt;&lt;wsp:rsid wsp:val=&quot;00E110C8&quot;/&gt;&lt;wsp:rsid wsp:val=&quot;00E16A38&quot;/&gt;&lt;wsp:rsid wsp:val=&quot;00E2220F&quot;/&gt;&lt;wsp:rsid wsp:val=&quot;00E24073&quot;/&gt;&lt;wsp:rsid wsp:val=&quot;00E26BA1&quot;/&gt;&lt;wsp:rsid wsp:val=&quot;00E365AE&quot;/&gt;&lt;wsp:rsid wsp:val=&quot;00E410F0&quot;/&gt;&lt;wsp:rsid wsp:val=&quot;00E414A3&quot;/&gt;&lt;wsp:rsid wsp:val=&quot;00E474DC&quot;/&gt;&lt;wsp:rsid wsp:val=&quot;00E50BA8&quot;/&gt;&lt;wsp:rsid wsp:val=&quot;00E62D96&quot;/&gt;&lt;wsp:rsid wsp:val=&quot;00E738AB&quot;/&gt;&lt;wsp:rsid wsp:val=&quot;00E752F4&quot;/&gt;&lt;wsp:rsid wsp:val=&quot;00E8118F&quot;/&gt;&lt;wsp:rsid wsp:val=&quot;00E919DB&quot;/&gt;&lt;wsp:rsid wsp:val=&quot;00E94123&quot;/&gt;&lt;wsp:rsid wsp:val=&quot;00E97794&quot;/&gt;&lt;wsp:rsid wsp:val=&quot;00EC0A9B&quot;/&gt;&lt;wsp:rsid wsp:val=&quot;00EC7A5B&quot;/&gt;&lt;wsp:rsid wsp:val=&quot;00ED02E6&quot;/&gt;&lt;wsp:rsid wsp:val=&quot;00ED0CE0&quot;/&gt;&lt;wsp:rsid wsp:val=&quot;00EE2281&quot;/&gt;&lt;wsp:rsid wsp:val=&quot;00EE688C&quot;/&gt;&lt;wsp:rsid wsp:val=&quot;00EF10F2&quot;/&gt;&lt;wsp:rsid wsp:val=&quot;00F05891&quot;/&gt;&lt;wsp:rsid wsp:val=&quot;00F06AC2&quot;/&gt;&lt;wsp:rsid wsp:val=&quot;00F1437B&quot;/&gt;&lt;wsp:rsid wsp:val=&quot;00F158EF&quot;/&gt;&lt;wsp:rsid wsp:val=&quot;00F16590&quot;/&gt;&lt;wsp:rsid wsp:val=&quot;00F273EA&quot;/&gt;&lt;wsp:rsid wsp:val=&quot;00F34947&quot;/&gt;&lt;wsp:rsid wsp:val=&quot;00F34FE8&quot;/&gt;&lt;wsp:rsid wsp:val=&quot;00F41E01&quot;/&gt;&lt;wsp:rsid wsp:val=&quot;00F517B9&quot;/&gt;&lt;wsp:rsid wsp:val=&quot;00F51D86&quot;/&gt;&lt;wsp:rsid wsp:val=&quot;00F52DF9&quot;/&gt;&lt;wsp:rsid wsp:val=&quot;00F55BA0&quot;/&gt;&lt;wsp:rsid wsp:val=&quot;00F7000E&quot;/&gt;&lt;wsp:rsid wsp:val=&quot;00F715AB&quot;/&gt;&lt;wsp:rsid wsp:val=&quot;00F75818&quot;/&gt;&lt;wsp:rsid wsp:val=&quot;00F83954&quot;/&gt;&lt;wsp:rsid wsp:val=&quot;00F915B9&quot;/&gt;&lt;wsp:rsid wsp:val=&quot;00F96003&quot;/&gt;&lt;wsp:rsid wsp:val=&quot;00FA608C&quot;/&gt;&lt;wsp:rsid wsp:val=&quot;00FE1D87&quot;/&gt;&lt;wsp:rsid wsp:val=&quot;00FE5ADA&quot;/&gt;&lt;wsp:rsid wsp:val=&quot;00FF419B&quot;/&gt;&lt;/wsp:rsids&gt;&lt;/w:docPr&gt;&lt;w:body&gt;&lt;wx:sect&gt;&lt;w:p wsp:rsidR=&quot;00000000&quot; wsp:rsidRDefault=&quot;00CB0305&quot; wsp:rsidP=&quot;00CB0305&quot;&gt;&lt;m:oMathPara&gt;&lt;m:oMath&gt;&lt;m:acc&gt;&lt;m:accPr&gt;&lt;m:chr m:val=&quot;??&quot;/&gt;&lt;m:ctrlPr&gt;&lt;w:rPr&gt;&lt;w:rFonts w:ascii=&quot;Cambria Math&quot; w:h-ansi=&quot;Cambria Math&quot; w:cs=&quot;?蝝唳???&quot;/&gt;&lt;wx:font wx:val=&quot;Cambria Math&quot;/&gt;&lt;w:kern :rsiw:val=&quot;0&quot;/&gt;&lt;/w:rPr&gt;&lt;/m:ctrlPr&gt;&lt;/m:accPr&gt;&lt;m:e&gt;&lt;m:r&gt;&lt;w:rPr&gt;&lt;w:rFonts w:ascii=&quot;Cambria Math&quot; w:h-ansi=&quot;Cambria Math&quot; w:cs=&quot;?蝝唳???&quot;/&gt;&lt;wx:font wx:val=&quot;Cambria Math&quot;/&gt;&lt;w:i/&gt;&lt;w:kern w:val=&quot;0&quot;/&gt;&lt;/w:rPr&gt;&lt;m:t&gt;CB&lt;/m:t&gt;&lt;/m:r&gt;&lt;/m:e&gt;&lt;/m:acc&gt;&lt;/m:oMath&gt;&lt;/m:oMathPar:rsi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3B6F5D">
        <w:rPr>
          <w:rFonts w:ascii="新細明體" w:cs="新細明體"/>
          <w:kern w:val="0"/>
        </w:rPr>
        <w:fldChar w:fldCharType="end"/>
      </w:r>
      <w:r w:rsidRPr="003B6F5D">
        <w:rPr>
          <w:rFonts w:ascii="新細明體" w:cs="新細明體"/>
          <w:kern w:val="0"/>
        </w:rPr>
        <w:t xml:space="preserve"> </w:t>
      </w:r>
      <w:r w:rsidRPr="003B6F5D">
        <w:rPr>
          <w:kern w:val="0"/>
        </w:rPr>
        <w:t>=</w:t>
      </w:r>
      <w:r w:rsidRPr="003B6F5D">
        <w:rPr>
          <w:kern w:val="0"/>
          <w:u w:val="single"/>
        </w:rPr>
        <w:t xml:space="preserve">                 </w:t>
      </w:r>
      <w:r w:rsidRPr="003B6F5D">
        <w:rPr>
          <w:kern w:val="0"/>
        </w:rPr>
        <w:t>m</w:t>
      </w:r>
      <w:r w:rsidRPr="003B6F5D">
        <w:rPr>
          <w:rFonts w:hint="eastAsia"/>
          <w:kern w:val="0"/>
        </w:rPr>
        <w:t>；</w:t>
      </w:r>
      <w:r w:rsidRPr="003B6F5D">
        <w:rPr>
          <w:kern w:val="0"/>
        </w:rPr>
        <w:t xml:space="preserve"> </w:t>
      </w:r>
      <w:r w:rsidRPr="003B6F5D">
        <w:rPr>
          <w:rFonts w:ascii="新細明體" w:cs="新細明體"/>
          <w:kern w:val="0"/>
        </w:rPr>
        <w:fldChar w:fldCharType="begin"/>
      </w:r>
      <w:r w:rsidRPr="003B6F5D">
        <w:rPr>
          <w:rFonts w:ascii="新細明體" w:cs="新細明體"/>
          <w:kern w:val="0"/>
        </w:rPr>
        <w:instrText xml:space="preserve"> QUOTE </w:instrText>
      </w:r>
      <w:r w:rsidRPr="003B6F5D">
        <w:rPr>
          <w:position w:val="-9"/>
        </w:rPr>
        <w:pict>
          <v:shape id="_x0000_i1027" type="#_x0000_t75" style="width:15.7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bordersDontSurroundHeader/&gt;&lt;w:bordersDontSurroundFooter/&gt;&lt;w:stylePaneFormatFilter w:val=&quot;3F01&quot;/&gt;&lt;w:defaultTabStop w:val=&quot;480&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C472C9&quot;/&gt;&lt;wsp:rsid wsp:val=&quot;00014B5E&quot;/&gt;&lt;wsp:rsid wsp:val=&quot;00015D33&quot;/&gt;&lt;wsp:rsid wsp:val=&quot;00026707&quot;/&gt;&lt;wsp:rsid wsp:val=&quot;00032A0C&quot;/&gt;&lt;wsp:rsid wsp:val=&quot;0003344A&quot;/&gt;&lt;wsp:rsid wsp:val=&quot;00040795&quot;/&gt;&lt;wsp:rsid wsp:val=&quot;000407EE&quot;/&gt;&lt;wsp:rsid wsp:val=&quot;00041570&quot;/&gt;&lt;wsp:rsid wsp:val=&quot;00043A67&quot;/&gt;&lt;wsp:rsid wsp:val=&quot;00051814&quot;/&gt;&lt;wsp:rsid wsp:val=&quot;00052C02&quot;/&gt;&lt;wsp:rsid wsp:val=&quot;000561A7&quot;/&gt;&lt;wsp:rsid wsp:val=&quot;00065BB3&quot;/&gt;&lt;wsp:rsid wsp:val=&quot;00071BDF&quot;/&gt;&lt;wsp:rsid wsp:val=&quot;00074DA7&quot;/&gt;&lt;wsp:rsid wsp:val=&quot;000857BA&quot;/&gt;&lt;wsp:rsid wsp:val=&quot;00087182&quot;/&gt;&lt;wsp:rsid wsp:val=&quot;00095AFA&quot;/&gt;&lt;wsp:rsid wsp:val=&quot;00096895&quot;/&gt;&lt;wsp:rsid wsp:val=&quot;00097508&quot;/&gt;&lt;wsp:rsid wsp:val=&quot;00097851&quot;/&gt;&lt;wsp:rsid wsp:val=&quot;000A1555&quot;/&gt;&lt;wsp:rsid wsp:val=&quot;000A63C0&quot;/&gt;&lt;wsp:rsid wsp:val=&quot;000B14EF&quot;/&gt;&lt;wsp:rsid wsp:val=&quot;000B2998&quot;/&gt;&lt;wsp:rsid wsp:val=&quot;000B6D19&quot;/&gt;&lt;wsp:rsid wsp:val=&quot;000B7758&quot;/&gt;&lt;wsp:rsid wsp:val=&quot;000C090E&quot;/&gt;&lt;wsp:rsid wsp:val=&quot;000C2511&quot;/&gt;&lt;wsp:rsid wsp:val=&quot;000C6289&quot;/&gt;&lt;wsp:rsid wsp:val=&quot;000C6372&quot;/&gt;&lt;wsp:rsid wsp:val=&quot;000D3B51&quot;/&gt;&lt;wsp:rsid wsp:val=&quot;000D6B77&quot;/&gt;&lt;wsp:rsid wsp:val=&quot;000F08E8&quot;/&gt;&lt;wsp:rsid wsp:val=&quot;000F3051&quot;/&gt;&lt;wsp:rsid wsp:val=&quot;000F3550&quot;/&gt;&lt;wsp:rsid wsp:val=&quot;000F6B5F&quot;/&gt;&lt;wsp:rsid wsp:val=&quot;00102573&quot;/&gt;&lt;wsp:rsid wsp:val=&quot;00104BDF&quot;/&gt;&lt;wsp:rsid wsp:val=&quot;001067AC&quot;/&gt;&lt;wsp:rsid wsp:val=&quot;00106E23&quot;/&gt;&lt;wsp:rsid wsp:val=&quot;0011658C&quot;/&gt;&lt;wsp:rsid wsp:val=&quot;00124011&quot;/&gt;&lt;wsp:rsid wsp:val=&quot;00124B89&quot;/&gt;&lt;wsp:rsid wsp:val=&quot;00134CF8&quot;/&gt;&lt;wsp:rsid wsp:val=&quot;001446D4&quot;/&gt;&lt;wsp:rsid wsp:val=&quot;00147EE9&quot;/&gt;&lt;wsp:rsid wsp:val=&quot;001526A4&quot;/&gt;&lt;wsp:rsid wsp:val=&quot;00152B57&quot;/&gt;&lt;wsp:rsid wsp:val=&quot;001656EA&quot;/&gt;&lt;wsp:rsid wsp:val=&quot;001728BD&quot;/&gt;&lt;wsp:rsid wsp:val=&quot;00177C84&quot;/&gt;&lt;wsp:rsid wsp:val=&quot;00183D46&quot;/&gt;&lt;wsp:rsid wsp:val=&quot;00185B7E&quot;/&gt;&lt;wsp:rsid wsp:val=&quot;0019214D&quot;/&gt;&lt;wsp:rsid wsp:val=&quot;001A2CF5&quot;/&gt;&lt;wsp:rsid wsp:val=&quot;001C2AEF&quot;/&gt;&lt;wsp:rsid wsp:val=&quot;001D2CFC&quot;/&gt;&lt;wsp:rsid wsp:val=&quot;001D3E2F&quot;/&gt;&lt;wsp:rsid wsp:val=&quot;001D44E7&quot;/&gt;&lt;wsp:rsid wsp:val=&quot;001D4E79&quot;/&gt;&lt;wsp:rsid wsp:val=&quot;001E3750&quot;/&gt;&lt;wsp:rsid wsp:val=&quot;001F53D4&quot;/&gt;&lt;wsp:rsid wsp:val=&quot;001F5E41&quot;/&gt;&lt;wsp:rsid wsp:val=&quot;001F7B6B&quot;/&gt;&lt;wsp:rsid wsp:val=&quot;002107BE&quot;/&gt;&lt;wsp:rsid wsp:val=&quot;00221689&quot;/&gt;&lt;wsp:rsid wsp:val=&quot;00226E35&quot;/&gt;&lt;wsp:rsid wsp:val=&quot;002316FC&quot;/&gt;&lt;wsp:rsid wsp:val=&quot;00232B3B&quot;/&gt;&lt;wsp:rsid wsp:val=&quot;0023528A&quot;/&gt;&lt;wsp:rsid wsp:val=&quot;00253266&quot;/&gt;&lt;wsp:rsid wsp:val=&quot;00257A03&quot;/&gt;&lt;wsp:rsid wsp:val=&quot;00266462&quot;/&gt;&lt;wsp:rsid wsp:val=&quot;00281414&quot;/&gt;&lt;wsp:rsid wsp:val=&quot;00281DAF&quot;/&gt;&lt;wsp:rsid wsp:val=&quot;0029544A&quot;/&gt;&lt;wsp:rsid wsp:val=&quot;002A0E6D&quot;/&gt;&lt;wsp:rsid wsp:val=&quot;002B09E6&quot;/&gt;&lt;wsp:rsid wsp:val=&quot;002B689A&quot;/&gt;&lt;wsp:rsid wsp:val=&quot;002C157D&quot;/&gt;&lt;wsp:rsid wsp:val=&quot;002C2E72&quot;/&gt;&lt;wsp:rsid wsp:val=&quot;002D419D&quot;/&gt;&lt;wsp:rsid wsp:val=&quot;002F1283&quot;/&gt;&lt;wsp:rsid wsp:val=&quot;002F52AE&quot;/&gt;&lt;wsp:rsid wsp:val=&quot;00301626&quot;/&gt;&lt;wsp:rsid wsp:val=&quot;003033C2&quot;/&gt;&lt;wsp:rsid wsp:val=&quot;00307726&quot;/&gt;&lt;wsp:rsid wsp:val=&quot;00325F94&quot;/&gt;&lt;wsp:rsid wsp:val=&quot;00326D7E&quot;/&gt;&lt;wsp:rsid wsp:val=&quot;003274E4&quot;/&gt;&lt;wsp:rsid wsp:val=&quot;003305F8&quot;/&gt;&lt;wsp:rsid wsp:val=&quot;00332DB0&quot;/&gt;&lt;wsp:rsid wsp:val=&quot;00352F23&quot;/&gt;&lt;wsp:rsid wsp:val=&quot;0037150F&quot;/&gt;&lt;wsp:rsid wsp:val=&quot;00372722&quot;/&gt;&lt;wsp:rsid wsp:val=&quot;003731A6&quot;/&gt;&lt;wsp:rsid wsp:val=&quot;003777DE&quot;/&gt;&lt;wsp:rsid wsp:val=&quot;00386C13&quot;/&gt;&lt;wsp:rsid wsp:val=&quot;003A0FB9&quot;/&gt;&lt;wsp:rsid wsp:val=&quot;003A55CE&quot;/&gt;&lt;wsp:rsid wsp:val=&quot;003C12F0&quot;/&gt;&lt;wsp:rsid wsp:val=&quot;003C52FA&quot;/&gt;&lt;wsp:rsid wsp:val=&quot;003D450F&quot;/&gt;&lt;wsp:rsid wsp:val=&quot;003E02B2&quot;/&gt;&lt;wsp:rsid wsp:val=&quot;004117D2&quot;/&gt;&lt;wsp:rsid wsp:val=&quot;00411B90&quot;/&gt;&lt;wsp:rsid wsp:val=&quot;00417F73&quot;/&gt;&lt;wsp:rsid wsp:val=&quot;004208F1&quot;/&gt;&lt;wsp:rsid wsp:val=&quot;00420EA0&quot;/&gt;&lt;wsp:rsid wsp:val=&quot;004263AE&quot;/&gt;&lt;wsp:rsid wsp:val=&quot;0043284E&quot;/&gt;&lt;wsp:rsid wsp:val=&quot;00432CD7&quot;/&gt;&lt;wsp:rsid wsp:val=&quot;004338B6&quot;/&gt;&lt;wsp:rsid wsp:val=&quot;00437FB6&quot;/&gt;&lt;wsp:rsid wsp:val=&quot;004447CB&quot;/&gt;&lt;wsp:rsid wsp:val=&quot;00450C5F&quot;/&gt;&lt;wsp:rsid wsp:val=&quot;004519AF&quot;/&gt;&lt;wsp:rsid wsp:val=&quot;004533E0&quot;/&gt;&lt;wsp:rsid wsp:val=&quot;0045384A&quot;/&gt;&lt;wsp:rsid wsp:val=&quot;004578CE&quot;/&gt;&lt;wsp:rsid wsp:val=&quot;00485008&quot;/&gt;&lt;wsp:rsid wsp:val=&quot;0048650E&quot;/&gt;&lt;wsp:rsid wsp:val=&quot;004942F0&quot;/&gt;&lt;wsp:rsid wsp:val=&quot;00497724&quot;/&gt;&lt;wsp:rsid wsp:val=&quot;004C63FB&quot;/&gt;&lt;wsp:rsid wsp:val=&quot;004E1561&quot;/&gt;&lt;wsp:rsid wsp:val=&quot;004F0497&quot;/&gt;&lt;wsp:rsid wsp:val=&quot;004F7E95&quot;/&gt;&lt;wsp:rsid wsp:val=&quot;0050274F&quot;/&gt;&lt;wsp:rsid wsp:val=&quot;005056B9&quot;/&gt;&lt;wsp:rsid wsp:val=&quot;005067CE&quot;/&gt;&lt;wsp:rsid wsp:val=&quot;00506B8D&quot;/&gt;&lt;wsp:rsid wsp:val=&quot;00510274&quot;/&gt;&lt;wsp:rsid wsp:val=&quot;00521BCD&quot;/&gt;&lt;wsp:rsid wsp:val=&quot;00522DF1&quot;/&gt;&lt;wsp:rsid wsp:val=&quot;00524E8D&quot;/&gt;&lt;wsp:rsid wsp:val=&quot;005250CA&quot;/&gt;&lt;wsp:rsid wsp:val=&quot;00525EF4&quot;/&gt;&lt;wsp:rsid wsp:val=&quot;00535539&quot;/&gt;&lt;wsp:rsid wsp:val=&quot;005400B8&quot;/&gt;&lt;wsp:rsid wsp:val=&quot;00543B70&quot;/&gt;&lt;wsp:rsid wsp:val=&quot;00543EFB&quot;/&gt;&lt;wsp:rsid wsp:val=&quot;00560E28&quot;/&gt;&lt;wsp:rsid wsp:val=&quot;005661C6&quot;/&gt;&lt;wsp:rsid wsp:val=&quot;00566BC6&quot;/&gt;&lt;wsp:rsid wsp:val=&quot;00572CBD&quot;/&gt;&lt;wsp:rsid wsp:val=&quot;00575943&quot;/&gt;&lt;wsp:rsid wsp:val=&quot;005816B1&quot;/&gt;&lt;wsp:rsid wsp:val=&quot;005816B6&quot;/&gt;&lt;wsp:rsid wsp:val=&quot;0058515D&quot;/&gt;&lt;wsp:rsid wsp:val=&quot;0059573B&quot;/&gt;&lt;wsp:rsid wsp:val=&quot;00596B74&quot;/&gt;&lt;wsp:rsid wsp:val=&quot;005B0C7D&quot;/&gt;&lt;wsp:rsid wsp:val=&quot;005B48EC&quot;/&gt;&lt;wsp:rsid wsp:val=&quot;005C0A0F&quot;/&gt;&lt;wsp:rsid wsp:val=&quot;005C3F7F&quot;/&gt;&lt;wsp:rsid wsp:val=&quot;005C4BD5&quot;/&gt;&lt;wsp:rsid wsp:val=&quot;005C6548&quot;/&gt;&lt;wsp:rsid wsp:val=&quot;005C7ECD&quot;/&gt;&lt;wsp:rsid wsp:val=&quot;005D3A1D&quot;/&gt;&lt;wsp:rsid wsp:val=&quot;005D5016&quot;/&gt;&lt;wsp:rsid wsp:val=&quot;005D669E&quot;/&gt;&lt;wsp:rsid wsp:val=&quot;005E56A6&quot;/&gt;&lt;wsp:rsid wsp:val=&quot;005E5C78&quot;/&gt;&lt;wsp:rsid wsp:val=&quot;005F39F8&quot;/&gt;&lt;wsp:rsid wsp:val=&quot;005F7CB4&quot;/&gt;&lt;wsp:rsid wsp:val=&quot;00601475&quot;/&gt;&lt;wsp:rsid wsp:val=&quot;00601F4E&quot;/&gt;&lt;wsp:rsid wsp:val=&quot;00614377&quot;/&gt;&lt;wsp:rsid wsp:val=&quot;006343B8&quot;/&gt;&lt;wsp:rsid wsp:val=&quot;00645035&quot;/&gt;&lt;wsp:rsid wsp:val=&quot;00651A9B&quot;/&gt;&lt;wsp:rsid wsp:val=&quot;00657945&quot;/&gt;&lt;wsp:rsid wsp:val=&quot;00667338&quot;/&gt;&lt;wsp:rsid wsp:val=&quot;00667EF1&quot;/&gt;&lt;wsp:rsid wsp:val=&quot;0067348D&quot;/&gt;&lt;wsp:rsid wsp:val=&quot;006809A2&quot;/&gt;&lt;wsp:rsid wsp:val=&quot;00683CF2&quot;/&gt;&lt;wsp:rsid wsp:val=&quot;0069336A&quot;/&gt;&lt;wsp:rsid wsp:val=&quot;006A1559&quot;/&gt;&lt;wsp:rsid wsp:val=&quot;006B057C&quot;/&gt;&lt;wsp:rsid wsp:val=&quot;006B3FC4&quot;/&gt;&lt;wsp:rsid wsp:val=&quot;006B709E&quot;/&gt;&lt;wsp:rsid wsp:val=&quot;006C3D88&quot;/&gt;&lt;wsp:rsid wsp:val=&quot;006D0448&quot;/&gt;&lt;wsp:rsid wsp:val=&quot;006D7B56&quot;/&gt;&lt;wsp:rsid wsp:val=&quot;006E5A44&quot;/&gt;&lt;wsp:rsid wsp:val=&quot;006E6A7E&quot;/&gt;&lt;wsp:rsid wsp:val=&quot;006F2C04&quot;/&gt;&lt;wsp:rsid wsp:val=&quot;007071BF&quot;/&gt;&lt;wsp:rsid wsp:val=&quot;0071308D&quot;/&gt;&lt;wsp:rsid wsp:val=&quot;0072121D&quot;/&gt;&lt;wsp:rsid wsp:val=&quot;007339C9&quot;/&gt;&lt;wsp:rsid wsp:val=&quot;00743259&quot;/&gt;&lt;wsp:rsid wsp:val=&quot;00753CEC&quot;/&gt;&lt;wsp:rsid wsp:val=&quot;00772789&quot;/&gt;&lt;wsp:rsid wsp:val=&quot;0078098A&quot;/&gt;&lt;wsp:rsid wsp:val=&quot;00784413&quot;/&gt;&lt;wsp:rsid wsp:val=&quot;007861B8&quot;/&gt;&lt;wsp:rsid wsp:val=&quot;00793FCD&quot;/&gt;&lt;wsp:rsid wsp:val=&quot;00797B47&quot;/&gt;&lt;wsp:rsid wsp:val=&quot;007A5EFA&quot;/&gt;&lt;wsp:rsid wsp:val=&quot;007B0762&quot;/&gt;&lt;wsp:rsid wsp:val=&quot;007B3C2B&quot;/&gt;&lt;wsp:rsid wsp:val=&quot;007B5333&quot;/&gt;&lt;wsp:rsid wsp:val=&quot;007B53EA&quot;/&gt;&lt;wsp:rsid wsp:val=&quot;007B57D6&quot;/&gt;&lt;wsp:rsid wsp:val=&quot;007B669C&quot;/&gt;&lt;wsp:rsid wsp:val=&quot;007D39E9&quot;/&gt;&lt;wsp:rsid wsp:val=&quot;007D5171&quot;/&gt;&lt;wsp:rsid wsp:val=&quot;00806247&quot;/&gt;&lt;wsp:rsid wsp:val=&quot;0081268F&quot;/&gt;&lt;wsp:rsid wsp:val=&quot;00821C41&quot;/&gt;&lt;wsp:rsid wsp:val=&quot;00824630&quot;/&gt;&lt;wsp:rsid wsp:val=&quot;00826372&quot;/&gt;&lt;wsp:rsid wsp:val=&quot;00827E4E&quot;/&gt;&lt;wsp:rsid wsp:val=&quot;00832FDD&quot;/&gt;&lt;wsp:rsid wsp:val=&quot;0083421D&quot;/&gt;&lt;wsp:rsid wsp:val=&quot;008529FA&quot;/&gt;&lt;wsp:rsid wsp:val=&quot;00853A36&quot;/&gt;&lt;wsp:rsid wsp:val=&quot;00853CDF&quot;/&gt;&lt;wsp:rsid wsp:val=&quot;00855713&quot;/&gt;&lt;wsp:rsid wsp:val=&quot;008770AF&quot;/&gt;&lt;wsp:rsid wsp:val=&quot;008848E8&quot;/&gt;&lt;wsp:rsid wsp:val=&quot;00891832&quot;/&gt;&lt;wsp:rsid wsp:val=&quot;008A15A8&quot;/&gt;&lt;wsp:rsid wsp:val=&quot;008A3BBA&quot;/&gt;&lt;wsp:rsid wsp:val=&quot;008B28B3&quot;/&gt;&lt;wsp:rsid wsp:val=&quot;008C0FD9&quot;/&gt;&lt;wsp:rsid wsp:val=&quot;008C2471&quot;/&gt;&lt;wsp:rsid wsp:val=&quot;008C346E&quot;/&gt;&lt;wsp:rsid wsp:val=&quot;008D0CC3&quot;/&gt;&lt;wsp:rsid wsp:val=&quot;008D2C6A&quot;/&gt;&lt;wsp:rsid wsp:val=&quot;008E51D7&quot;/&gt;&lt;wsp:rsid wsp:val=&quot;008F15BA&quot;/&gt;&lt;wsp:rsid wsp:val=&quot;008F2A52&quot;/&gt;&lt;wsp:rsid wsp:val=&quot;00904DAC&quot;/&gt;&lt;wsp:rsid wsp:val=&quot;00914C43&quot;/&gt;&lt;wsp:rsid wsp:val=&quot;00922C97&quot;/&gt;&lt;wsp:rsid wsp:val=&quot;009269A8&quot;/&gt;&lt;wsp:rsid wsp:val=&quot;00940F92&quot;/&gt;&lt;wsp:rsid wsp:val=&quot;009446C8&quot;/&gt;&lt;wsp:rsid wsp:val=&quot;00944B05&quot;/&gt;&lt;wsp:rsid wsp:val=&quot;00946979&quot;/&gt;&lt;wsp:rsid wsp:val=&quot;00956B63&quot;/&gt;&lt;wsp:rsid wsp:val=&quot;009703D6&quot;/&gt;&lt;wsp:rsid wsp:val=&quot;0097627A&quot;/&gt;&lt;wsp:rsid wsp:val=&quot;009823C6&quot;/&gt;&lt;wsp:rsid wsp:val=&quot;0098346C&quot;/&gt;&lt;wsp:rsid wsp:val=&quot;00987516&quot;/&gt;&lt;wsp:rsid wsp:val=&quot;0099030D&quot;/&gt;&lt;wsp:rsid wsp:val=&quot;009A5A2E&quot;/&gt;&lt;wsp:rsid wsp:val=&quot;009A6370&quot;/&gt;&lt;wsp:rsid wsp:val=&quot;009B44E1&quot;/&gt;&lt;wsp:rsid wsp:val=&quot;009B45BC&quot;/&gt;&lt;wsp:rsid wsp:val=&quot;009D5716&quot;/&gt;&lt;wsp:rsid wsp:val=&quot;009E115B&quot;/&gt;&lt;wsp:rsid wsp:val=&quot;009E16C0&quot;/&gt;&lt;wsp:rsid wsp:val=&quot;009E5136&quot;/&gt;&lt;wsp:rsid wsp:val=&quot;009F0E87&quot;/&gt;&lt;wsp:rsid wsp:val=&quot;00A0110A&quot;/&gt;&lt;wsp:rsid wsp:val=&quot;00A013F6&quot;/&gt;&lt;wsp:rsid wsp:val=&quot;00A07952&quot;/&gt;&lt;wsp:rsid wsp:val=&quot;00A10BB1&quot;/&gt;&lt;wsp:rsid wsp:val=&quot;00A121DE&quot;/&gt;&lt;wsp:rsid wsp:val=&quot;00A1477B&quot;/&gt;&lt;wsp:rsid wsp:val=&quot;00A16B28&quot;/&gt;&lt;wsp:rsid wsp:val=&quot;00A223E0&quot;/&gt;&lt;wsp:rsid wsp:val=&quot;00A2257A&quot;/&gt;&lt;wsp:rsid wsp:val=&quot;00A22932&quot;/&gt;&lt;wsp:rsid wsp:val=&quot;00A25A95&quot;/&gt;&lt;wsp:rsid wsp:val=&quot;00A30FC0&quot;/&gt;&lt;wsp:rsid wsp:val=&quot;00A321ED&quot;/&gt;&lt;wsp:rsid wsp:val=&quot;00A35E52&quot;/&gt;&lt;wsp:rsid wsp:val=&quot;00A36941&quot;/&gt;&lt;wsp:rsid wsp:val=&quot;00A51841&quot;/&gt;&lt;wsp:rsid wsp:val=&quot;00A57707&quot;/&gt;&lt;wsp:rsid wsp:val=&quot;00A62B26&quot;/&gt;&lt;wsp:rsid wsp:val=&quot;00A65562&quot;/&gt;&lt;wsp:rsid wsp:val=&quot;00A67C8C&quot;/&gt;&lt;wsp:rsid wsp:val=&quot;00A70C0C&quot;/&gt;&lt;wsp:rsid wsp:val=&quot;00A83D78&quot;/&gt;&lt;wsp:rsid wsp:val=&quot;00A90D74&quot;/&gt;&lt;wsp:rsid wsp:val=&quot;00AA2F9B&quot;/&gt;&lt;wsp:rsid wsp:val=&quot;00AB71D8&quot;/&gt;&lt;wsp:rsid wsp:val=&quot;00AC0092&quot;/&gt;&lt;wsp:rsid wsp:val=&quot;00AD1AD5&quot;/&gt;&lt;wsp:rsid wsp:val=&quot;00AE54FF&quot;/&gt;&lt;wsp:rsid wsp:val=&quot;00AF0154&quot;/&gt;&lt;wsp:rsid wsp:val=&quot;00AF143C&quot;/&gt;&lt;wsp:rsid wsp:val=&quot;00AF2FD3&quot;/&gt;&lt;wsp:rsid wsp:val=&quot;00AF74D0&quot;/&gt;&lt;wsp:rsid wsp:val=&quot;00B02B9F&quot;/&gt;&lt;wsp:rsid wsp:val=&quot;00B07381&quot;/&gt;&lt;wsp:rsid wsp:val=&quot;00B12E31&quot;/&gt;&lt;wsp:rsid wsp:val=&quot;00B137A5&quot;/&gt;&lt;wsp:rsid wsp:val=&quot;00B2116C&quot;/&gt;&lt;wsp:rsid wsp:val=&quot;00B21CD4&quot;/&gt;&lt;wsp:rsid wsp:val=&quot;00B34AA1&quot;/&gt;&lt;wsp:rsid wsp:val=&quot;00B42088&quot;/&gt;&lt;wsp:rsid wsp:val=&quot;00B576EC&quot;/&gt;&lt;wsp:rsid wsp:val=&quot;00B6689B&quot;/&gt;&lt;wsp:rsid wsp:val=&quot;00B702DA&quot;/&gt;&lt;wsp:rsid wsp:val=&quot;00B847E1&quot;/&gt;&lt;wsp:rsid wsp:val=&quot;00BA5456&quot;/&gt;&lt;wsp:rsid wsp:val=&quot;00BB7194&quot;/&gt;&lt;wsp:rsid wsp:val=&quot;00BC09C3&quot;/&gt;&lt;wsp:rsid wsp:val=&quot;00BC0D60&quot;/&gt;&lt;wsp:rsid wsp:val=&quot;00BD0F2D&quot;/&gt;&lt;wsp:rsid wsp:val=&quot;00BE32AA&quot;/&gt;&lt;wsp:rsid wsp:val=&quot;00BE576B&quot;/&gt;&lt;wsp:rsid wsp:val=&quot;00C12C2A&quot;/&gt;&lt;wsp:rsid wsp:val=&quot;00C172A6&quot;/&gt;&lt;wsp:rsid wsp:val=&quot;00C26978&quot;/&gt;&lt;wsp:rsid wsp:val=&quot;00C27872&quot;/&gt;&lt;wsp:rsid wsp:val=&quot;00C32708&quot;/&gt;&lt;wsp:rsid wsp:val=&quot;00C37261&quot;/&gt;&lt;wsp:rsid wsp:val=&quot;00C41A94&quot;/&gt;&lt;wsp:rsid wsp:val=&quot;00C472C9&quot;/&gt;&lt;wsp:rsid wsp:val=&quot;00C535C7&quot;/&gt;&lt;wsp:rsid wsp:val=&quot;00C60795&quot;/&gt;&lt;wsp:rsid wsp:val=&quot;00C63868&quot;/&gt;&lt;wsp:rsid wsp:val=&quot;00C921EE&quot;/&gt;&lt;wsp:rsid wsp:val=&quot;00CA09EB&quot;/&gt;&lt;wsp:rsid wsp:val=&quot;00CC5B46&quot;/&gt;&lt;wsp:rsid wsp:val=&quot;00CE3218&quot;/&gt;&lt;wsp:rsid wsp:val=&quot;00CE6AFB&quot;/&gt;&lt;wsp:rsid wsp:val=&quot;00CE79A7&quot;/&gt;&lt;wsp:rsid wsp:val=&quot;00CE7AC3&quot;/&gt;&lt;wsp:rsid wsp:val=&quot;00CF160A&quot;/&gt;&lt;wsp:rsid wsp:val=&quot;00CF555A&quot;/&gt;&lt;wsp:rsid wsp:val=&quot;00D00BEB&quot;/&gt;&lt;wsp:rsid wsp:val=&quot;00D05BE1&quot;/&gt;&lt;wsp:rsid wsp:val=&quot;00D13E43&quot;/&gt;&lt;wsp:rsid wsp:val=&quot;00D15251&quot;/&gt;&lt;wsp:rsid wsp:val=&quot;00D20BD9&quot;/&gt;&lt;wsp:rsid wsp:val=&quot;00D2734E&quot;/&gt;&lt;wsp:rsid wsp:val=&quot;00D27600&quot;/&gt;&lt;wsp:rsid wsp:val=&quot;00D3170D&quot;/&gt;&lt;wsp:rsid wsp:val=&quot;00D33E28&quot;/&gt;&lt;wsp:rsid wsp:val=&quot;00D36698&quot;/&gt;&lt;wsp:rsid wsp:val=&quot;00D43502&quot;/&gt;&lt;wsp:rsid wsp:val=&quot;00D46F60&quot;/&gt;&lt;wsp:rsid wsp:val=&quot;00D712DA&quot;/&gt;&lt;wsp:rsid wsp:val=&quot;00D77633&quot;/&gt;&lt;wsp:rsid wsp:val=&quot;00D820DF&quot;/&gt;&lt;wsp:rsid wsp:val=&quot;00D82642&quot;/&gt;&lt;wsp:rsid wsp:val=&quot;00D830EF&quot;/&gt;&lt;wsp:rsid wsp:val=&quot;00D93C3D&quot;/&gt;&lt;wsp:rsid wsp:val=&quot;00D96D1D&quot;/&gt;&lt;wsp:rsid wsp:val=&quot;00DA2185&quot;/&gt;&lt;wsp:rsid wsp:val=&quot;00DA7C54&quot;/&gt;&lt;wsp:rsid wsp:val=&quot;00DB5EAF&quot;/&gt;&lt;wsp:rsid wsp:val=&quot;00DC6BC6&quot;/&gt;&lt;wsp:rsid wsp:val=&quot;00DD01D4&quot;/&gt;&lt;wsp:rsid wsp:val=&quot;00DD688C&quot;/&gt;&lt;wsp:rsid wsp:val=&quot;00DD7824&quot;/&gt;&lt;wsp:rsid wsp:val=&quot;00DE002B&quot;/&gt;&lt;wsp:rsid wsp:val=&quot;00DE056F&quot;/&gt;&lt;wsp:rsid wsp:val=&quot;00DE5C49&quot;/&gt;&lt;wsp:rsid wsp:val=&quot;00DF51A1&quot;/&gt;&lt;wsp:rsid wsp:val=&quot;00E02528&quot;/&gt;&lt;wsp:rsid wsp:val=&quot;00E110C8&quot;/&gt;&lt;wsp:rsid wsp:val=&quot;00E16A38&quot;/&gt;&lt;wsp:rsid wsp:val=&quot;00E2220F&quot;/&gt;&lt;wsp:rsid wsp:val=&quot;00E24073&quot;/&gt;&lt;wsp:rsid wsp:val=&quot;00E26BA1&quot;/&gt;&lt;wsp:rsid wsp:val=&quot;00E365AE&quot;/&gt;&lt;wsp:rsid wsp:val=&quot;00E410F0&quot;/&gt;&lt;wsp:rsid wsp:val=&quot;00E414A3&quot;/&gt;&lt;wsp:rsid wsp:val=&quot;00E474DC&quot;/&gt;&lt;wsp:rsid wsp:val=&quot;00E50BA8&quot;/&gt;&lt;wsp:rsid wsp:val=&quot;00E62D96&quot;/&gt;&lt;wsp:rsid wsp:val=&quot;00E738AB&quot;/&gt;&lt;wsp:rsid wsp:val=&quot;00E752F4&quot;/&gt;&lt;wsp:rsid wsp:val=&quot;00E8118F&quot;/&gt;&lt;wsp:rsid wsp:val=&quot;00E919DB&quot;/&gt;&lt;wsp:rsid wsp:val=&quot;00E94123&quot;/&gt;&lt;wsp:rsid wsp:val=&quot;00E97794&quot;/&gt;&lt;wsp:rsid wsp:val=&quot;00EC0A9B&quot;/&gt;&lt;wsp:rsid wsp:val=&quot;00EC7A5B&quot;/&gt;&lt;wsp:rsid wsp:val=&quot;00ED02E6&quot;/&gt;&lt;wsp:rsid wsp:val=&quot;00ED0CE0&quot;/&gt;&lt;wsp:rsid wsp:val=&quot;00EE2281&quot;/&gt;&lt;wsp:rsid wsp:val=&quot;00EE688C&quot;/&gt;&lt;wsp:rsid wsp:val=&quot;00EF10F2&quot;/&gt;&lt;wsp:rsid wsp:val=&quot;00F05891&quot;/&gt;&lt;wsp:rsid wsp:val=&quot;00F06AC2&quot;/&gt;&lt;wsp:rsid wsp:val=&quot;00F1437B&quot;/&gt;&lt;wsp:rsid wsp:val=&quot;00F158EF&quot;/&gt;&lt;wsp:rsid wsp:val=&quot;00F16590&quot;/&gt;&lt;wsp:rsid wsp:val=&quot;00F273EA&quot;/&gt;&lt;wsp:rsid wsp:val=&quot;00F34947&quot;/&gt;&lt;wsp:rsid wsp:val=&quot;00F34FE8&quot;/&gt;&lt;wsp:rsid wsp:val=&quot;00F41E01&quot;/&gt;&lt;wsp:rsid wsp:val=&quot;00F517B9&quot;/&gt;&lt;wsp:rsid wsp:val=&quot;00F51D86&quot;/&gt;&lt;wsp:rsid wsp:val=&quot;00F52DF9&quot;/&gt;&lt;wsp:rsid wsp:val=&quot;00F55BA0&quot;/&gt;&lt;wsp:rsid wsp:val=&quot;00F7000E&quot;/&gt;&lt;wsp:rsid wsp:val=&quot;00F715AB&quot;/&gt;&lt;wsp:rsid wsp:val=&quot;00F75818&quot;/&gt;&lt;wsp:rsid wsp:val=&quot;00F83954&quot;/&gt;&lt;wsp:rsid wsp:val=&quot;00F915B9&quot;/&gt;&lt;wsp:rsid wsp:val=&quot;00F96003&quot;/&gt;&lt;wsp:rsid wsp:val=&quot;00FA608C&quot;/&gt;&lt;wsp:rsid wsp:val=&quot;00FE1D87&quot;/&gt;&lt;wsp:rsid wsp:val=&quot;00FE5ADA&quot;/&gt;&lt;wsp:rsid wsp:val=&quot;00FF419B&quot;/&gt;&lt;/wsp:rsids&gt;&lt;/w:docPr&gt;&lt;w:body&gt;&lt;wx:sect&gt;&lt;w:p wsp:rsidR=&quot;00000000&quot; wsp:rsidRDefault=&quot;009A6370&quot; wsp:rsidP=&quot;009A6370&quot;&gt;&lt;m:oMathPara&gt;&lt;m:oMath&gt;&lt;m:acc&gt;&lt;m:accPr&gt;&lt;m:chr m:val=&quot;??&quot;/&gt;&lt;m:ctrlPr&gt;&lt;w:rPr&gt;&lt;w:rFonts w:ascii=&quot;Cambria Math&quot; w:h-ansi=&quot;Cambria Math&quot; w:cs=&quot;?蝝唳???&quot;/&gt;&lt;wx:font wx:val=&quot;Cambria Math&quot;/&gt;&lt;w:kern :rsiw:val=&quot;0&quot;/&gt;&lt;/w:rPr&gt;&lt;/m:ctrlPr&gt;&lt;/m:accPr&gt;&lt;m:e&gt;&lt;m:r&gt;&lt;w:rPr&gt;&lt;w:rFonts w:ascii=&quot;Cambria Math&quot; w:h-ansi=&quot;Cambria Math&quot; w:cs=&quot;?蝝唳???&quot;/&gt;&lt;wx:font wx:val=&quot;Cambria Math&quot;/&gt;&lt;w:i/&gt;&lt;w:kern w:val=&quot;0&quot;/&gt;&lt;/w:rPr&gt;&lt;m:t&gt;CD&lt;/m:t&gt;&lt;/m:r&gt;&lt;/m:e&gt;&lt;/m:acc&gt;&lt;/m:oMath&gt;&lt;/m:oMathPar:rsi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Pr="003B6F5D">
        <w:rPr>
          <w:rFonts w:ascii="新細明體" w:cs="新細明體"/>
          <w:kern w:val="0"/>
        </w:rPr>
        <w:instrText xml:space="preserve"> </w:instrText>
      </w:r>
      <w:r w:rsidRPr="003B6F5D">
        <w:rPr>
          <w:rFonts w:ascii="新細明體" w:cs="新細明體"/>
          <w:kern w:val="0"/>
        </w:rPr>
        <w:fldChar w:fldCharType="separate"/>
      </w:r>
      <w:r w:rsidRPr="003B6F5D">
        <w:rPr>
          <w:position w:val="-9"/>
        </w:rPr>
        <w:pict>
          <v:shape id="_x0000_i1028" type="#_x0000_t75" style="width:15.7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bordersDontSurroundHeader/&gt;&lt;w:bordersDontSurroundFooter/&gt;&lt;w:stylePaneFormatFilter w:val=&quot;3F01&quot;/&gt;&lt;w:defaultTabStop w:val=&quot;480&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C472C9&quot;/&gt;&lt;wsp:rsid wsp:val=&quot;00014B5E&quot;/&gt;&lt;wsp:rsid wsp:val=&quot;00015D33&quot;/&gt;&lt;wsp:rsid wsp:val=&quot;00026707&quot;/&gt;&lt;wsp:rsid wsp:val=&quot;00032A0C&quot;/&gt;&lt;wsp:rsid wsp:val=&quot;0003344A&quot;/&gt;&lt;wsp:rsid wsp:val=&quot;00040795&quot;/&gt;&lt;wsp:rsid wsp:val=&quot;000407EE&quot;/&gt;&lt;wsp:rsid wsp:val=&quot;00041570&quot;/&gt;&lt;wsp:rsid wsp:val=&quot;00043A67&quot;/&gt;&lt;wsp:rsid wsp:val=&quot;00051814&quot;/&gt;&lt;wsp:rsid wsp:val=&quot;00052C02&quot;/&gt;&lt;wsp:rsid wsp:val=&quot;000561A7&quot;/&gt;&lt;wsp:rsid wsp:val=&quot;00065BB3&quot;/&gt;&lt;wsp:rsid wsp:val=&quot;00071BDF&quot;/&gt;&lt;wsp:rsid wsp:val=&quot;00074DA7&quot;/&gt;&lt;wsp:rsid wsp:val=&quot;000857BA&quot;/&gt;&lt;wsp:rsid wsp:val=&quot;00087182&quot;/&gt;&lt;wsp:rsid wsp:val=&quot;00095AFA&quot;/&gt;&lt;wsp:rsid wsp:val=&quot;00096895&quot;/&gt;&lt;wsp:rsid wsp:val=&quot;00097508&quot;/&gt;&lt;wsp:rsid wsp:val=&quot;00097851&quot;/&gt;&lt;wsp:rsid wsp:val=&quot;000A1555&quot;/&gt;&lt;wsp:rsid wsp:val=&quot;000A63C0&quot;/&gt;&lt;wsp:rsid wsp:val=&quot;000B14EF&quot;/&gt;&lt;wsp:rsid wsp:val=&quot;000B2998&quot;/&gt;&lt;wsp:rsid wsp:val=&quot;000B6D19&quot;/&gt;&lt;wsp:rsid wsp:val=&quot;000B7758&quot;/&gt;&lt;wsp:rsid wsp:val=&quot;000C090E&quot;/&gt;&lt;wsp:rsid wsp:val=&quot;000C2511&quot;/&gt;&lt;wsp:rsid wsp:val=&quot;000C6289&quot;/&gt;&lt;wsp:rsid wsp:val=&quot;000C6372&quot;/&gt;&lt;wsp:rsid wsp:val=&quot;000D3B51&quot;/&gt;&lt;wsp:rsid wsp:val=&quot;000D6B77&quot;/&gt;&lt;wsp:rsid wsp:val=&quot;000F08E8&quot;/&gt;&lt;wsp:rsid wsp:val=&quot;000F3051&quot;/&gt;&lt;wsp:rsid wsp:val=&quot;000F3550&quot;/&gt;&lt;wsp:rsid wsp:val=&quot;000F6B5F&quot;/&gt;&lt;wsp:rsid wsp:val=&quot;00102573&quot;/&gt;&lt;wsp:rsid wsp:val=&quot;00104BDF&quot;/&gt;&lt;wsp:rsid wsp:val=&quot;001067AC&quot;/&gt;&lt;wsp:rsid wsp:val=&quot;00106E23&quot;/&gt;&lt;wsp:rsid wsp:val=&quot;0011658C&quot;/&gt;&lt;wsp:rsid wsp:val=&quot;00124011&quot;/&gt;&lt;wsp:rsid wsp:val=&quot;00124B89&quot;/&gt;&lt;wsp:rsid wsp:val=&quot;00134CF8&quot;/&gt;&lt;wsp:rsid wsp:val=&quot;001446D4&quot;/&gt;&lt;wsp:rsid wsp:val=&quot;00147EE9&quot;/&gt;&lt;wsp:rsid wsp:val=&quot;001526A4&quot;/&gt;&lt;wsp:rsid wsp:val=&quot;00152B57&quot;/&gt;&lt;wsp:rsid wsp:val=&quot;001656EA&quot;/&gt;&lt;wsp:rsid wsp:val=&quot;001728BD&quot;/&gt;&lt;wsp:rsid wsp:val=&quot;00177C84&quot;/&gt;&lt;wsp:rsid wsp:val=&quot;00183D46&quot;/&gt;&lt;wsp:rsid wsp:val=&quot;00185B7E&quot;/&gt;&lt;wsp:rsid wsp:val=&quot;0019214D&quot;/&gt;&lt;wsp:rsid wsp:val=&quot;001A2CF5&quot;/&gt;&lt;wsp:rsid wsp:val=&quot;001C2AEF&quot;/&gt;&lt;wsp:rsid wsp:val=&quot;001D2CFC&quot;/&gt;&lt;wsp:rsid wsp:val=&quot;001D3E2F&quot;/&gt;&lt;wsp:rsid wsp:val=&quot;001D44E7&quot;/&gt;&lt;wsp:rsid wsp:val=&quot;001D4E79&quot;/&gt;&lt;wsp:rsid wsp:val=&quot;001E3750&quot;/&gt;&lt;wsp:rsid wsp:val=&quot;001F53D4&quot;/&gt;&lt;wsp:rsid wsp:val=&quot;001F5E41&quot;/&gt;&lt;wsp:rsid wsp:val=&quot;001F7B6B&quot;/&gt;&lt;wsp:rsid wsp:val=&quot;002107BE&quot;/&gt;&lt;wsp:rsid wsp:val=&quot;00221689&quot;/&gt;&lt;wsp:rsid wsp:val=&quot;00226E35&quot;/&gt;&lt;wsp:rsid wsp:val=&quot;002316FC&quot;/&gt;&lt;wsp:rsid wsp:val=&quot;00232B3B&quot;/&gt;&lt;wsp:rsid wsp:val=&quot;0023528A&quot;/&gt;&lt;wsp:rsid wsp:val=&quot;00253266&quot;/&gt;&lt;wsp:rsid wsp:val=&quot;00257A03&quot;/&gt;&lt;wsp:rsid wsp:val=&quot;00266462&quot;/&gt;&lt;wsp:rsid wsp:val=&quot;00281414&quot;/&gt;&lt;wsp:rsid wsp:val=&quot;00281DAF&quot;/&gt;&lt;wsp:rsid wsp:val=&quot;0029544A&quot;/&gt;&lt;wsp:rsid wsp:val=&quot;002A0E6D&quot;/&gt;&lt;wsp:rsid wsp:val=&quot;002B09E6&quot;/&gt;&lt;wsp:rsid wsp:val=&quot;002B689A&quot;/&gt;&lt;wsp:rsid wsp:val=&quot;002C157D&quot;/&gt;&lt;wsp:rsid wsp:val=&quot;002C2E72&quot;/&gt;&lt;wsp:rsid wsp:val=&quot;002D419D&quot;/&gt;&lt;wsp:rsid wsp:val=&quot;002F1283&quot;/&gt;&lt;wsp:rsid wsp:val=&quot;002F52AE&quot;/&gt;&lt;wsp:rsid wsp:val=&quot;00301626&quot;/&gt;&lt;wsp:rsid wsp:val=&quot;003033C2&quot;/&gt;&lt;wsp:rsid wsp:val=&quot;00307726&quot;/&gt;&lt;wsp:rsid wsp:val=&quot;00325F94&quot;/&gt;&lt;wsp:rsid wsp:val=&quot;00326D7E&quot;/&gt;&lt;wsp:rsid wsp:val=&quot;003274E4&quot;/&gt;&lt;wsp:rsid wsp:val=&quot;003305F8&quot;/&gt;&lt;wsp:rsid wsp:val=&quot;00332DB0&quot;/&gt;&lt;wsp:rsid wsp:val=&quot;00352F23&quot;/&gt;&lt;wsp:rsid wsp:val=&quot;0037150F&quot;/&gt;&lt;wsp:rsid wsp:val=&quot;00372722&quot;/&gt;&lt;wsp:rsid wsp:val=&quot;003731A6&quot;/&gt;&lt;wsp:rsid wsp:val=&quot;003777DE&quot;/&gt;&lt;wsp:rsid wsp:val=&quot;00386C13&quot;/&gt;&lt;wsp:rsid wsp:val=&quot;003A0FB9&quot;/&gt;&lt;wsp:rsid wsp:val=&quot;003A55CE&quot;/&gt;&lt;wsp:rsid wsp:val=&quot;003C12F0&quot;/&gt;&lt;wsp:rsid wsp:val=&quot;003C52FA&quot;/&gt;&lt;wsp:rsid wsp:val=&quot;003D450F&quot;/&gt;&lt;wsp:rsid wsp:val=&quot;003E02B2&quot;/&gt;&lt;wsp:rsid wsp:val=&quot;004117D2&quot;/&gt;&lt;wsp:rsid wsp:val=&quot;00411B90&quot;/&gt;&lt;wsp:rsid wsp:val=&quot;00417F73&quot;/&gt;&lt;wsp:rsid wsp:val=&quot;004208F1&quot;/&gt;&lt;wsp:rsid wsp:val=&quot;00420EA0&quot;/&gt;&lt;wsp:rsid wsp:val=&quot;004263AE&quot;/&gt;&lt;wsp:rsid wsp:val=&quot;0043284E&quot;/&gt;&lt;wsp:rsid wsp:val=&quot;00432CD7&quot;/&gt;&lt;wsp:rsid wsp:val=&quot;004338B6&quot;/&gt;&lt;wsp:rsid wsp:val=&quot;00437FB6&quot;/&gt;&lt;wsp:rsid wsp:val=&quot;004447CB&quot;/&gt;&lt;wsp:rsid wsp:val=&quot;00450C5F&quot;/&gt;&lt;wsp:rsid wsp:val=&quot;004519AF&quot;/&gt;&lt;wsp:rsid wsp:val=&quot;004533E0&quot;/&gt;&lt;wsp:rsid wsp:val=&quot;0045384A&quot;/&gt;&lt;wsp:rsid wsp:val=&quot;004578CE&quot;/&gt;&lt;wsp:rsid wsp:val=&quot;00485008&quot;/&gt;&lt;wsp:rsid wsp:val=&quot;0048650E&quot;/&gt;&lt;wsp:rsid wsp:val=&quot;004942F0&quot;/&gt;&lt;wsp:rsid wsp:val=&quot;00497724&quot;/&gt;&lt;wsp:rsid wsp:val=&quot;004C63FB&quot;/&gt;&lt;wsp:rsid wsp:val=&quot;004E1561&quot;/&gt;&lt;wsp:rsid wsp:val=&quot;004F0497&quot;/&gt;&lt;wsp:rsid wsp:val=&quot;004F7E95&quot;/&gt;&lt;wsp:rsid wsp:val=&quot;0050274F&quot;/&gt;&lt;wsp:rsid wsp:val=&quot;005056B9&quot;/&gt;&lt;wsp:rsid wsp:val=&quot;005067CE&quot;/&gt;&lt;wsp:rsid wsp:val=&quot;00506B8D&quot;/&gt;&lt;wsp:rsid wsp:val=&quot;00510274&quot;/&gt;&lt;wsp:rsid wsp:val=&quot;00521BCD&quot;/&gt;&lt;wsp:rsid wsp:val=&quot;00522DF1&quot;/&gt;&lt;wsp:rsid wsp:val=&quot;00524E8D&quot;/&gt;&lt;wsp:rsid wsp:val=&quot;005250CA&quot;/&gt;&lt;wsp:rsid wsp:val=&quot;00525EF4&quot;/&gt;&lt;wsp:rsid wsp:val=&quot;00535539&quot;/&gt;&lt;wsp:rsid wsp:val=&quot;005400B8&quot;/&gt;&lt;wsp:rsid wsp:val=&quot;00543B70&quot;/&gt;&lt;wsp:rsid wsp:val=&quot;00543EFB&quot;/&gt;&lt;wsp:rsid wsp:val=&quot;00560E28&quot;/&gt;&lt;wsp:rsid wsp:val=&quot;005661C6&quot;/&gt;&lt;wsp:rsid wsp:val=&quot;00566BC6&quot;/&gt;&lt;wsp:rsid wsp:val=&quot;00572CBD&quot;/&gt;&lt;wsp:rsid wsp:val=&quot;00575943&quot;/&gt;&lt;wsp:rsid wsp:val=&quot;005816B1&quot;/&gt;&lt;wsp:rsid wsp:val=&quot;005816B6&quot;/&gt;&lt;wsp:rsid wsp:val=&quot;0058515D&quot;/&gt;&lt;wsp:rsid wsp:val=&quot;0059573B&quot;/&gt;&lt;wsp:rsid wsp:val=&quot;00596B74&quot;/&gt;&lt;wsp:rsid wsp:val=&quot;005B0C7D&quot;/&gt;&lt;wsp:rsid wsp:val=&quot;005B48EC&quot;/&gt;&lt;wsp:rsid wsp:val=&quot;005C0A0F&quot;/&gt;&lt;wsp:rsid wsp:val=&quot;005C3F7F&quot;/&gt;&lt;wsp:rsid wsp:val=&quot;005C4BD5&quot;/&gt;&lt;wsp:rsid wsp:val=&quot;005C6548&quot;/&gt;&lt;wsp:rsid wsp:val=&quot;005C7ECD&quot;/&gt;&lt;wsp:rsid wsp:val=&quot;005D3A1D&quot;/&gt;&lt;wsp:rsid wsp:val=&quot;005D5016&quot;/&gt;&lt;wsp:rsid wsp:val=&quot;005D669E&quot;/&gt;&lt;wsp:rsid wsp:val=&quot;005E56A6&quot;/&gt;&lt;wsp:rsid wsp:val=&quot;005E5C78&quot;/&gt;&lt;wsp:rsid wsp:val=&quot;005F39F8&quot;/&gt;&lt;wsp:rsid wsp:val=&quot;005F7CB4&quot;/&gt;&lt;wsp:rsid wsp:val=&quot;00601475&quot;/&gt;&lt;wsp:rsid wsp:val=&quot;00601F4E&quot;/&gt;&lt;wsp:rsid wsp:val=&quot;00614377&quot;/&gt;&lt;wsp:rsid wsp:val=&quot;006343B8&quot;/&gt;&lt;wsp:rsid wsp:val=&quot;00645035&quot;/&gt;&lt;wsp:rsid wsp:val=&quot;00651A9B&quot;/&gt;&lt;wsp:rsid wsp:val=&quot;00657945&quot;/&gt;&lt;wsp:rsid wsp:val=&quot;00667338&quot;/&gt;&lt;wsp:rsid wsp:val=&quot;00667EF1&quot;/&gt;&lt;wsp:rsid wsp:val=&quot;0067348D&quot;/&gt;&lt;wsp:rsid wsp:val=&quot;006809A2&quot;/&gt;&lt;wsp:rsid wsp:val=&quot;00683CF2&quot;/&gt;&lt;wsp:rsid wsp:val=&quot;0069336A&quot;/&gt;&lt;wsp:rsid wsp:val=&quot;006A1559&quot;/&gt;&lt;wsp:rsid wsp:val=&quot;006B057C&quot;/&gt;&lt;wsp:rsid wsp:val=&quot;006B3FC4&quot;/&gt;&lt;wsp:rsid wsp:val=&quot;006B709E&quot;/&gt;&lt;wsp:rsid wsp:val=&quot;006C3D88&quot;/&gt;&lt;wsp:rsid wsp:val=&quot;006D0448&quot;/&gt;&lt;wsp:rsid wsp:val=&quot;006D7B56&quot;/&gt;&lt;wsp:rsid wsp:val=&quot;006E5A44&quot;/&gt;&lt;wsp:rsid wsp:val=&quot;006E6A7E&quot;/&gt;&lt;wsp:rsid wsp:val=&quot;006F2C04&quot;/&gt;&lt;wsp:rsid wsp:val=&quot;007071BF&quot;/&gt;&lt;wsp:rsid wsp:val=&quot;0071308D&quot;/&gt;&lt;wsp:rsid wsp:val=&quot;0072121D&quot;/&gt;&lt;wsp:rsid wsp:val=&quot;007339C9&quot;/&gt;&lt;wsp:rsid wsp:val=&quot;00743259&quot;/&gt;&lt;wsp:rsid wsp:val=&quot;00753CEC&quot;/&gt;&lt;wsp:rsid wsp:val=&quot;00772789&quot;/&gt;&lt;wsp:rsid wsp:val=&quot;0078098A&quot;/&gt;&lt;wsp:rsid wsp:val=&quot;00784413&quot;/&gt;&lt;wsp:rsid wsp:val=&quot;007861B8&quot;/&gt;&lt;wsp:rsid wsp:val=&quot;00793FCD&quot;/&gt;&lt;wsp:rsid wsp:val=&quot;00797B47&quot;/&gt;&lt;wsp:rsid wsp:val=&quot;007A5EFA&quot;/&gt;&lt;wsp:rsid wsp:val=&quot;007B0762&quot;/&gt;&lt;wsp:rsid wsp:val=&quot;007B3C2B&quot;/&gt;&lt;wsp:rsid wsp:val=&quot;007B5333&quot;/&gt;&lt;wsp:rsid wsp:val=&quot;007B53EA&quot;/&gt;&lt;wsp:rsid wsp:val=&quot;007B57D6&quot;/&gt;&lt;wsp:rsid wsp:val=&quot;007B669C&quot;/&gt;&lt;wsp:rsid wsp:val=&quot;007D39E9&quot;/&gt;&lt;wsp:rsid wsp:val=&quot;007D5171&quot;/&gt;&lt;wsp:rsid wsp:val=&quot;00806247&quot;/&gt;&lt;wsp:rsid wsp:val=&quot;0081268F&quot;/&gt;&lt;wsp:rsid wsp:val=&quot;00821C41&quot;/&gt;&lt;wsp:rsid wsp:val=&quot;00824630&quot;/&gt;&lt;wsp:rsid wsp:val=&quot;00826372&quot;/&gt;&lt;wsp:rsid wsp:val=&quot;00827E4E&quot;/&gt;&lt;wsp:rsid wsp:val=&quot;00832FDD&quot;/&gt;&lt;wsp:rsid wsp:val=&quot;0083421D&quot;/&gt;&lt;wsp:rsid wsp:val=&quot;008529FA&quot;/&gt;&lt;wsp:rsid wsp:val=&quot;00853A36&quot;/&gt;&lt;wsp:rsid wsp:val=&quot;00853CDF&quot;/&gt;&lt;wsp:rsid wsp:val=&quot;00855713&quot;/&gt;&lt;wsp:rsid wsp:val=&quot;008770AF&quot;/&gt;&lt;wsp:rsid wsp:val=&quot;008848E8&quot;/&gt;&lt;wsp:rsid wsp:val=&quot;00891832&quot;/&gt;&lt;wsp:rsid wsp:val=&quot;008A15A8&quot;/&gt;&lt;wsp:rsid wsp:val=&quot;008A3BBA&quot;/&gt;&lt;wsp:rsid wsp:val=&quot;008B28B3&quot;/&gt;&lt;wsp:rsid wsp:val=&quot;008C0FD9&quot;/&gt;&lt;wsp:rsid wsp:val=&quot;008C2471&quot;/&gt;&lt;wsp:rsid wsp:val=&quot;008C346E&quot;/&gt;&lt;wsp:rsid wsp:val=&quot;008D0CC3&quot;/&gt;&lt;wsp:rsid wsp:val=&quot;008D2C6A&quot;/&gt;&lt;wsp:rsid wsp:val=&quot;008E51D7&quot;/&gt;&lt;wsp:rsid wsp:val=&quot;008F15BA&quot;/&gt;&lt;wsp:rsid wsp:val=&quot;008F2A52&quot;/&gt;&lt;wsp:rsid wsp:val=&quot;00904DAC&quot;/&gt;&lt;wsp:rsid wsp:val=&quot;00914C43&quot;/&gt;&lt;wsp:rsid wsp:val=&quot;00922C97&quot;/&gt;&lt;wsp:rsid wsp:val=&quot;009269A8&quot;/&gt;&lt;wsp:rsid wsp:val=&quot;00940F92&quot;/&gt;&lt;wsp:rsid wsp:val=&quot;009446C8&quot;/&gt;&lt;wsp:rsid wsp:val=&quot;00944B05&quot;/&gt;&lt;wsp:rsid wsp:val=&quot;00946979&quot;/&gt;&lt;wsp:rsid wsp:val=&quot;00956B63&quot;/&gt;&lt;wsp:rsid wsp:val=&quot;009703D6&quot;/&gt;&lt;wsp:rsid wsp:val=&quot;0097627A&quot;/&gt;&lt;wsp:rsid wsp:val=&quot;009823C6&quot;/&gt;&lt;wsp:rsid wsp:val=&quot;0098346C&quot;/&gt;&lt;wsp:rsid wsp:val=&quot;00987516&quot;/&gt;&lt;wsp:rsid wsp:val=&quot;0099030D&quot;/&gt;&lt;wsp:rsid wsp:val=&quot;009A5A2E&quot;/&gt;&lt;wsp:rsid wsp:val=&quot;009A6370&quot;/&gt;&lt;wsp:rsid wsp:val=&quot;009B44E1&quot;/&gt;&lt;wsp:rsid wsp:val=&quot;009B45BC&quot;/&gt;&lt;wsp:rsid wsp:val=&quot;009D5716&quot;/&gt;&lt;wsp:rsid wsp:val=&quot;009E115B&quot;/&gt;&lt;wsp:rsid wsp:val=&quot;009E16C0&quot;/&gt;&lt;wsp:rsid wsp:val=&quot;009E5136&quot;/&gt;&lt;wsp:rsid wsp:val=&quot;009F0E87&quot;/&gt;&lt;wsp:rsid wsp:val=&quot;00A0110A&quot;/&gt;&lt;wsp:rsid wsp:val=&quot;00A013F6&quot;/&gt;&lt;wsp:rsid wsp:val=&quot;00A07952&quot;/&gt;&lt;wsp:rsid wsp:val=&quot;00A10BB1&quot;/&gt;&lt;wsp:rsid wsp:val=&quot;00A121DE&quot;/&gt;&lt;wsp:rsid wsp:val=&quot;00A1477B&quot;/&gt;&lt;wsp:rsid wsp:val=&quot;00A16B28&quot;/&gt;&lt;wsp:rsid wsp:val=&quot;00A223E0&quot;/&gt;&lt;wsp:rsid wsp:val=&quot;00A2257A&quot;/&gt;&lt;wsp:rsid wsp:val=&quot;00A22932&quot;/&gt;&lt;wsp:rsid wsp:val=&quot;00A25A95&quot;/&gt;&lt;wsp:rsid wsp:val=&quot;00A30FC0&quot;/&gt;&lt;wsp:rsid wsp:val=&quot;00A321ED&quot;/&gt;&lt;wsp:rsid wsp:val=&quot;00A35E52&quot;/&gt;&lt;wsp:rsid wsp:val=&quot;00A36941&quot;/&gt;&lt;wsp:rsid wsp:val=&quot;00A51841&quot;/&gt;&lt;wsp:rsid wsp:val=&quot;00A57707&quot;/&gt;&lt;wsp:rsid wsp:val=&quot;00A62B26&quot;/&gt;&lt;wsp:rsid wsp:val=&quot;00A65562&quot;/&gt;&lt;wsp:rsid wsp:val=&quot;00A67C8C&quot;/&gt;&lt;wsp:rsid wsp:val=&quot;00A70C0C&quot;/&gt;&lt;wsp:rsid wsp:val=&quot;00A83D78&quot;/&gt;&lt;wsp:rsid wsp:val=&quot;00A90D74&quot;/&gt;&lt;wsp:rsid wsp:val=&quot;00AA2F9B&quot;/&gt;&lt;wsp:rsid wsp:val=&quot;00AB71D8&quot;/&gt;&lt;wsp:rsid wsp:val=&quot;00AC0092&quot;/&gt;&lt;wsp:rsid wsp:val=&quot;00AD1AD5&quot;/&gt;&lt;wsp:rsid wsp:val=&quot;00AE54FF&quot;/&gt;&lt;wsp:rsid wsp:val=&quot;00AF0154&quot;/&gt;&lt;wsp:rsid wsp:val=&quot;00AF143C&quot;/&gt;&lt;wsp:rsid wsp:val=&quot;00AF2FD3&quot;/&gt;&lt;wsp:rsid wsp:val=&quot;00AF74D0&quot;/&gt;&lt;wsp:rsid wsp:val=&quot;00B02B9F&quot;/&gt;&lt;wsp:rsid wsp:val=&quot;00B07381&quot;/&gt;&lt;wsp:rsid wsp:val=&quot;00B12E31&quot;/&gt;&lt;wsp:rsid wsp:val=&quot;00B137A5&quot;/&gt;&lt;wsp:rsid wsp:val=&quot;00B2116C&quot;/&gt;&lt;wsp:rsid wsp:val=&quot;00B21CD4&quot;/&gt;&lt;wsp:rsid wsp:val=&quot;00B34AA1&quot;/&gt;&lt;wsp:rsid wsp:val=&quot;00B42088&quot;/&gt;&lt;wsp:rsid wsp:val=&quot;00B576EC&quot;/&gt;&lt;wsp:rsid wsp:val=&quot;00B6689B&quot;/&gt;&lt;wsp:rsid wsp:val=&quot;00B702DA&quot;/&gt;&lt;wsp:rsid wsp:val=&quot;00B847E1&quot;/&gt;&lt;wsp:rsid wsp:val=&quot;00BA5456&quot;/&gt;&lt;wsp:rsid wsp:val=&quot;00BB7194&quot;/&gt;&lt;wsp:rsid wsp:val=&quot;00BC09C3&quot;/&gt;&lt;wsp:rsid wsp:val=&quot;00BC0D60&quot;/&gt;&lt;wsp:rsid wsp:val=&quot;00BD0F2D&quot;/&gt;&lt;wsp:rsid wsp:val=&quot;00BE32AA&quot;/&gt;&lt;wsp:rsid wsp:val=&quot;00BE576B&quot;/&gt;&lt;wsp:rsid wsp:val=&quot;00C12C2A&quot;/&gt;&lt;wsp:rsid wsp:val=&quot;00C172A6&quot;/&gt;&lt;wsp:rsid wsp:val=&quot;00C26978&quot;/&gt;&lt;wsp:rsid wsp:val=&quot;00C27872&quot;/&gt;&lt;wsp:rsid wsp:val=&quot;00C32708&quot;/&gt;&lt;wsp:rsid wsp:val=&quot;00C37261&quot;/&gt;&lt;wsp:rsid wsp:val=&quot;00C41A94&quot;/&gt;&lt;wsp:rsid wsp:val=&quot;00C472C9&quot;/&gt;&lt;wsp:rsid wsp:val=&quot;00C535C7&quot;/&gt;&lt;wsp:rsid wsp:val=&quot;00C60795&quot;/&gt;&lt;wsp:rsid wsp:val=&quot;00C63868&quot;/&gt;&lt;wsp:rsid wsp:val=&quot;00C921EE&quot;/&gt;&lt;wsp:rsid wsp:val=&quot;00CA09EB&quot;/&gt;&lt;wsp:rsid wsp:val=&quot;00CC5B46&quot;/&gt;&lt;wsp:rsid wsp:val=&quot;00CE3218&quot;/&gt;&lt;wsp:rsid wsp:val=&quot;00CE6AFB&quot;/&gt;&lt;wsp:rsid wsp:val=&quot;00CE79A7&quot;/&gt;&lt;wsp:rsid wsp:val=&quot;00CE7AC3&quot;/&gt;&lt;wsp:rsid wsp:val=&quot;00CF160A&quot;/&gt;&lt;wsp:rsid wsp:val=&quot;00CF555A&quot;/&gt;&lt;wsp:rsid wsp:val=&quot;00D00BEB&quot;/&gt;&lt;wsp:rsid wsp:val=&quot;00D05BE1&quot;/&gt;&lt;wsp:rsid wsp:val=&quot;00D13E43&quot;/&gt;&lt;wsp:rsid wsp:val=&quot;00D15251&quot;/&gt;&lt;wsp:rsid wsp:val=&quot;00D20BD9&quot;/&gt;&lt;wsp:rsid wsp:val=&quot;00D2734E&quot;/&gt;&lt;wsp:rsid wsp:val=&quot;00D27600&quot;/&gt;&lt;wsp:rsid wsp:val=&quot;00D3170D&quot;/&gt;&lt;wsp:rsid wsp:val=&quot;00D33E28&quot;/&gt;&lt;wsp:rsid wsp:val=&quot;00D36698&quot;/&gt;&lt;wsp:rsid wsp:val=&quot;00D43502&quot;/&gt;&lt;wsp:rsid wsp:val=&quot;00D46F60&quot;/&gt;&lt;wsp:rsid wsp:val=&quot;00D712DA&quot;/&gt;&lt;wsp:rsid wsp:val=&quot;00D77633&quot;/&gt;&lt;wsp:rsid wsp:val=&quot;00D820DF&quot;/&gt;&lt;wsp:rsid wsp:val=&quot;00D82642&quot;/&gt;&lt;wsp:rsid wsp:val=&quot;00D830EF&quot;/&gt;&lt;wsp:rsid wsp:val=&quot;00D93C3D&quot;/&gt;&lt;wsp:rsid wsp:val=&quot;00D96D1D&quot;/&gt;&lt;wsp:rsid wsp:val=&quot;00DA2185&quot;/&gt;&lt;wsp:rsid wsp:val=&quot;00DA7C54&quot;/&gt;&lt;wsp:rsid wsp:val=&quot;00DB5EAF&quot;/&gt;&lt;wsp:rsid wsp:val=&quot;00DC6BC6&quot;/&gt;&lt;wsp:rsid wsp:val=&quot;00DD01D4&quot;/&gt;&lt;wsp:rsid wsp:val=&quot;00DD688C&quot;/&gt;&lt;wsp:rsid wsp:val=&quot;00DD7824&quot;/&gt;&lt;wsp:rsid wsp:val=&quot;00DE002B&quot;/&gt;&lt;wsp:rsid wsp:val=&quot;00DE056F&quot;/&gt;&lt;wsp:rsid wsp:val=&quot;00DE5C49&quot;/&gt;&lt;wsp:rsid wsp:val=&quot;00DF51A1&quot;/&gt;&lt;wsp:rsid wsp:val=&quot;00E02528&quot;/&gt;&lt;wsp:rsid wsp:val=&quot;00E110C8&quot;/&gt;&lt;wsp:rsid wsp:val=&quot;00E16A38&quot;/&gt;&lt;wsp:rsid wsp:val=&quot;00E2220F&quot;/&gt;&lt;wsp:rsid wsp:val=&quot;00E24073&quot;/&gt;&lt;wsp:rsid wsp:val=&quot;00E26BA1&quot;/&gt;&lt;wsp:rsid wsp:val=&quot;00E365AE&quot;/&gt;&lt;wsp:rsid wsp:val=&quot;00E410F0&quot;/&gt;&lt;wsp:rsid wsp:val=&quot;00E414A3&quot;/&gt;&lt;wsp:rsid wsp:val=&quot;00E474DC&quot;/&gt;&lt;wsp:rsid wsp:val=&quot;00E50BA8&quot;/&gt;&lt;wsp:rsid wsp:val=&quot;00E62D96&quot;/&gt;&lt;wsp:rsid wsp:val=&quot;00E738AB&quot;/&gt;&lt;wsp:rsid wsp:val=&quot;00E752F4&quot;/&gt;&lt;wsp:rsid wsp:val=&quot;00E8118F&quot;/&gt;&lt;wsp:rsid wsp:val=&quot;00E919DB&quot;/&gt;&lt;wsp:rsid wsp:val=&quot;00E94123&quot;/&gt;&lt;wsp:rsid wsp:val=&quot;00E97794&quot;/&gt;&lt;wsp:rsid wsp:val=&quot;00EC0A9B&quot;/&gt;&lt;wsp:rsid wsp:val=&quot;00EC7A5B&quot;/&gt;&lt;wsp:rsid wsp:val=&quot;00ED02E6&quot;/&gt;&lt;wsp:rsid wsp:val=&quot;00ED0CE0&quot;/&gt;&lt;wsp:rsid wsp:val=&quot;00EE2281&quot;/&gt;&lt;wsp:rsid wsp:val=&quot;00EE688C&quot;/&gt;&lt;wsp:rsid wsp:val=&quot;00EF10F2&quot;/&gt;&lt;wsp:rsid wsp:val=&quot;00F05891&quot;/&gt;&lt;wsp:rsid wsp:val=&quot;00F06AC2&quot;/&gt;&lt;wsp:rsid wsp:val=&quot;00F1437B&quot;/&gt;&lt;wsp:rsid wsp:val=&quot;00F158EF&quot;/&gt;&lt;wsp:rsid wsp:val=&quot;00F16590&quot;/&gt;&lt;wsp:rsid wsp:val=&quot;00F273EA&quot;/&gt;&lt;wsp:rsid wsp:val=&quot;00F34947&quot;/&gt;&lt;wsp:rsid wsp:val=&quot;00F34FE8&quot;/&gt;&lt;wsp:rsid wsp:val=&quot;00F41E01&quot;/&gt;&lt;wsp:rsid wsp:val=&quot;00F517B9&quot;/&gt;&lt;wsp:rsid wsp:val=&quot;00F51D86&quot;/&gt;&lt;wsp:rsid wsp:val=&quot;00F52DF9&quot;/&gt;&lt;wsp:rsid wsp:val=&quot;00F55BA0&quot;/&gt;&lt;wsp:rsid wsp:val=&quot;00F7000E&quot;/&gt;&lt;wsp:rsid wsp:val=&quot;00F715AB&quot;/&gt;&lt;wsp:rsid wsp:val=&quot;00F75818&quot;/&gt;&lt;wsp:rsid wsp:val=&quot;00F83954&quot;/&gt;&lt;wsp:rsid wsp:val=&quot;00F915B9&quot;/&gt;&lt;wsp:rsid wsp:val=&quot;00F96003&quot;/&gt;&lt;wsp:rsid wsp:val=&quot;00FA608C&quot;/&gt;&lt;wsp:rsid wsp:val=&quot;00FE1D87&quot;/&gt;&lt;wsp:rsid wsp:val=&quot;00FE5ADA&quot;/&gt;&lt;wsp:rsid wsp:val=&quot;00FF419B&quot;/&gt;&lt;/wsp:rsids&gt;&lt;/w:docPr&gt;&lt;w:body&gt;&lt;wx:sect&gt;&lt;w:p wsp:rsidR=&quot;00000000&quot; wsp:rsidRDefault=&quot;009A6370&quot; wsp:rsidP=&quot;009A6370&quot;&gt;&lt;m:oMathPara&gt;&lt;m:oMath&gt;&lt;m:acc&gt;&lt;m:accPr&gt;&lt;m:chr m:val=&quot;??&quot;/&gt;&lt;m:ctrlPr&gt;&lt;w:rPr&gt;&lt;w:rFonts w:ascii=&quot;Cambria Math&quot; w:h-ansi=&quot;Cambria Math&quot; w:cs=&quot;?蝝唳???&quot;/&gt;&lt;wx:font wx:val=&quot;Cambria Math&quot;/&gt;&lt;w:kern :rsiw:val=&quot;0&quot;/&gt;&lt;/w:rPr&gt;&lt;/m:ctrlPr&gt;&lt;/m:accPr&gt;&lt;m:e&gt;&lt;m:r&gt;&lt;w:rPr&gt;&lt;w:rFonts w:ascii=&quot;Cambria Math&quot; w:h-ansi=&quot;Cambria Math&quot; w:cs=&quot;?蝝唳???&quot;/&gt;&lt;wx:font wx:val=&quot;Cambria Math&quot;/&gt;&lt;w:i/&gt;&lt;w:kern w:val=&quot;0&quot;/&gt;&lt;/w:rPr&gt;&lt;m:t&gt;CD&lt;/m:t&gt;&lt;/m:r&gt;&lt;/m:e&gt;&lt;/m:acc&gt;&lt;/m:oMath&gt;&lt;/m:oMathPar:rsi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Pr="003B6F5D">
        <w:rPr>
          <w:rFonts w:ascii="新細明體" w:cs="新細明體"/>
          <w:kern w:val="0"/>
        </w:rPr>
        <w:fldChar w:fldCharType="end"/>
      </w:r>
      <w:r w:rsidRPr="003B6F5D">
        <w:rPr>
          <w:rFonts w:ascii="新細明體" w:cs="新細明體"/>
          <w:kern w:val="0"/>
        </w:rPr>
        <w:t xml:space="preserve"> </w:t>
      </w:r>
      <w:r w:rsidRPr="003B6F5D">
        <w:rPr>
          <w:kern w:val="0"/>
        </w:rPr>
        <w:t>=</w:t>
      </w:r>
      <w:r w:rsidRPr="003B6F5D">
        <w:rPr>
          <w:kern w:val="0"/>
          <w:u w:val="single"/>
        </w:rPr>
        <w:t xml:space="preserve">                 </w:t>
      </w:r>
      <w:r w:rsidRPr="003B6F5D">
        <w:rPr>
          <w:kern w:val="0"/>
        </w:rPr>
        <w:t>m</w:t>
      </w:r>
    </w:p>
    <w:p w:rsidR="00F36849" w:rsidRPr="003B6F5D" w:rsidRDefault="00F36849" w:rsidP="00ED0CE0">
      <w:pPr>
        <w:rPr>
          <w:rFonts w:ascii="新細明體" w:cs="新細明體"/>
          <w:kern w:val="0"/>
        </w:rPr>
      </w:pPr>
    </w:p>
    <w:p w:rsidR="00F36849" w:rsidRPr="003B6F5D" w:rsidRDefault="00F36849" w:rsidP="00ED0CE0">
      <w:pPr>
        <w:rPr>
          <w:rFonts w:ascii="新細明體" w:cs="新細明體"/>
          <w:kern w:val="0"/>
        </w:rPr>
      </w:pPr>
      <w:r w:rsidRPr="003B6F5D">
        <w:rPr>
          <w:rFonts w:ascii="新細明體" w:cs="新細明體" w:hint="eastAsia"/>
          <w:kern w:val="0"/>
        </w:rPr>
        <w:t>計算式如下：</w:t>
      </w:r>
    </w:p>
    <w:p w:rsidR="00F36849" w:rsidRPr="003B6F5D" w:rsidRDefault="00F36849" w:rsidP="00ED0CE0">
      <w:pPr>
        <w:autoSpaceDE w:val="0"/>
        <w:autoSpaceDN w:val="0"/>
        <w:adjustRightInd w:val="0"/>
        <w:rPr>
          <w:kern w:val="0"/>
        </w:rPr>
      </w:pPr>
    </w:p>
    <w:p w:rsidR="00F36849" w:rsidRPr="003B6F5D" w:rsidRDefault="00F36849" w:rsidP="00ED0CE0">
      <w:pPr>
        <w:autoSpaceDE w:val="0"/>
        <w:autoSpaceDN w:val="0"/>
        <w:adjustRightInd w:val="0"/>
        <w:rPr>
          <w:kern w:val="0"/>
        </w:rPr>
      </w:pPr>
    </w:p>
    <w:p w:rsidR="00F36849" w:rsidRPr="003B6F5D" w:rsidRDefault="00F36849" w:rsidP="00ED0CE0">
      <w:pPr>
        <w:autoSpaceDE w:val="0"/>
        <w:autoSpaceDN w:val="0"/>
        <w:adjustRightInd w:val="0"/>
        <w:rPr>
          <w:kern w:val="0"/>
        </w:rPr>
      </w:pPr>
    </w:p>
    <w:p w:rsidR="00F36849" w:rsidRPr="003B6F5D" w:rsidRDefault="00F36849" w:rsidP="00ED0CE0">
      <w:pPr>
        <w:autoSpaceDE w:val="0"/>
        <w:autoSpaceDN w:val="0"/>
        <w:adjustRightInd w:val="0"/>
        <w:rPr>
          <w:kern w:val="0"/>
        </w:rPr>
      </w:pPr>
    </w:p>
    <w:p w:rsidR="00F36849" w:rsidRPr="003B6F5D" w:rsidRDefault="00F36849" w:rsidP="00ED0CE0">
      <w:pPr>
        <w:autoSpaceDE w:val="0"/>
        <w:autoSpaceDN w:val="0"/>
        <w:adjustRightInd w:val="0"/>
        <w:rPr>
          <w:kern w:val="0"/>
        </w:rPr>
      </w:pPr>
      <w:r w:rsidRPr="003B6F5D">
        <w:rPr>
          <w:kern w:val="0"/>
        </w:rPr>
        <w:t>4.</w:t>
      </w:r>
      <w:r w:rsidRPr="003B6F5D">
        <w:rPr>
          <w:rFonts w:ascii="新細明體" w:cs="新細明體" w:hint="eastAsia"/>
          <w:kern w:val="0"/>
        </w:rPr>
        <w:t>計算</w:t>
      </w:r>
      <w:r w:rsidRPr="003B6F5D">
        <w:rPr>
          <w:rFonts w:ascii="新細明體" w:cs="新細明體"/>
          <w:kern w:val="0"/>
        </w:rPr>
        <w:t xml:space="preserve"> D</w:t>
      </w:r>
      <w:r w:rsidRPr="003B6F5D">
        <w:rPr>
          <w:rFonts w:ascii="新細明體" w:cs="新細明體" w:hint="eastAsia"/>
          <w:kern w:val="0"/>
        </w:rPr>
        <w:t>點高程</w:t>
      </w:r>
      <w:r w:rsidRPr="003B6F5D">
        <w:rPr>
          <w:rFonts w:ascii="新細明體" w:cs="新細明體"/>
          <w:kern w:val="0"/>
        </w:rPr>
        <w:t xml:space="preserve"> </w:t>
      </w:r>
      <w:r w:rsidRPr="003B6F5D">
        <w:rPr>
          <w:kern w:val="0"/>
        </w:rPr>
        <w:t>=</w:t>
      </w:r>
      <w:r w:rsidRPr="003B6F5D">
        <w:rPr>
          <w:kern w:val="0"/>
          <w:u w:val="single"/>
        </w:rPr>
        <w:t xml:space="preserve">                 </w:t>
      </w:r>
      <w:r w:rsidRPr="003B6F5D">
        <w:rPr>
          <w:kern w:val="0"/>
        </w:rPr>
        <w:t>m</w:t>
      </w:r>
    </w:p>
    <w:p w:rsidR="00F36849" w:rsidRPr="003B6F5D" w:rsidRDefault="00F36849" w:rsidP="00ED0CE0">
      <w:pPr>
        <w:rPr>
          <w:rFonts w:ascii="新細明體" w:cs="新細明體"/>
          <w:kern w:val="0"/>
        </w:rPr>
      </w:pPr>
    </w:p>
    <w:p w:rsidR="00F36849" w:rsidRPr="003B6F5D" w:rsidRDefault="00F36849" w:rsidP="00ED0CE0">
      <w:pPr>
        <w:rPr>
          <w:rFonts w:ascii="新細明體" w:cs="新細明體"/>
          <w:kern w:val="0"/>
        </w:rPr>
      </w:pPr>
      <w:r w:rsidRPr="003B6F5D">
        <w:rPr>
          <w:rFonts w:ascii="新細明體" w:cs="新細明體" w:hint="eastAsia"/>
          <w:kern w:val="0"/>
        </w:rPr>
        <w:t>計算式如下：</w:t>
      </w:r>
    </w:p>
    <w:p w:rsidR="00F36849" w:rsidRPr="003B6F5D" w:rsidRDefault="00F36849" w:rsidP="00ED0CE0">
      <w:pPr>
        <w:rPr>
          <w:rFonts w:ascii="新細明體" w:cs="新細明體"/>
          <w:kern w:val="0"/>
        </w:rPr>
        <w:sectPr w:rsidR="00F36849" w:rsidRPr="003B6F5D">
          <w:pgSz w:w="11906" w:h="16838"/>
          <w:pgMar w:top="1440" w:right="1800" w:bottom="1440" w:left="1800" w:header="851" w:footer="992" w:gutter="0"/>
          <w:cols w:space="425"/>
          <w:docGrid w:type="lines" w:linePitch="360"/>
        </w:sectPr>
      </w:pPr>
    </w:p>
    <w:p w:rsidR="00F36849" w:rsidRPr="003B6F5D" w:rsidRDefault="00F36849" w:rsidP="00ED0CE0">
      <w:pPr>
        <w:snapToGrid w:val="0"/>
        <w:spacing w:beforeLines="50" w:line="400" w:lineRule="exact"/>
        <w:rPr>
          <w:rFonts w:ascii="新細明體" w:cs="新細明體"/>
          <w:kern w:val="0"/>
          <w:sz w:val="28"/>
          <w:szCs w:val="28"/>
        </w:rPr>
      </w:pPr>
      <w:r w:rsidRPr="003B6F5D">
        <w:rPr>
          <w:rFonts w:eastAsia="標楷體" w:hint="eastAsia"/>
          <w:b/>
          <w:w w:val="90"/>
          <w:sz w:val="36"/>
          <w:szCs w:val="36"/>
          <w:bdr w:val="single" w:sz="4" w:space="0" w:color="auto"/>
        </w:rPr>
        <w:t>附件二</w:t>
      </w:r>
      <w:r w:rsidRPr="003B6F5D">
        <w:rPr>
          <w:rFonts w:eastAsia="標楷體"/>
          <w:b/>
          <w:w w:val="90"/>
          <w:sz w:val="36"/>
          <w:szCs w:val="36"/>
        </w:rPr>
        <w:t xml:space="preserve">   </w:t>
      </w:r>
      <w:r w:rsidRPr="003B6F5D">
        <w:rPr>
          <w:rFonts w:ascii="新細明體" w:cs="新細明體" w:hint="eastAsia"/>
          <w:kern w:val="0"/>
          <w:sz w:val="28"/>
          <w:szCs w:val="28"/>
        </w:rPr>
        <w:t>評審表</w:t>
      </w:r>
    </w:p>
    <w:p w:rsidR="00F36849" w:rsidRPr="003B6F5D" w:rsidRDefault="00F36849" w:rsidP="00ED0CE0">
      <w:pPr>
        <w:autoSpaceDE w:val="0"/>
        <w:autoSpaceDN w:val="0"/>
        <w:adjustRightInd w:val="0"/>
        <w:rPr>
          <w:rFonts w:ascii="新細明體" w:cs="新細明體"/>
          <w:kern w:val="0"/>
        </w:rPr>
      </w:pPr>
      <w:r w:rsidRPr="003B6F5D">
        <w:rPr>
          <w:rFonts w:ascii="新細明體" w:cs="新細明體" w:hint="eastAsia"/>
          <w:kern w:val="0"/>
        </w:rPr>
        <w:t>試題名稱：直接及間接高程測量</w:t>
      </w:r>
    </w:p>
    <w:tbl>
      <w:tblPr>
        <w:tblW w:w="9923" w:type="dxa"/>
        <w:jc w:val="center"/>
        <w:tblInd w:w="-743"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A0"/>
      </w:tblPr>
      <w:tblGrid>
        <w:gridCol w:w="1802"/>
        <w:gridCol w:w="3121"/>
        <w:gridCol w:w="1457"/>
        <w:gridCol w:w="3543"/>
      </w:tblGrid>
      <w:tr w:rsidR="00F36849" w:rsidRPr="003B6F5D" w:rsidTr="00C419C3">
        <w:trPr>
          <w:trHeight w:val="818"/>
          <w:jc w:val="center"/>
        </w:trPr>
        <w:tc>
          <w:tcPr>
            <w:tcW w:w="1802"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競賽隊伍</w:t>
            </w:r>
          </w:p>
        </w:tc>
        <w:tc>
          <w:tcPr>
            <w:tcW w:w="3121" w:type="dxa"/>
            <w:vAlign w:val="center"/>
          </w:tcPr>
          <w:p w:rsidR="00F36849" w:rsidRPr="003B6F5D" w:rsidRDefault="00F36849" w:rsidP="00C419C3">
            <w:pPr>
              <w:autoSpaceDE w:val="0"/>
              <w:autoSpaceDN w:val="0"/>
              <w:adjustRightInd w:val="0"/>
              <w:jc w:val="center"/>
              <w:rPr>
                <w:rFonts w:ascii="新細明體" w:cs="新細明體"/>
                <w:kern w:val="0"/>
              </w:rPr>
            </w:pPr>
          </w:p>
        </w:tc>
        <w:tc>
          <w:tcPr>
            <w:tcW w:w="1457"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競賽日期</w:t>
            </w:r>
          </w:p>
        </w:tc>
        <w:tc>
          <w:tcPr>
            <w:tcW w:w="3543" w:type="dxa"/>
            <w:vAlign w:val="center"/>
          </w:tcPr>
          <w:p w:rsidR="00F36849" w:rsidRPr="003B6F5D" w:rsidRDefault="00F36849" w:rsidP="00C419C3">
            <w:pPr>
              <w:autoSpaceDE w:val="0"/>
              <w:autoSpaceDN w:val="0"/>
              <w:adjustRightInd w:val="0"/>
              <w:jc w:val="center"/>
              <w:rPr>
                <w:rFonts w:ascii="新細明體" w:cs="新細明體"/>
                <w:kern w:val="0"/>
                <w:u w:val="single"/>
              </w:rPr>
            </w:pPr>
            <w:r w:rsidRPr="003B6F5D">
              <w:rPr>
                <w:rFonts w:ascii="新細明體" w:cs="新細明體"/>
                <w:kern w:val="0"/>
                <w:u w:val="single"/>
              </w:rPr>
              <w:t xml:space="preserve">.        </w:t>
            </w:r>
            <w:r w:rsidRPr="003B6F5D">
              <w:rPr>
                <w:rFonts w:ascii="新細明體" w:cs="新細明體" w:hint="eastAsia"/>
                <w:kern w:val="0"/>
              </w:rPr>
              <w:t>年</w:t>
            </w:r>
            <w:r w:rsidRPr="003B6F5D">
              <w:rPr>
                <w:rFonts w:ascii="新細明體" w:cs="新細明體"/>
                <w:kern w:val="0"/>
                <w:u w:val="single"/>
              </w:rPr>
              <w:t xml:space="preserve">     </w:t>
            </w:r>
            <w:r w:rsidRPr="003B6F5D">
              <w:rPr>
                <w:rFonts w:ascii="新細明體" w:cs="新細明體" w:hint="eastAsia"/>
                <w:kern w:val="0"/>
              </w:rPr>
              <w:t>月</w:t>
            </w:r>
            <w:r w:rsidRPr="003B6F5D">
              <w:rPr>
                <w:rFonts w:ascii="新細明體" w:cs="新細明體"/>
                <w:kern w:val="0"/>
                <w:u w:val="single"/>
              </w:rPr>
              <w:t xml:space="preserve">     </w:t>
            </w:r>
            <w:r w:rsidRPr="003B6F5D">
              <w:rPr>
                <w:rFonts w:ascii="新細明體" w:cs="新細明體" w:hint="eastAsia"/>
                <w:kern w:val="0"/>
              </w:rPr>
              <w:t>日</w:t>
            </w:r>
          </w:p>
        </w:tc>
      </w:tr>
    </w:tbl>
    <w:p w:rsidR="00F36849" w:rsidRPr="003B6F5D" w:rsidRDefault="00F36849" w:rsidP="00ED0CE0">
      <w:pPr>
        <w:autoSpaceDE w:val="0"/>
        <w:autoSpaceDN w:val="0"/>
        <w:adjustRightInd w:val="0"/>
        <w:rPr>
          <w:rFonts w:ascii="新細明體" w:cs="新細明體"/>
          <w:kern w:val="0"/>
        </w:rPr>
      </w:pPr>
    </w:p>
    <w:p w:rsidR="00F36849" w:rsidRPr="003B6F5D" w:rsidRDefault="00F36849" w:rsidP="003B716C">
      <w:pPr>
        <w:autoSpaceDE w:val="0"/>
        <w:autoSpaceDN w:val="0"/>
        <w:adjustRightInd w:val="0"/>
        <w:jc w:val="center"/>
        <w:rPr>
          <w:rFonts w:ascii="新細明體" w:cs="新細明體"/>
          <w:kern w:val="0"/>
        </w:rPr>
      </w:pPr>
      <w:r w:rsidRPr="003B6F5D">
        <w:rPr>
          <w:rFonts w:ascii="新細明體" w:cs="新細明體" w:hint="eastAsia"/>
          <w:kern w:val="0"/>
        </w:rPr>
        <w:t>開始時間：</w:t>
      </w:r>
      <w:r w:rsidRPr="003B6F5D">
        <w:rPr>
          <w:rFonts w:ascii="新細明體" w:cs="新細明體"/>
          <w:kern w:val="0"/>
          <w:u w:val="single"/>
        </w:rPr>
        <w:t xml:space="preserve">                   </w:t>
      </w:r>
      <w:r w:rsidRPr="003B6F5D">
        <w:rPr>
          <w:rFonts w:ascii="新細明體" w:cs="新細明體"/>
          <w:kern w:val="0"/>
        </w:rPr>
        <w:t xml:space="preserve"> </w:t>
      </w:r>
      <w:r w:rsidRPr="003B6F5D">
        <w:rPr>
          <w:rFonts w:ascii="新細明體" w:cs="新細明體" w:hint="eastAsia"/>
          <w:kern w:val="0"/>
        </w:rPr>
        <w:t>交卷時間：</w:t>
      </w:r>
      <w:r w:rsidRPr="003B6F5D">
        <w:rPr>
          <w:rFonts w:ascii="新細明體" w:cs="新細明體"/>
          <w:kern w:val="0"/>
          <w:u w:val="single"/>
        </w:rPr>
        <w:t xml:space="preserve">                     </w:t>
      </w:r>
      <w:r w:rsidRPr="003B6F5D">
        <w:rPr>
          <w:rFonts w:ascii="新細明體" w:cs="新細明體"/>
          <w:kern w:val="0"/>
        </w:rPr>
        <w:t>.</w:t>
      </w:r>
    </w:p>
    <w:p w:rsidR="00F36849" w:rsidRPr="003B6F5D" w:rsidRDefault="00F36849" w:rsidP="00ED0CE0">
      <w:pPr>
        <w:pStyle w:val="a6"/>
        <w:numPr>
          <w:ilvl w:val="0"/>
          <w:numId w:val="9"/>
        </w:numPr>
        <w:autoSpaceDE w:val="0"/>
        <w:autoSpaceDN w:val="0"/>
        <w:adjustRightInd w:val="0"/>
        <w:ind w:leftChars="0"/>
        <w:rPr>
          <w:rFonts w:ascii="新細明體" w:cs="新細明體"/>
          <w:kern w:val="0"/>
        </w:rPr>
      </w:pPr>
      <w:r w:rsidRPr="003B6F5D">
        <w:rPr>
          <w:rFonts w:ascii="新細明體" w:cs="新細明體" w:hint="eastAsia"/>
          <w:kern w:val="0"/>
        </w:rPr>
        <w:t>凡有下列情事之一者，總分以零分計。（於該項</w:t>
      </w:r>
      <w:r w:rsidRPr="003B6F5D">
        <w:rPr>
          <w:rFonts w:ascii="新細明體" w:cs="新細明體"/>
          <w:kern w:val="0"/>
        </w:rPr>
        <w:t xml:space="preserve"> </w:t>
      </w:r>
      <w:r w:rsidRPr="003B6F5D">
        <w:rPr>
          <w:rFonts w:ascii="新細明體" w:cs="新細明體" w:hint="eastAsia"/>
          <w:kern w:val="0"/>
        </w:rPr>
        <w:t>□</w:t>
      </w:r>
      <w:r w:rsidRPr="003B6F5D">
        <w:rPr>
          <w:rFonts w:ascii="新細明體" w:cs="新細明體"/>
          <w:kern w:val="0"/>
        </w:rPr>
        <w:t xml:space="preserve"> </w:t>
      </w:r>
      <w:r w:rsidRPr="003B6F5D">
        <w:rPr>
          <w:rFonts w:ascii="新細明體" w:cs="新細明體" w:hint="eastAsia"/>
          <w:kern w:val="0"/>
        </w:rPr>
        <w:t>打</w:t>
      </w:r>
      <w:r w:rsidRPr="003B6F5D">
        <w:rPr>
          <w:kern w:val="0"/>
        </w:rPr>
        <w:t xml:space="preserve">v </w:t>
      </w:r>
      <w:r w:rsidRPr="003B6F5D">
        <w:rPr>
          <w:rFonts w:ascii="新細明體" w:cs="新細明體" w:hint="eastAsia"/>
          <w:kern w:val="0"/>
        </w:rPr>
        <w:t>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1"/>
        <w:gridCol w:w="4181"/>
      </w:tblGrid>
      <w:tr w:rsidR="00F36849" w:rsidRPr="003B6F5D" w:rsidTr="00C419C3">
        <w:tc>
          <w:tcPr>
            <w:tcW w:w="4181" w:type="dxa"/>
          </w:tcPr>
          <w:p w:rsidR="00F36849" w:rsidRPr="003B6F5D" w:rsidRDefault="00F36849" w:rsidP="00C419C3">
            <w:pPr>
              <w:autoSpaceDE w:val="0"/>
              <w:autoSpaceDN w:val="0"/>
              <w:adjustRightInd w:val="0"/>
              <w:rPr>
                <w:rFonts w:ascii="新細明體" w:cs="新細明體"/>
                <w:kern w:val="0"/>
              </w:rPr>
            </w:pPr>
            <w:r w:rsidRPr="003B6F5D">
              <w:rPr>
                <w:rFonts w:ascii="新細明體" w:cs="新細明體" w:hint="eastAsia"/>
                <w:kern w:val="0"/>
              </w:rPr>
              <w:t>□超過規定之使用時間者。</w:t>
            </w:r>
          </w:p>
        </w:tc>
        <w:tc>
          <w:tcPr>
            <w:tcW w:w="4181" w:type="dxa"/>
          </w:tcPr>
          <w:p w:rsidR="00F36849" w:rsidRPr="003B6F5D" w:rsidRDefault="00F36849" w:rsidP="00C419C3">
            <w:pPr>
              <w:autoSpaceDE w:val="0"/>
              <w:autoSpaceDN w:val="0"/>
              <w:adjustRightInd w:val="0"/>
              <w:rPr>
                <w:rFonts w:ascii="新細明體" w:cs="新細明體"/>
                <w:kern w:val="0"/>
              </w:rPr>
            </w:pPr>
            <w:r w:rsidRPr="003B6F5D">
              <w:rPr>
                <w:rFonts w:ascii="新細明體" w:cs="新細明體" w:hint="eastAsia"/>
                <w:kern w:val="0"/>
              </w:rPr>
              <w:t>□未遵守競賽試場規定者。</w:t>
            </w:r>
          </w:p>
        </w:tc>
      </w:tr>
      <w:tr w:rsidR="00F36849" w:rsidRPr="003B6F5D" w:rsidTr="00C419C3">
        <w:tc>
          <w:tcPr>
            <w:tcW w:w="4181" w:type="dxa"/>
          </w:tcPr>
          <w:p w:rsidR="00F36849" w:rsidRPr="003B6F5D" w:rsidRDefault="00F36849" w:rsidP="00C419C3">
            <w:pPr>
              <w:autoSpaceDE w:val="0"/>
              <w:autoSpaceDN w:val="0"/>
              <w:adjustRightInd w:val="0"/>
              <w:rPr>
                <w:rFonts w:ascii="新細明體" w:cs="新細明體"/>
                <w:kern w:val="0"/>
              </w:rPr>
            </w:pPr>
            <w:r w:rsidRPr="003B6F5D">
              <w:rPr>
                <w:rFonts w:ascii="新細明體" w:cs="新細明體" w:hint="eastAsia"/>
                <w:kern w:val="0"/>
              </w:rPr>
              <w:t>□實作之數據與計算之數據不符者。</w:t>
            </w:r>
          </w:p>
        </w:tc>
        <w:tc>
          <w:tcPr>
            <w:tcW w:w="4181" w:type="dxa"/>
          </w:tcPr>
          <w:p w:rsidR="00F36849" w:rsidRPr="003B6F5D" w:rsidRDefault="00F36849" w:rsidP="00E4185A">
            <w:pPr>
              <w:autoSpaceDE w:val="0"/>
              <w:autoSpaceDN w:val="0"/>
              <w:adjustRightInd w:val="0"/>
              <w:rPr>
                <w:rFonts w:ascii="新細明體" w:cs="新細明體"/>
                <w:kern w:val="0"/>
              </w:rPr>
            </w:pPr>
            <w:r w:rsidRPr="003B6F5D">
              <w:rPr>
                <w:rFonts w:ascii="新細明體" w:cs="新細明體" w:hint="eastAsia"/>
                <w:kern w:val="0"/>
              </w:rPr>
              <w:t>□毀壞競賽儀器設備者。</w:t>
            </w:r>
          </w:p>
        </w:tc>
      </w:tr>
      <w:tr w:rsidR="00F36849" w:rsidRPr="003B6F5D" w:rsidTr="00C419C3">
        <w:tc>
          <w:tcPr>
            <w:tcW w:w="4181" w:type="dxa"/>
          </w:tcPr>
          <w:p w:rsidR="00F36849" w:rsidRPr="003B6F5D" w:rsidRDefault="00F36849" w:rsidP="00C419C3">
            <w:pPr>
              <w:autoSpaceDE w:val="0"/>
              <w:autoSpaceDN w:val="0"/>
              <w:adjustRightInd w:val="0"/>
              <w:rPr>
                <w:rFonts w:ascii="新細明體" w:cs="新細明體"/>
                <w:kern w:val="0"/>
              </w:rPr>
            </w:pPr>
            <w:r w:rsidRPr="003B6F5D">
              <w:rPr>
                <w:rFonts w:ascii="新細明體" w:cs="新細明體" w:hint="eastAsia"/>
                <w:kern w:val="0"/>
              </w:rPr>
              <w:t>□未依題目規定之觀測方式測量者。</w:t>
            </w:r>
          </w:p>
        </w:tc>
        <w:tc>
          <w:tcPr>
            <w:tcW w:w="4181" w:type="dxa"/>
          </w:tcPr>
          <w:p w:rsidR="00F36849" w:rsidRPr="003B6F5D" w:rsidRDefault="00F36849" w:rsidP="00C419C3">
            <w:pPr>
              <w:autoSpaceDE w:val="0"/>
              <w:autoSpaceDN w:val="0"/>
              <w:adjustRightInd w:val="0"/>
              <w:rPr>
                <w:rFonts w:ascii="新細明體" w:cs="新細明體"/>
                <w:kern w:val="0"/>
              </w:rPr>
            </w:pPr>
          </w:p>
        </w:tc>
      </w:tr>
    </w:tbl>
    <w:p w:rsidR="00F36849" w:rsidRPr="003B6F5D" w:rsidRDefault="00F36849" w:rsidP="00ED0CE0">
      <w:pPr>
        <w:autoSpaceDE w:val="0"/>
        <w:autoSpaceDN w:val="0"/>
        <w:adjustRightInd w:val="0"/>
        <w:rPr>
          <w:rFonts w:ascii="新細明體" w:cs="新細明體"/>
          <w:kern w:val="0"/>
        </w:rPr>
      </w:pPr>
      <w:r w:rsidRPr="003B6F5D">
        <w:rPr>
          <w:rFonts w:ascii="新細明體" w:cs="新細明體" w:hint="eastAsia"/>
          <w:kern w:val="0"/>
        </w:rPr>
        <w:t>凡有上列各項情事者，必要時請註明具體之事實於下：</w:t>
      </w:r>
    </w:p>
    <w:p w:rsidR="00F36849" w:rsidRPr="003B6F5D" w:rsidRDefault="00F36849" w:rsidP="00ED0CE0">
      <w:pPr>
        <w:autoSpaceDE w:val="0"/>
        <w:autoSpaceDN w:val="0"/>
        <w:adjustRightInd w:val="0"/>
        <w:rPr>
          <w:rFonts w:ascii="新細明體" w:cs="新細明體"/>
          <w:kern w:val="0"/>
        </w:rPr>
      </w:pPr>
    </w:p>
    <w:p w:rsidR="00F36849" w:rsidRPr="003B6F5D" w:rsidRDefault="00F36849" w:rsidP="00ED0CE0">
      <w:pPr>
        <w:autoSpaceDE w:val="0"/>
        <w:autoSpaceDN w:val="0"/>
        <w:adjustRightInd w:val="0"/>
        <w:rPr>
          <w:rFonts w:ascii="新細明體" w:cs="新細明體"/>
          <w:kern w:val="0"/>
        </w:rPr>
      </w:pPr>
    </w:p>
    <w:p w:rsidR="00F36849" w:rsidRPr="003B6F5D" w:rsidRDefault="00F36849" w:rsidP="00ED0CE0">
      <w:pPr>
        <w:autoSpaceDE w:val="0"/>
        <w:autoSpaceDN w:val="0"/>
        <w:adjustRightInd w:val="0"/>
        <w:rPr>
          <w:rFonts w:ascii="新細明體" w:cs="新細明體"/>
          <w:kern w:val="0"/>
        </w:rPr>
      </w:pPr>
      <w:r w:rsidRPr="003B6F5D">
        <w:rPr>
          <w:rFonts w:ascii="新細明體" w:cs="新細明體" w:hint="eastAsia"/>
          <w:kern w:val="0"/>
        </w:rPr>
        <w:t>二、凡無上列任一情事者，即作下列各項評分：</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
        <w:gridCol w:w="851"/>
        <w:gridCol w:w="1983"/>
        <w:gridCol w:w="1420"/>
        <w:gridCol w:w="1841"/>
        <w:gridCol w:w="2862"/>
      </w:tblGrid>
      <w:tr w:rsidR="00F36849" w:rsidRPr="003B6F5D" w:rsidTr="00656BD5">
        <w:trPr>
          <w:trHeight w:val="773"/>
          <w:jc w:val="center"/>
        </w:trPr>
        <w:tc>
          <w:tcPr>
            <w:tcW w:w="649"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名稱</w:t>
            </w:r>
          </w:p>
        </w:tc>
        <w:tc>
          <w:tcPr>
            <w:tcW w:w="851"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編號</w:t>
            </w:r>
          </w:p>
        </w:tc>
        <w:tc>
          <w:tcPr>
            <w:tcW w:w="1983"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評審標準</w:t>
            </w:r>
          </w:p>
        </w:tc>
        <w:tc>
          <w:tcPr>
            <w:tcW w:w="1420"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應得分數</w:t>
            </w:r>
          </w:p>
        </w:tc>
        <w:tc>
          <w:tcPr>
            <w:tcW w:w="1841"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實得分數</w:t>
            </w:r>
          </w:p>
        </w:tc>
        <w:tc>
          <w:tcPr>
            <w:tcW w:w="2862"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說明</w:t>
            </w:r>
          </w:p>
        </w:tc>
      </w:tr>
      <w:tr w:rsidR="00F36849" w:rsidRPr="003B6F5D" w:rsidTr="00656BD5">
        <w:trPr>
          <w:trHeight w:val="711"/>
          <w:jc w:val="center"/>
        </w:trPr>
        <w:tc>
          <w:tcPr>
            <w:tcW w:w="649" w:type="dxa"/>
            <w:vMerge w:val="restart"/>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直接及間接高程測量</w:t>
            </w:r>
          </w:p>
        </w:tc>
        <w:tc>
          <w:tcPr>
            <w:tcW w:w="851"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1</w:t>
            </w:r>
          </w:p>
        </w:tc>
        <w:tc>
          <w:tcPr>
            <w:tcW w:w="1983"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使用儀器</w:t>
            </w:r>
          </w:p>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是否適當、熟練</w:t>
            </w:r>
          </w:p>
        </w:tc>
        <w:tc>
          <w:tcPr>
            <w:tcW w:w="1420"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5</w:t>
            </w:r>
          </w:p>
        </w:tc>
        <w:tc>
          <w:tcPr>
            <w:tcW w:w="1841" w:type="dxa"/>
            <w:vAlign w:val="center"/>
          </w:tcPr>
          <w:p w:rsidR="00F36849" w:rsidRPr="003B6F5D" w:rsidRDefault="00F36849" w:rsidP="00C419C3">
            <w:pPr>
              <w:autoSpaceDE w:val="0"/>
              <w:autoSpaceDN w:val="0"/>
              <w:adjustRightInd w:val="0"/>
              <w:jc w:val="center"/>
              <w:rPr>
                <w:rFonts w:ascii="新細明體" w:cs="新細明體"/>
                <w:kern w:val="0"/>
              </w:rPr>
            </w:pPr>
          </w:p>
        </w:tc>
        <w:tc>
          <w:tcPr>
            <w:tcW w:w="2862" w:type="dxa"/>
            <w:vAlign w:val="center"/>
          </w:tcPr>
          <w:p w:rsidR="00F36849" w:rsidRPr="003B6F5D" w:rsidRDefault="00F36849" w:rsidP="00CC37B0">
            <w:pPr>
              <w:autoSpaceDE w:val="0"/>
              <w:autoSpaceDN w:val="0"/>
              <w:adjustRightInd w:val="0"/>
              <w:rPr>
                <w:rFonts w:ascii="新細明體" w:cs="新細明體"/>
                <w:kern w:val="0"/>
              </w:rPr>
            </w:pPr>
            <w:r w:rsidRPr="003B6F5D">
              <w:rPr>
                <w:rFonts w:ascii="新細明體" w:cs="新細明體" w:hint="eastAsia"/>
                <w:kern w:val="0"/>
              </w:rPr>
              <w:t>觀察競賽者使用儀器及組員間協調配合之情形。</w:t>
            </w:r>
          </w:p>
        </w:tc>
      </w:tr>
      <w:tr w:rsidR="00F36849" w:rsidRPr="003B6F5D" w:rsidTr="00656BD5">
        <w:trPr>
          <w:trHeight w:val="692"/>
          <w:jc w:val="center"/>
        </w:trPr>
        <w:tc>
          <w:tcPr>
            <w:tcW w:w="649" w:type="dxa"/>
            <w:vMerge/>
            <w:vAlign w:val="center"/>
          </w:tcPr>
          <w:p w:rsidR="00F36849" w:rsidRPr="003B6F5D" w:rsidRDefault="00F36849" w:rsidP="00C419C3">
            <w:pPr>
              <w:autoSpaceDE w:val="0"/>
              <w:autoSpaceDN w:val="0"/>
              <w:adjustRightInd w:val="0"/>
              <w:jc w:val="center"/>
              <w:rPr>
                <w:rFonts w:ascii="新細明體" w:cs="新細明體"/>
                <w:kern w:val="0"/>
              </w:rPr>
            </w:pPr>
          </w:p>
        </w:tc>
        <w:tc>
          <w:tcPr>
            <w:tcW w:w="851"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2</w:t>
            </w:r>
          </w:p>
        </w:tc>
        <w:tc>
          <w:tcPr>
            <w:tcW w:w="1983" w:type="dxa"/>
            <w:vAlign w:val="center"/>
          </w:tcPr>
          <w:p w:rsidR="00F36849" w:rsidRPr="003B6F5D" w:rsidRDefault="00F36849" w:rsidP="0023518E">
            <w:pPr>
              <w:pStyle w:val="Default"/>
              <w:jc w:val="center"/>
              <w:rPr>
                <w:color w:val="auto"/>
              </w:rPr>
            </w:pPr>
            <w:r w:rsidRPr="003B6F5D">
              <w:rPr>
                <w:rFonts w:hint="eastAsia"/>
                <w:color w:val="auto"/>
              </w:rPr>
              <w:t>手簿記錄</w:t>
            </w:r>
          </w:p>
          <w:p w:rsidR="00F36849" w:rsidRPr="003B6F5D" w:rsidRDefault="00F36849" w:rsidP="0023518E">
            <w:pPr>
              <w:pStyle w:val="Default"/>
              <w:jc w:val="center"/>
              <w:rPr>
                <w:color w:val="auto"/>
              </w:rPr>
            </w:pPr>
            <w:r w:rsidRPr="003B6F5D">
              <w:rPr>
                <w:rFonts w:hint="eastAsia"/>
                <w:color w:val="auto"/>
              </w:rPr>
              <w:t>是否清晰、正確</w:t>
            </w:r>
          </w:p>
        </w:tc>
        <w:tc>
          <w:tcPr>
            <w:tcW w:w="1420"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5</w:t>
            </w:r>
          </w:p>
        </w:tc>
        <w:tc>
          <w:tcPr>
            <w:tcW w:w="1841" w:type="dxa"/>
            <w:vAlign w:val="center"/>
          </w:tcPr>
          <w:p w:rsidR="00F36849" w:rsidRPr="003B6F5D" w:rsidRDefault="00F36849" w:rsidP="00C419C3">
            <w:pPr>
              <w:autoSpaceDE w:val="0"/>
              <w:autoSpaceDN w:val="0"/>
              <w:adjustRightInd w:val="0"/>
              <w:jc w:val="center"/>
              <w:rPr>
                <w:rFonts w:ascii="新細明體" w:cs="新細明體"/>
                <w:kern w:val="0"/>
              </w:rPr>
            </w:pPr>
          </w:p>
        </w:tc>
        <w:tc>
          <w:tcPr>
            <w:tcW w:w="2862" w:type="dxa"/>
            <w:vAlign w:val="center"/>
          </w:tcPr>
          <w:p w:rsidR="00F36849" w:rsidRPr="003B6F5D" w:rsidRDefault="00F36849" w:rsidP="00C419C3">
            <w:pPr>
              <w:pStyle w:val="Default"/>
              <w:rPr>
                <w:color w:val="auto"/>
              </w:rPr>
            </w:pPr>
            <w:r w:rsidRPr="003B6F5D">
              <w:rPr>
                <w:rFonts w:hint="eastAsia"/>
                <w:color w:val="auto"/>
              </w:rPr>
              <w:t>記錄是否清晰、格式是否正確。</w:t>
            </w:r>
          </w:p>
        </w:tc>
      </w:tr>
      <w:tr w:rsidR="00F36849" w:rsidRPr="003B6F5D" w:rsidTr="009254E9">
        <w:trPr>
          <w:jc w:val="center"/>
        </w:trPr>
        <w:tc>
          <w:tcPr>
            <w:tcW w:w="649" w:type="dxa"/>
            <w:vMerge/>
            <w:vAlign w:val="center"/>
          </w:tcPr>
          <w:p w:rsidR="00F36849" w:rsidRPr="003B6F5D" w:rsidRDefault="00F36849" w:rsidP="00C419C3">
            <w:pPr>
              <w:autoSpaceDE w:val="0"/>
              <w:autoSpaceDN w:val="0"/>
              <w:adjustRightInd w:val="0"/>
              <w:jc w:val="center"/>
              <w:rPr>
                <w:rFonts w:ascii="新細明體" w:cs="新細明體"/>
                <w:kern w:val="0"/>
              </w:rPr>
            </w:pPr>
          </w:p>
        </w:tc>
        <w:tc>
          <w:tcPr>
            <w:tcW w:w="851"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3</w:t>
            </w:r>
          </w:p>
        </w:tc>
        <w:tc>
          <w:tcPr>
            <w:tcW w:w="1983" w:type="dxa"/>
            <w:vAlign w:val="center"/>
          </w:tcPr>
          <w:p w:rsidR="00F36849" w:rsidRPr="003B6F5D" w:rsidRDefault="00F36849" w:rsidP="00C419C3">
            <w:pPr>
              <w:pStyle w:val="Default"/>
              <w:jc w:val="center"/>
              <w:rPr>
                <w:color w:val="auto"/>
              </w:rPr>
            </w:pPr>
            <w:r w:rsidRPr="003B6F5D">
              <w:rPr>
                <w:rFonts w:hint="eastAsia"/>
                <w:color w:val="auto"/>
              </w:rPr>
              <w:t>檢查</w:t>
            </w:r>
            <w:r w:rsidRPr="003B6F5D">
              <w:rPr>
                <w:color w:val="auto"/>
              </w:rPr>
              <w:t>B</w:t>
            </w:r>
            <w:r w:rsidRPr="003B6F5D">
              <w:rPr>
                <w:rFonts w:hint="eastAsia"/>
                <w:color w:val="auto"/>
              </w:rPr>
              <w:t>點</w:t>
            </w:r>
          </w:p>
          <w:p w:rsidR="00F36849" w:rsidRPr="003B6F5D" w:rsidRDefault="00F36849" w:rsidP="00C419C3">
            <w:pPr>
              <w:pStyle w:val="Default"/>
              <w:jc w:val="center"/>
              <w:rPr>
                <w:color w:val="auto"/>
              </w:rPr>
            </w:pPr>
            <w:r w:rsidRPr="003B6F5D">
              <w:rPr>
                <w:rFonts w:hint="eastAsia"/>
                <w:color w:val="auto"/>
              </w:rPr>
              <w:t>高程值</w:t>
            </w:r>
          </w:p>
        </w:tc>
        <w:tc>
          <w:tcPr>
            <w:tcW w:w="1420"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40</w:t>
            </w:r>
          </w:p>
        </w:tc>
        <w:tc>
          <w:tcPr>
            <w:tcW w:w="1841" w:type="dxa"/>
            <w:vAlign w:val="center"/>
          </w:tcPr>
          <w:p w:rsidR="00F36849" w:rsidRPr="003B6F5D" w:rsidRDefault="00F36849" w:rsidP="00C419C3">
            <w:pPr>
              <w:autoSpaceDE w:val="0"/>
              <w:autoSpaceDN w:val="0"/>
              <w:adjustRightInd w:val="0"/>
              <w:jc w:val="center"/>
              <w:rPr>
                <w:rFonts w:ascii="新細明體" w:cs="新細明體"/>
                <w:kern w:val="0"/>
              </w:rPr>
            </w:pPr>
          </w:p>
        </w:tc>
        <w:tc>
          <w:tcPr>
            <w:tcW w:w="2862" w:type="dxa"/>
            <w:vAlign w:val="center"/>
          </w:tcPr>
          <w:p w:rsidR="00F36849" w:rsidRPr="003B6F5D" w:rsidRDefault="00F36849" w:rsidP="004A6D5D">
            <w:pPr>
              <w:pStyle w:val="Default"/>
              <w:rPr>
                <w:color w:val="auto"/>
              </w:rPr>
            </w:pPr>
            <w:r w:rsidRPr="003B6F5D">
              <w:rPr>
                <w:rFonts w:hint="eastAsia"/>
                <w:color w:val="auto"/>
              </w:rPr>
              <w:t>誤差在</w:t>
            </w:r>
            <w:r w:rsidRPr="003B6F5D">
              <w:rPr>
                <w:color w:val="auto"/>
              </w:rPr>
              <w:t xml:space="preserve"> </w:t>
            </w:r>
            <w:r w:rsidRPr="003B6F5D">
              <w:rPr>
                <w:rFonts w:hint="eastAsia"/>
                <w:color w:val="auto"/>
              </w:rPr>
              <w:t>±</w:t>
            </w:r>
            <w:r w:rsidRPr="003B6F5D">
              <w:rPr>
                <w:color w:val="auto"/>
              </w:rPr>
              <w:t>3mm</w:t>
            </w:r>
            <w:r w:rsidRPr="003B6F5D">
              <w:rPr>
                <w:rFonts w:hint="eastAsia"/>
                <w:color w:val="auto"/>
              </w:rPr>
              <w:t>以內者得</w:t>
            </w:r>
            <w:r w:rsidRPr="003B6F5D">
              <w:rPr>
                <w:color w:val="auto"/>
              </w:rPr>
              <w:t>40</w:t>
            </w:r>
            <w:r w:rsidRPr="003B6F5D">
              <w:rPr>
                <w:rFonts w:hint="eastAsia"/>
                <w:color w:val="auto"/>
              </w:rPr>
              <w:t>分，每逾</w:t>
            </w:r>
            <w:r w:rsidRPr="003B6F5D">
              <w:rPr>
                <w:color w:val="auto"/>
              </w:rPr>
              <w:t>1mm</w:t>
            </w:r>
            <w:r w:rsidRPr="003B6F5D">
              <w:rPr>
                <w:rFonts w:hint="eastAsia"/>
                <w:color w:val="auto"/>
              </w:rPr>
              <w:t>扣</w:t>
            </w:r>
            <w:r w:rsidRPr="003B6F5D">
              <w:rPr>
                <w:color w:val="auto"/>
              </w:rPr>
              <w:t>2</w:t>
            </w:r>
            <w:r w:rsidRPr="003B6F5D">
              <w:rPr>
                <w:rFonts w:hint="eastAsia"/>
                <w:color w:val="auto"/>
              </w:rPr>
              <w:t>分，扣分至該項零分為止。</w:t>
            </w:r>
          </w:p>
        </w:tc>
      </w:tr>
      <w:tr w:rsidR="00F36849" w:rsidRPr="003B6F5D" w:rsidTr="009254E9">
        <w:trPr>
          <w:jc w:val="center"/>
        </w:trPr>
        <w:tc>
          <w:tcPr>
            <w:tcW w:w="649" w:type="dxa"/>
            <w:vMerge/>
            <w:vAlign w:val="center"/>
          </w:tcPr>
          <w:p w:rsidR="00F36849" w:rsidRPr="003B6F5D" w:rsidRDefault="00F36849" w:rsidP="00C419C3">
            <w:pPr>
              <w:autoSpaceDE w:val="0"/>
              <w:autoSpaceDN w:val="0"/>
              <w:adjustRightInd w:val="0"/>
              <w:jc w:val="center"/>
              <w:rPr>
                <w:rFonts w:ascii="新細明體" w:cs="新細明體"/>
                <w:kern w:val="0"/>
              </w:rPr>
            </w:pPr>
          </w:p>
        </w:tc>
        <w:tc>
          <w:tcPr>
            <w:tcW w:w="851"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4</w:t>
            </w:r>
          </w:p>
        </w:tc>
        <w:tc>
          <w:tcPr>
            <w:tcW w:w="1983" w:type="dxa"/>
            <w:vAlign w:val="center"/>
          </w:tcPr>
          <w:p w:rsidR="00F36849" w:rsidRPr="003B6F5D" w:rsidRDefault="00F36849" w:rsidP="002B0CC4">
            <w:pPr>
              <w:pStyle w:val="Default"/>
              <w:jc w:val="center"/>
              <w:rPr>
                <w:color w:val="auto"/>
              </w:rPr>
            </w:pPr>
            <w:r w:rsidRPr="003B6F5D">
              <w:rPr>
                <w:rFonts w:hint="eastAsia"/>
                <w:color w:val="auto"/>
              </w:rPr>
              <w:t>檢查</w:t>
            </w:r>
            <w:r w:rsidRPr="003B6F5D">
              <w:rPr>
                <w:color w:val="auto"/>
              </w:rPr>
              <w:t>B</w:t>
            </w:r>
            <w:r w:rsidRPr="003B6F5D">
              <w:rPr>
                <w:rFonts w:hint="eastAsia"/>
                <w:color w:val="auto"/>
              </w:rPr>
              <w:t>、</w:t>
            </w:r>
            <w:r w:rsidRPr="003B6F5D">
              <w:rPr>
                <w:color w:val="auto"/>
              </w:rPr>
              <w:t>D</w:t>
            </w:r>
            <w:r w:rsidRPr="003B6F5D">
              <w:rPr>
                <w:rFonts w:hint="eastAsia"/>
                <w:color w:val="auto"/>
              </w:rPr>
              <w:t>點縱角計算是否正確</w:t>
            </w:r>
          </w:p>
        </w:tc>
        <w:tc>
          <w:tcPr>
            <w:tcW w:w="1420" w:type="dxa"/>
            <w:vAlign w:val="center"/>
          </w:tcPr>
          <w:p w:rsidR="00F36849" w:rsidRPr="003B6F5D" w:rsidRDefault="00F36849" w:rsidP="00B43D5B">
            <w:pPr>
              <w:autoSpaceDE w:val="0"/>
              <w:autoSpaceDN w:val="0"/>
              <w:adjustRightInd w:val="0"/>
              <w:jc w:val="center"/>
              <w:rPr>
                <w:rFonts w:ascii="新細明體" w:cs="新細明體"/>
                <w:kern w:val="0"/>
              </w:rPr>
            </w:pPr>
            <w:r w:rsidRPr="003B6F5D">
              <w:rPr>
                <w:rFonts w:ascii="新細明體" w:cs="新細明體"/>
                <w:kern w:val="0"/>
              </w:rPr>
              <w:t>8</w:t>
            </w:r>
          </w:p>
        </w:tc>
        <w:tc>
          <w:tcPr>
            <w:tcW w:w="1841" w:type="dxa"/>
            <w:vAlign w:val="center"/>
          </w:tcPr>
          <w:p w:rsidR="00F36849" w:rsidRPr="003B6F5D" w:rsidRDefault="00F36849" w:rsidP="00C419C3">
            <w:pPr>
              <w:autoSpaceDE w:val="0"/>
              <w:autoSpaceDN w:val="0"/>
              <w:adjustRightInd w:val="0"/>
              <w:jc w:val="center"/>
              <w:rPr>
                <w:rFonts w:ascii="新細明體" w:cs="新細明體"/>
                <w:kern w:val="0"/>
              </w:rPr>
            </w:pPr>
          </w:p>
        </w:tc>
        <w:tc>
          <w:tcPr>
            <w:tcW w:w="2862" w:type="dxa"/>
            <w:vAlign w:val="center"/>
          </w:tcPr>
          <w:p w:rsidR="00F36849" w:rsidRPr="003B6F5D" w:rsidRDefault="00F36849" w:rsidP="00B43D5B">
            <w:pPr>
              <w:autoSpaceDE w:val="0"/>
              <w:autoSpaceDN w:val="0"/>
              <w:adjustRightInd w:val="0"/>
              <w:rPr>
                <w:rFonts w:ascii="新細明體" w:cs="新細明體"/>
                <w:kern w:val="0"/>
              </w:rPr>
            </w:pPr>
            <w:r w:rsidRPr="003B6F5D">
              <w:t>B</w:t>
            </w:r>
            <w:r w:rsidRPr="003B6F5D">
              <w:rPr>
                <w:rFonts w:hint="eastAsia"/>
              </w:rPr>
              <w:t>、</w:t>
            </w:r>
            <w:r w:rsidRPr="003B6F5D">
              <w:t>D</w:t>
            </w:r>
            <w:r w:rsidRPr="003B6F5D">
              <w:rPr>
                <w:rFonts w:hint="eastAsia"/>
              </w:rPr>
              <w:t>點縱角</w:t>
            </w:r>
            <w:r w:rsidRPr="003B6F5D">
              <w:rPr>
                <w:rFonts w:ascii="新細明體" w:cs="新細明體" w:hint="eastAsia"/>
                <w:kern w:val="0"/>
              </w:rPr>
              <w:t>計算正確</w:t>
            </w:r>
            <w:r w:rsidRPr="003B6F5D">
              <w:rPr>
                <w:rFonts w:hint="eastAsia"/>
              </w:rPr>
              <w:t>者各得</w:t>
            </w:r>
            <w:r w:rsidRPr="003B6F5D">
              <w:t>4</w:t>
            </w:r>
            <w:r w:rsidRPr="003B6F5D">
              <w:rPr>
                <w:rFonts w:hint="eastAsia"/>
              </w:rPr>
              <w:t>分，</w:t>
            </w:r>
            <w:r w:rsidRPr="003B6F5D">
              <w:rPr>
                <w:rFonts w:ascii="新細明體" w:cs="新細明體" w:hint="eastAsia"/>
                <w:kern w:val="0"/>
              </w:rPr>
              <w:t>計算錯誤</w:t>
            </w:r>
            <w:r w:rsidRPr="003B6F5D">
              <w:rPr>
                <w:rFonts w:hint="eastAsia"/>
              </w:rPr>
              <w:t>者不得分。</w:t>
            </w:r>
          </w:p>
        </w:tc>
      </w:tr>
      <w:tr w:rsidR="00F36849" w:rsidRPr="003B6F5D" w:rsidTr="00656BD5">
        <w:trPr>
          <w:trHeight w:val="799"/>
          <w:jc w:val="center"/>
        </w:trPr>
        <w:tc>
          <w:tcPr>
            <w:tcW w:w="649" w:type="dxa"/>
            <w:vMerge/>
            <w:vAlign w:val="center"/>
          </w:tcPr>
          <w:p w:rsidR="00F36849" w:rsidRPr="003B6F5D" w:rsidRDefault="00F36849" w:rsidP="00C419C3">
            <w:pPr>
              <w:autoSpaceDE w:val="0"/>
              <w:autoSpaceDN w:val="0"/>
              <w:adjustRightInd w:val="0"/>
              <w:jc w:val="center"/>
              <w:rPr>
                <w:rFonts w:ascii="新細明體" w:cs="新細明體"/>
                <w:kern w:val="0"/>
              </w:rPr>
            </w:pPr>
          </w:p>
        </w:tc>
        <w:tc>
          <w:tcPr>
            <w:tcW w:w="851" w:type="dxa"/>
            <w:vAlign w:val="center"/>
          </w:tcPr>
          <w:p w:rsidR="00F36849" w:rsidRPr="003B6F5D" w:rsidRDefault="00F36849" w:rsidP="00E32451">
            <w:pPr>
              <w:autoSpaceDE w:val="0"/>
              <w:autoSpaceDN w:val="0"/>
              <w:adjustRightInd w:val="0"/>
              <w:jc w:val="center"/>
              <w:rPr>
                <w:rFonts w:ascii="新細明體" w:cs="新細明體"/>
                <w:kern w:val="0"/>
              </w:rPr>
            </w:pPr>
            <w:r w:rsidRPr="003B6F5D">
              <w:rPr>
                <w:rFonts w:ascii="新細明體" w:cs="新細明體"/>
                <w:kern w:val="0"/>
              </w:rPr>
              <w:t>5</w:t>
            </w:r>
          </w:p>
        </w:tc>
        <w:tc>
          <w:tcPr>
            <w:tcW w:w="1983" w:type="dxa"/>
            <w:vAlign w:val="center"/>
          </w:tcPr>
          <w:p w:rsidR="00F36849" w:rsidRPr="003B6F5D" w:rsidRDefault="00F36849" w:rsidP="00E32451">
            <w:pPr>
              <w:autoSpaceDE w:val="0"/>
              <w:autoSpaceDN w:val="0"/>
              <w:adjustRightInd w:val="0"/>
              <w:jc w:val="center"/>
              <w:rPr>
                <w:rFonts w:ascii="新細明體" w:cs="新細明體"/>
                <w:kern w:val="0"/>
              </w:rPr>
            </w:pPr>
            <w:r w:rsidRPr="003B6F5D">
              <w:rPr>
                <w:rFonts w:ascii="新細明體" w:cs="新細明體" w:hint="eastAsia"/>
                <w:kern w:val="0"/>
              </w:rPr>
              <w:t>檢查</w:t>
            </w:r>
            <w:r w:rsidRPr="003B6F5D">
              <w:rPr>
                <w:rFonts w:ascii="新細明體" w:cs="新細明體"/>
                <w:kern w:val="0"/>
              </w:rPr>
              <w:fldChar w:fldCharType="begin"/>
            </w:r>
            <w:r w:rsidRPr="003B6F5D">
              <w:rPr>
                <w:rFonts w:ascii="新細明體" w:cs="新細明體"/>
                <w:kern w:val="0"/>
              </w:rPr>
              <w:instrText xml:space="preserve"> QUOTE </w:instrText>
            </w:r>
            <w:r w:rsidRPr="003B6F5D">
              <w:rPr>
                <w:position w:val="-9"/>
              </w:rPr>
              <w:pict>
                <v:shape id="_x0000_i1029" type="#_x0000_t75" style="width:43.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bordersDontSurroundHeader/&gt;&lt;w:bordersDontSurroundFooter/&gt;&lt;w:stylePaneFormatFilter w:val=&quot;3F01&quot;/&gt;&lt;w:defaultTabStop w:val=&quot;480&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C472C9&quot;/&gt;&lt;wsp:rsid wsp:val=&quot;00014B5E&quot;/&gt;&lt;wsp:rsid wsp:val=&quot;00015D33&quot;/&gt;&lt;wsp:rsid wsp:val=&quot;00026707&quot;/&gt;&lt;wsp:rsid wsp:val=&quot;00032A0C&quot;/&gt;&lt;wsp:rsid wsp:val=&quot;0003344A&quot;/&gt;&lt;wsp:rsid wsp:val=&quot;00040795&quot;/&gt;&lt;wsp:rsid wsp:val=&quot;000407EE&quot;/&gt;&lt;wsp:rsid wsp:val=&quot;00041570&quot;/&gt;&lt;wsp:rsid wsp:val=&quot;00043A67&quot;/&gt;&lt;wsp:rsid wsp:val=&quot;00051814&quot;/&gt;&lt;wsp:rsid wsp:val=&quot;00052C02&quot;/&gt;&lt;wsp:rsid wsp:val=&quot;000561A7&quot;/&gt;&lt;wsp:rsid wsp:val=&quot;00065BB3&quot;/&gt;&lt;wsp:rsid wsp:val=&quot;00071BDF&quot;/&gt;&lt;wsp:rsid wsp:val=&quot;00074DA7&quot;/&gt;&lt;wsp:rsid wsp:val=&quot;000857BA&quot;/&gt;&lt;wsp:rsid wsp:val=&quot;00087182&quot;/&gt;&lt;wsp:rsid wsp:val=&quot;00095AFA&quot;/&gt;&lt;wsp:rsid wsp:val=&quot;00096895&quot;/&gt;&lt;wsp:rsid wsp:val=&quot;00097508&quot;/&gt;&lt;wsp:rsid wsp:val=&quot;00097851&quot;/&gt;&lt;wsp:rsid wsp:val=&quot;000A1555&quot;/&gt;&lt;wsp:rsid wsp:val=&quot;000A63C0&quot;/&gt;&lt;wsp:rsid wsp:val=&quot;000B14EF&quot;/&gt;&lt;wsp:rsid wsp:val=&quot;000B2998&quot;/&gt;&lt;wsp:rsid wsp:val=&quot;000B6D19&quot;/&gt;&lt;wsp:rsid wsp:val=&quot;000B7758&quot;/&gt;&lt;wsp:rsid wsp:val=&quot;000C090E&quot;/&gt;&lt;wsp:rsid wsp:val=&quot;000C2511&quot;/&gt;&lt;wsp:rsid wsp:val=&quot;000C6289&quot;/&gt;&lt;wsp:rsid wsp:val=&quot;000C6372&quot;/&gt;&lt;wsp:rsid wsp:val=&quot;000D3B51&quot;/&gt;&lt;wsp:rsid wsp:val=&quot;000D6B77&quot;/&gt;&lt;wsp:rsid wsp:val=&quot;000F08E8&quot;/&gt;&lt;wsp:rsid wsp:val=&quot;000F3051&quot;/&gt;&lt;wsp:rsid wsp:val=&quot;000F3550&quot;/&gt;&lt;wsp:rsid wsp:val=&quot;000F6B5F&quot;/&gt;&lt;wsp:rsid wsp:val=&quot;00102573&quot;/&gt;&lt;wsp:rsid wsp:val=&quot;00104BDF&quot;/&gt;&lt;wsp:rsid wsp:val=&quot;001067AC&quot;/&gt;&lt;wsp:rsid wsp:val=&quot;00106E23&quot;/&gt;&lt;wsp:rsid wsp:val=&quot;0011658C&quot;/&gt;&lt;wsp:rsid wsp:val=&quot;00124011&quot;/&gt;&lt;wsp:rsid wsp:val=&quot;00124B89&quot;/&gt;&lt;wsp:rsid wsp:val=&quot;00134CF8&quot;/&gt;&lt;wsp:rsid wsp:val=&quot;001446D4&quot;/&gt;&lt;wsp:rsid wsp:val=&quot;00147EE9&quot;/&gt;&lt;wsp:rsid wsp:val=&quot;001526A4&quot;/&gt;&lt;wsp:rsid wsp:val=&quot;00152B57&quot;/&gt;&lt;wsp:rsid wsp:val=&quot;001656EA&quot;/&gt;&lt;wsp:rsid wsp:val=&quot;001728BD&quot;/&gt;&lt;wsp:rsid wsp:val=&quot;00177C84&quot;/&gt;&lt;wsp:rsid wsp:val=&quot;00183D46&quot;/&gt;&lt;wsp:rsid wsp:val=&quot;00185B7E&quot;/&gt;&lt;wsp:rsid wsp:val=&quot;0019214D&quot;/&gt;&lt;wsp:rsid wsp:val=&quot;001A2CF5&quot;/&gt;&lt;wsp:rsid wsp:val=&quot;001C2AEF&quot;/&gt;&lt;wsp:rsid wsp:val=&quot;001D2CFC&quot;/&gt;&lt;wsp:rsid wsp:val=&quot;001D3E2F&quot;/&gt;&lt;wsp:rsid wsp:val=&quot;001D44E7&quot;/&gt;&lt;wsp:rsid wsp:val=&quot;001D4E79&quot;/&gt;&lt;wsp:rsid wsp:val=&quot;001E3750&quot;/&gt;&lt;wsp:rsid wsp:val=&quot;001F53D4&quot;/&gt;&lt;wsp:rsid wsp:val=&quot;001F5E41&quot;/&gt;&lt;wsp:rsid wsp:val=&quot;001F7B6B&quot;/&gt;&lt;wsp:rsid wsp:val=&quot;002107BE&quot;/&gt;&lt;wsp:rsid wsp:val=&quot;00221689&quot;/&gt;&lt;wsp:rsid wsp:val=&quot;00226E35&quot;/&gt;&lt;wsp:rsid wsp:val=&quot;002316FC&quot;/&gt;&lt;wsp:rsid wsp:val=&quot;00232B3B&quot;/&gt;&lt;wsp:rsid wsp:val=&quot;0023528A&quot;/&gt;&lt;wsp:rsid wsp:val=&quot;00253266&quot;/&gt;&lt;wsp:rsid wsp:val=&quot;00257A03&quot;/&gt;&lt;wsp:rsid wsp:val=&quot;00266462&quot;/&gt;&lt;wsp:rsid wsp:val=&quot;00281414&quot;/&gt;&lt;wsp:rsid wsp:val=&quot;00281DAF&quot;/&gt;&lt;wsp:rsid wsp:val=&quot;0029544A&quot;/&gt;&lt;wsp:rsid wsp:val=&quot;002A0E6D&quot;/&gt;&lt;wsp:rsid wsp:val=&quot;002B09E6&quot;/&gt;&lt;wsp:rsid wsp:val=&quot;002B689A&quot;/&gt;&lt;wsp:rsid wsp:val=&quot;002C157D&quot;/&gt;&lt;wsp:rsid wsp:val=&quot;002C2E72&quot;/&gt;&lt;wsp:rsid wsp:val=&quot;002D419D&quot;/&gt;&lt;wsp:rsid wsp:val=&quot;002F1283&quot;/&gt;&lt;wsp:rsid wsp:val=&quot;002F52AE&quot;/&gt;&lt;wsp:rsid wsp:val=&quot;00301626&quot;/&gt;&lt;wsp:rsid wsp:val=&quot;003033C2&quot;/&gt;&lt;wsp:rsid wsp:val=&quot;00307726&quot;/&gt;&lt;wsp:rsid wsp:val=&quot;00325F94&quot;/&gt;&lt;wsp:rsid wsp:val=&quot;00326D7E&quot;/&gt;&lt;wsp:rsid wsp:val=&quot;003274E4&quot;/&gt;&lt;wsp:rsid wsp:val=&quot;003305F8&quot;/&gt;&lt;wsp:rsid wsp:val=&quot;00332DB0&quot;/&gt;&lt;wsp:rsid wsp:val=&quot;00352F23&quot;/&gt;&lt;wsp:rsid wsp:val=&quot;0037150F&quot;/&gt;&lt;wsp:rsid wsp:val=&quot;00372722&quot;/&gt;&lt;wsp:rsid wsp:val=&quot;003731A6&quot;/&gt;&lt;wsp:rsid wsp:val=&quot;003777DE&quot;/&gt;&lt;wsp:rsid wsp:val=&quot;00386C13&quot;/&gt;&lt;wsp:rsid wsp:val=&quot;003A0FB9&quot;/&gt;&lt;wsp:rsid wsp:val=&quot;003A55CE&quot;/&gt;&lt;wsp:rsid wsp:val=&quot;003C12F0&quot;/&gt;&lt;wsp:rsid wsp:val=&quot;003C52FA&quot;/&gt;&lt;wsp:rsid wsp:val=&quot;003D450F&quot;/&gt;&lt;wsp:rsid wsp:val=&quot;003E02B2&quot;/&gt;&lt;wsp:rsid wsp:val=&quot;004117D2&quot;/&gt;&lt;wsp:rsid wsp:val=&quot;00411B90&quot;/&gt;&lt;wsp:rsid wsp:val=&quot;00417F73&quot;/&gt;&lt;wsp:rsid wsp:val=&quot;004208F1&quot;/&gt;&lt;wsp:rsid wsp:val=&quot;00420EA0&quot;/&gt;&lt;wsp:rsid wsp:val=&quot;004263AE&quot;/&gt;&lt;wsp:rsid wsp:val=&quot;0043284E&quot;/&gt;&lt;wsp:rsid wsp:val=&quot;00432CD7&quot;/&gt;&lt;wsp:rsid wsp:val=&quot;004338B6&quot;/&gt;&lt;wsp:rsid wsp:val=&quot;00437FB6&quot;/&gt;&lt;wsp:rsid wsp:val=&quot;004447CB&quot;/&gt;&lt;wsp:rsid wsp:val=&quot;00450C5F&quot;/&gt;&lt;wsp:rsid wsp:val=&quot;004519AF&quot;/&gt;&lt;wsp:rsid wsp:val=&quot;004533E0&quot;/&gt;&lt;wsp:rsid wsp:val=&quot;0045384A&quot;/&gt;&lt;wsp:rsid wsp:val=&quot;004578CE&quot;/&gt;&lt;wsp:rsid wsp:val=&quot;00485008&quot;/&gt;&lt;wsp:rsid wsp:val=&quot;0048650E&quot;/&gt;&lt;wsp:rsid wsp:val=&quot;004942F0&quot;/&gt;&lt;wsp:rsid wsp:val=&quot;00497724&quot;/&gt;&lt;wsp:rsid wsp:val=&quot;004C63FB&quot;/&gt;&lt;wsp:rsid wsp:val=&quot;004E1561&quot;/&gt;&lt;wsp:rsid wsp:val=&quot;004F0497&quot;/&gt;&lt;wsp:rsid wsp:val=&quot;004F7E95&quot;/&gt;&lt;wsp:rsid wsp:val=&quot;0050274F&quot;/&gt;&lt;wsp:rsid wsp:val=&quot;005056B9&quot;/&gt;&lt;wsp:rsid wsp:val=&quot;005067CE&quot;/&gt;&lt;wsp:rsid wsp:val=&quot;00506B8D&quot;/&gt;&lt;wsp:rsid wsp:val=&quot;00510274&quot;/&gt;&lt;wsp:rsid wsp:val=&quot;00521BCD&quot;/&gt;&lt;wsp:rsid wsp:val=&quot;00522DF1&quot;/&gt;&lt;wsp:rsid wsp:val=&quot;00524E8D&quot;/&gt;&lt;wsp:rsid wsp:val=&quot;005250CA&quot;/&gt;&lt;wsp:rsid wsp:val=&quot;00525EF4&quot;/&gt;&lt;wsp:rsid wsp:val=&quot;00535539&quot;/&gt;&lt;wsp:rsid wsp:val=&quot;005400B8&quot;/&gt;&lt;wsp:rsid wsp:val=&quot;00543B70&quot;/&gt;&lt;wsp:rsid wsp:val=&quot;00543EFB&quot;/&gt;&lt;wsp:rsid wsp:val=&quot;00560E28&quot;/&gt;&lt;wsp:rsid wsp:val=&quot;005661C6&quot;/&gt;&lt;wsp:rsid wsp:val=&quot;00566BC6&quot;/&gt;&lt;wsp:rsid wsp:val=&quot;00572CBD&quot;/&gt;&lt;wsp:rsid wsp:val=&quot;00575943&quot;/&gt;&lt;wsp:rsid wsp:val=&quot;005816B1&quot;/&gt;&lt;wsp:rsid wsp:val=&quot;005816B6&quot;/&gt;&lt;wsp:rsid wsp:val=&quot;0058515D&quot;/&gt;&lt;wsp:rsid wsp:val=&quot;0059573B&quot;/&gt;&lt;wsp:rsid wsp:val=&quot;00596B74&quot;/&gt;&lt;wsp:rsid wsp:val=&quot;005B0C7D&quot;/&gt;&lt;wsp:rsid wsp:val=&quot;005B48EC&quot;/&gt;&lt;wsp:rsid wsp:val=&quot;005C0A0F&quot;/&gt;&lt;wsp:rsid wsp:val=&quot;005C3F7F&quot;/&gt;&lt;wsp:rsid wsp:val=&quot;005C4BD5&quot;/&gt;&lt;wsp:rsid wsp:val=&quot;005C6548&quot;/&gt;&lt;wsp:rsid wsp:val=&quot;005C7ECD&quot;/&gt;&lt;wsp:rsid wsp:val=&quot;005D3A1D&quot;/&gt;&lt;wsp:rsid wsp:val=&quot;005D5016&quot;/&gt;&lt;wsp:rsid wsp:val=&quot;005D669E&quot;/&gt;&lt;wsp:rsid wsp:val=&quot;005E56A6&quot;/&gt;&lt;wsp:rsid wsp:val=&quot;005E5C78&quot;/&gt;&lt;wsp:rsid wsp:val=&quot;005F39F8&quot;/&gt;&lt;wsp:rsid wsp:val=&quot;005F7CB4&quot;/&gt;&lt;wsp:rsid wsp:val=&quot;00601475&quot;/&gt;&lt;wsp:rsid wsp:val=&quot;00601F4E&quot;/&gt;&lt;wsp:rsid wsp:val=&quot;00614377&quot;/&gt;&lt;wsp:rsid wsp:val=&quot;006343B8&quot;/&gt;&lt;wsp:rsid wsp:val=&quot;00645035&quot;/&gt;&lt;wsp:rsid wsp:val=&quot;00651A9B&quot;/&gt;&lt;wsp:rsid wsp:val=&quot;00654D28&quot;/&gt;&lt;wsp:rsid wsp:val=&quot;00657945&quot;/&gt;&lt;wsp:rsid wsp:val=&quot;00667338&quot;/&gt;&lt;wsp:rsid wsp:val=&quot;00667EF1&quot;/&gt;&lt;wsp:rsid wsp:val=&quot;0067348D&quot;/&gt;&lt;wsp:rsid wsp:val=&quot;006809A2&quot;/&gt;&lt;wsp:rsid wsp:val=&quot;00683CF2&quot;/&gt;&lt;wsp:rsid wsp:val=&quot;0069336A&quot;/&gt;&lt;wsp:rsid wsp:val=&quot;006A1559&quot;/&gt;&lt;wsp:rsid wsp:val=&quot;006B057C&quot;/&gt;&lt;wsp:rsid wsp:val=&quot;006B3FC4&quot;/&gt;&lt;wsp:rsid wsp:val=&quot;006B709E&quot;/&gt;&lt;wsp:rsid wsp:val=&quot;006C3D88&quot;/&gt;&lt;wsp:rsid wsp:val=&quot;006D0448&quot;/&gt;&lt;wsp:rsid wsp:val=&quot;006D7B56&quot;/&gt;&lt;wsp:rsid wsp:val=&quot;006E5A44&quot;/&gt;&lt;wsp:rsid wsp:val=&quot;006E6A7E&quot;/&gt;&lt;wsp:rsid wsp:val=&quot;006F2C04&quot;/&gt;&lt;wsp:rsid wsp:val=&quot;007071BF&quot;/&gt;&lt;wsp:rsid wsp:val=&quot;0071308D&quot;/&gt;&lt;wsp:rsid wsp:val=&quot;0072121D&quot;/&gt;&lt;wsp:rsid wsp:val=&quot;007339C9&quot;/&gt;&lt;wsp:rsid wsp:val=&quot;00743259&quot;/&gt;&lt;wsp:rsid wsp:val=&quot;00753CEC&quot;/&gt;&lt;wsp:rsid wsp:val=&quot;00772789&quot;/&gt;&lt;wsp:rsid wsp:val=&quot;0078098A&quot;/&gt;&lt;wsp:rsid wsp:val=&quot;00784413&quot;/&gt;&lt;wsp:rsid wsp:val=&quot;007861B8&quot;/&gt;&lt;wsp:rsid wsp:val=&quot;00793FCD&quot;/&gt;&lt;wsp:rsid wsp:val=&quot;00797B47&quot;/&gt;&lt;wsp:rsid wsp:val=&quot;007A5EFA&quot;/&gt;&lt;wsp:rsid wsp:val=&quot;007B0762&quot;/&gt;&lt;wsp:rsid wsp:val=&quot;007B3C2B&quot;/&gt;&lt;wsp:rsid wsp:val=&quot;007B5333&quot;/&gt;&lt;wsp:rsid wsp:val=&quot;007B53EA&quot;/&gt;&lt;wsp:rsid wsp:val=&quot;007B57D6&quot;/&gt;&lt;wsp:rsid wsp:val=&quot;007B669C&quot;/&gt;&lt;wsp:rsid wsp:val=&quot;007D39E9&quot;/&gt;&lt;wsp:rsid wsp:val=&quot;007D5171&quot;/&gt;&lt;wsp:rsid wsp:val=&quot;00806247&quot;/&gt;&lt;wsp:rsid wsp:val=&quot;0081268F&quot;/&gt;&lt;wsp:rsid wsp:val=&quot;00821C41&quot;/&gt;&lt;wsp:rsid wsp:val=&quot;00824630&quot;/&gt;&lt;wsp:rsid wsp:val=&quot;00826372&quot;/&gt;&lt;wsp:rsid wsp:val=&quot;00827E4E&quot;/&gt;&lt;wsp:rsid wsp:val=&quot;00832FDD&quot;/&gt;&lt;wsp:rsid wsp:val=&quot;0083421D&quot;/&gt;&lt;wsp:rsid wsp:val=&quot;008529FA&quot;/&gt;&lt;wsp:rsid wsp:val=&quot;00853A36&quot;/&gt;&lt;wsp:rsid wsp:val=&quot;00853CDF&quot;/&gt;&lt;wsp:rsid wsp:val=&quot;00855713&quot;/&gt;&lt;wsp:rsid wsp:val=&quot;008770AF&quot;/&gt;&lt;wsp:rsid wsp:val=&quot;008848E8&quot;/&gt;&lt;wsp:rsid wsp:val=&quot;00891832&quot;/&gt;&lt;wsp:rsid wsp:val=&quot;008A15A8&quot;/&gt;&lt;wsp:rsid wsp:val=&quot;008A3BBA&quot;/&gt;&lt;wsp:rsid wsp:val=&quot;008B28B3&quot;/&gt;&lt;wsp:rsid wsp:val=&quot;008C0FD9&quot;/&gt;&lt;wsp:rsid wsp:val=&quot;008C2471&quot;/&gt;&lt;wsp:rsid wsp:val=&quot;008C346E&quot;/&gt;&lt;wsp:rsid wsp:val=&quot;008D0CC3&quot;/&gt;&lt;wsp:rsid wsp:val=&quot;008D2C6A&quot;/&gt;&lt;wsp:rsid wsp:val=&quot;008E51D7&quot;/&gt;&lt;wsp:rsid wsp:val=&quot;008F15BA&quot;/&gt;&lt;wsp:rsid wsp:val=&quot;008F2A52&quot;/&gt;&lt;wsp:rsid wsp:val=&quot;00904DAC&quot;/&gt;&lt;wsp:rsid wsp:val=&quot;00914C43&quot;/&gt;&lt;wsp:rsid wsp:val=&quot;00922C97&quot;/&gt;&lt;wsp:rsid wsp:val=&quot;009269A8&quot;/&gt;&lt;wsp:rsid wsp:val=&quot;00940F92&quot;/&gt;&lt;wsp:rsid wsp:val=&quot;009446C8&quot;/&gt;&lt;wsp:rsid wsp:val=&quot;00944B05&quot;/&gt;&lt;wsp:rsid wsp:val=&quot;00946979&quot;/&gt;&lt;wsp:rsid wsp:val=&quot;00956B63&quot;/&gt;&lt;wsp:rsid wsp:val=&quot;009703D6&quot;/&gt;&lt;wsp:rsid wsp:val=&quot;0097627A&quot;/&gt;&lt;wsp:rsid wsp:val=&quot;009823C6&quot;/&gt;&lt;wsp:rsid wsp:val=&quot;0098346C&quot;/&gt;&lt;wsp:rsid wsp:val=&quot;00987516&quot;/&gt;&lt;wsp:rsid wsp:val=&quot;0099030D&quot;/&gt;&lt;wsp:rsid wsp:val=&quot;009A5A2E&quot;/&gt;&lt;wsp:rsid wsp:val=&quot;009B44E1&quot;/&gt;&lt;wsp:rsid wsp:val=&quot;009B45BC&quot;/&gt;&lt;wsp:rsid wsp:val=&quot;009D5716&quot;/&gt;&lt;wsp:rsid wsp:val=&quot;009E115B&quot;/&gt;&lt;wsp:rsid wsp:val=&quot;009E16C0&quot;/&gt;&lt;wsp:rsid wsp:val=&quot;009E5136&quot;/&gt;&lt;wsp:rsid wsp:val=&quot;009F0E87&quot;/&gt;&lt;wsp:rsid wsp:val=&quot;00A0110A&quot;/&gt;&lt;wsp:rsid wsp:val=&quot;00A013F6&quot;/&gt;&lt;wsp:rsid wsp:val=&quot;00A07952&quot;/&gt;&lt;wsp:rsid wsp:val=&quot;00A10BB1&quot;/&gt;&lt;wsp:rsid wsp:val=&quot;00A121DE&quot;/&gt;&lt;wsp:rsid wsp:val=&quot;00A1477B&quot;/&gt;&lt;wsp:rsid wsp:val=&quot;00A16B28&quot;/&gt;&lt;wsp:rsid wsp:val=&quot;00A223E0&quot;/&gt;&lt;wsp:rsid wsp:val=&quot;00A2257A&quot;/&gt;&lt;wsp:rsid wsp:val=&quot;00A22932&quot;/&gt;&lt;wsp:rsid wsp:val=&quot;00A25A95&quot;/&gt;&lt;wsp:rsid wsp:val=&quot;00A30FC0&quot;/&gt;&lt;wsp:rsid wsp:val=&quot;00A321ED&quot;/&gt;&lt;wsp:rsid wsp:val=&quot;00A35E52&quot;/&gt;&lt;wsp:rsid wsp:val=&quot;00A36941&quot;/&gt;&lt;wsp:rsid wsp:val=&quot;00A51841&quot;/&gt;&lt;wsp:rsid wsp:val=&quot;00A57707&quot;/&gt;&lt;wsp:rsid wsp:val=&quot;00A62B26&quot;/&gt;&lt;wsp:rsid wsp:val=&quot;00A65562&quot;/&gt;&lt;wsp:rsid wsp:val=&quot;00A67C8C&quot;/&gt;&lt;wsp:rsid wsp:val=&quot;00A70C0C&quot;/&gt;&lt;wsp:rsid wsp:val=&quot;00A83D78&quot;/&gt;&lt;wsp:rsid wsp:val=&quot;00A90D74&quot;/&gt;&lt;wsp:rsid wsp:val=&quot;00AA2F9B&quot;/&gt;&lt;wsp:rsid wsp:val=&quot;00AB71D8&quot;/&gt;&lt;wsp:rsid wsp:val=&quot;00AC0092&quot;/&gt;&lt;wsp:rsid wsp:val=&quot;00AD1AD5&quot;/&gt;&lt;wsp:rsid wsp:val=&quot;00AE54FF&quot;/&gt;&lt;wsp:rsid wsp:val=&quot;00AF0154&quot;/&gt;&lt;wsp:rsid wsp:val=&quot;00AF143C&quot;/&gt;&lt;wsp:rsid wsp:val=&quot;00AF2FD3&quot;/&gt;&lt;wsp:rsid wsp:val=&quot;00AF74D0&quot;/&gt;&lt;wsp:rsid wsp:val=&quot;00B02B9F&quot;/&gt;&lt;wsp:rsid wsp:val=&quot;00B07381&quot;/&gt;&lt;wsp:rsid wsp:val=&quot;00B12E31&quot;/&gt;&lt;wsp:rsid wsp:val=&quot;00B137A5&quot;/&gt;&lt;wsp:rsid wsp:val=&quot;00B2116C&quot;/&gt;&lt;wsp:rsid wsp:val=&quot;00B21CD4&quot;/&gt;&lt;wsp:rsid wsp:val=&quot;00B34AA1&quot;/&gt;&lt;wsp:rsid wsp:val=&quot;00B42088&quot;/&gt;&lt;wsp:rsid wsp:val=&quot;00B576EC&quot;/&gt;&lt;wsp:rsid wsp:val=&quot;00B6689B&quot;/&gt;&lt;wsp:rsid wsp:val=&quot;00B702DA&quot;/&gt;&lt;wsp:rsid wsp:val=&quot;00B847E1&quot;/&gt;&lt;wsp:rsid wsp:val=&quot;00BA5456&quot;/&gt;&lt;wsp:rsid wsp:val=&quot;00BB7194&quot;/&gt;&lt;wsp:rsid wsp:val=&quot;00BC09C3&quot;/&gt;&lt;wsp:rsid wsp:val=&quot;00BC0D60&quot;/&gt;&lt;wsp:rsid wsp:val=&quot;00BD0F2D&quot;/&gt;&lt;wsp:rsid wsp:val=&quot;00BE32AA&quot;/&gt;&lt;wsp:rsid wsp:val=&quot;00BE576B&quot;/&gt;&lt;wsp:rsid wsp:val=&quot;00C12C2A&quot;/&gt;&lt;wsp:rsid wsp:val=&quot;00C172A6&quot;/&gt;&lt;wsp:rsid wsp:val=&quot;00C26978&quot;/&gt;&lt;wsp:rsid wsp:val=&quot;00C27872&quot;/&gt;&lt;wsp:rsid wsp:val=&quot;00C32708&quot;/&gt;&lt;wsp:rsid wsp:val=&quot;00C37261&quot;/&gt;&lt;wsp:rsid wsp:val=&quot;00C41A94&quot;/&gt;&lt;wsp:rsid wsp:val=&quot;00C472C9&quot;/&gt;&lt;wsp:rsid wsp:val=&quot;00C535C7&quot;/&gt;&lt;wsp:rsid wsp:val=&quot;00C60795&quot;/&gt;&lt;wsp:rsid wsp:val=&quot;00C63868&quot;/&gt;&lt;wsp:rsid wsp:val=&quot;00C921EE&quot;/&gt;&lt;wsp:rsid wsp:val=&quot;00CA09EB&quot;/&gt;&lt;wsp:rsid wsp:val=&quot;00CC5B46&quot;/&gt;&lt;wsp:rsid wsp:val=&quot;00CE3218&quot;/&gt;&lt;wsp:rsid wsp:val=&quot;00CE6AFB&quot;/&gt;&lt;wsp:rsid wsp:val=&quot;00CE79A7&quot;/&gt;&lt;wsp:rsid wsp:val=&quot;00CE7AC3&quot;/&gt;&lt;wsp:rsid wsp:val=&quot;00CF160A&quot;/&gt;&lt;wsp:rsid wsp:val=&quot;00CF555A&quot;/&gt;&lt;wsp:rsid wsp:val=&quot;00D00BEB&quot;/&gt;&lt;wsp:rsid wsp:val=&quot;00D05BE1&quot;/&gt;&lt;wsp:rsid wsp:val=&quot;00D13E43&quot;/&gt;&lt;wsp:rsid wsp:val=&quot;00D15251&quot;/&gt;&lt;wsp:rsid wsp:val=&quot;00D20BD9&quot;/&gt;&lt;wsp:rsid wsp:val=&quot;00D2734E&quot;/&gt;&lt;wsp:rsid wsp:val=&quot;00D27600&quot;/&gt;&lt;wsp:rsid wsp:val=&quot;00D3170D&quot;/&gt;&lt;wsp:rsid wsp:val=&quot;00D33E28&quot;/&gt;&lt;wsp:rsid wsp:val=&quot;00D36698&quot;/&gt;&lt;wsp:rsid wsp:val=&quot;00D43502&quot;/&gt;&lt;wsp:rsid wsp:val=&quot;00D46F60&quot;/&gt;&lt;wsp:rsid wsp:val=&quot;00D712DA&quot;/&gt;&lt;wsp:rsid wsp:val=&quot;00D77633&quot;/&gt;&lt;wsp:rsid wsp:val=&quot;00D820DF&quot;/&gt;&lt;wsp:rsid wsp:val=&quot;00D82642&quot;/&gt;&lt;wsp:rsid wsp:val=&quot;00D830EF&quot;/&gt;&lt;wsp:rsid wsp:val=&quot;00D93C3D&quot;/&gt;&lt;wsp:rsid wsp:val=&quot;00D96D1D&quot;/&gt;&lt;wsp:rsid wsp:val=&quot;00DA2185&quot;/&gt;&lt;wsp:rsid wsp:val=&quot;00DA7C54&quot;/&gt;&lt;wsp:rsid wsp:val=&quot;00DB5EAF&quot;/&gt;&lt;wsp:rsid wsp:val=&quot;00DC6BC6&quot;/&gt;&lt;wsp:rsid wsp:val=&quot;00DD01D4&quot;/&gt;&lt;wsp:rsid wsp:val=&quot;00DD688C&quot;/&gt;&lt;wsp:rsid wsp:val=&quot;00DD7824&quot;/&gt;&lt;wsp:rsid wsp:val=&quot;00DE002B&quot;/&gt;&lt;wsp:rsid wsp:val=&quot;00DE056F&quot;/&gt;&lt;wsp:rsid wsp:val=&quot;00DE5C49&quot;/&gt;&lt;wsp:rsid wsp:val=&quot;00DF51A1&quot;/&gt;&lt;wsp:rsid wsp:val=&quot;00E02528&quot;/&gt;&lt;wsp:rsid wsp:val=&quot;00E110C8&quot;/&gt;&lt;wsp:rsid wsp:val=&quot;00E16A38&quot;/&gt;&lt;wsp:rsid wsp:val=&quot;00E2220F&quot;/&gt;&lt;wsp:rsid wsp:val=&quot;00E24073&quot;/&gt;&lt;wsp:rsid wsp:val=&quot;00E26BA1&quot;/&gt;&lt;wsp:rsid wsp:val=&quot;00E365AE&quot;/&gt;&lt;wsp:rsid wsp:val=&quot;00E410F0&quot;/&gt;&lt;wsp:rsid wsp:val=&quot;00E414A3&quot;/&gt;&lt;wsp:rsid wsp:val=&quot;00E474DC&quot;/&gt;&lt;wsp:rsid wsp:val=&quot;00E50BA8&quot;/&gt;&lt;wsp:rsid wsp:val=&quot;00E62D96&quot;/&gt;&lt;wsp:rsid wsp:val=&quot;00E738AB&quot;/&gt;&lt;wsp:rsid wsp:val=&quot;00E752F4&quot;/&gt;&lt;wsp:rsid wsp:val=&quot;00E8118F&quot;/&gt;&lt;wsp:rsid wsp:val=&quot;00E919DB&quot;/&gt;&lt;wsp:rsid wsp:val=&quot;00E94123&quot;/&gt;&lt;wsp:rsid wsp:val=&quot;00E97794&quot;/&gt;&lt;wsp:rsid wsp:val=&quot;00EC0A9B&quot;/&gt;&lt;wsp:rsid wsp:val=&quot;00EC7A5B&quot;/&gt;&lt;wsp:rsid wsp:val=&quot;00ED02E6&quot;/&gt;&lt;wsp:rsid wsp:val=&quot;00ED0CE0&quot;/&gt;&lt;wsp:rsid wsp:val=&quot;00EE2281&quot;/&gt;&lt;wsp:rsid wsp:val=&quot;00EE688C&quot;/&gt;&lt;wsp:rsid wsp:val=&quot;00EF10F2&quot;/&gt;&lt;wsp:rsid wsp:val=&quot;00F05891&quot;/&gt;&lt;wsp:rsid wsp:val=&quot;00F06AC2&quot;/&gt;&lt;wsp:rsid wsp:val=&quot;00F1437B&quot;/&gt;&lt;wsp:rsid wsp:val=&quot;00F158EF&quot;/&gt;&lt;wsp:rsid wsp:val=&quot;00F16590&quot;/&gt;&lt;wsp:rsid wsp:val=&quot;00F273EA&quot;/&gt;&lt;wsp:rsid wsp:val=&quot;00F34947&quot;/&gt;&lt;wsp:rsid wsp:val=&quot;00F34FE8&quot;/&gt;&lt;wsp:rsid wsp:val=&quot;00F41E01&quot;/&gt;&lt;wsp:rsid wsp:val=&quot;00F517B9&quot;/&gt;&lt;wsp:rsid wsp:val=&quot;00F51D86&quot;/&gt;&lt;wsp:rsid wsp:val=&quot;00F52DF9&quot;/&gt;&lt;wsp:rsid wsp:val=&quot;00F55BA0&quot;/&gt;&lt;wsp:rsid wsp:val=&quot;00F7000E&quot;/&gt;&lt;wsp:rsid wsp:val=&quot;00F715AB&quot;/&gt;&lt;wsp:rsid wsp:val=&quot;00F75818&quot;/&gt;&lt;wsp:rsid wsp:val=&quot;00F83954&quot;/&gt;&lt;wsp:rsid wsp:val=&quot;00F915B9&quot;/&gt;&lt;wsp:rsid wsp:val=&quot;00F96003&quot;/&gt;&lt;wsp:rsid wsp:val=&quot;00FA608C&quot;/&gt;&lt;wsp:rsid wsp:val=&quot;00FE1D87&quot;/&gt;&lt;wsp:rsid wsp:val=&quot;00FE5ADA&quot;/&gt;&lt;wsp:rsid wsp:val=&quot;00FF419B&quot;/&gt;&lt;/wsp:rsids&gt;&lt;/w:docPr&gt;&lt;w:body&gt;&lt;wx:sect&gt;&lt;w:p wsp:rsidR=&quot;00000000&quot; wsp:rsidRDefault=&quot;00654D28&quot; wsp:rsidP=&quot;00654D28&quot;&gt;&lt;m:oMathPara&gt;&lt;m:oMath&gt;&lt;m:acc&gt;&lt;m:accPr&gt;&lt;m:chr m:val=&quot;??&quot;/&gt;&lt;m:ctrlPr&gt;&lt;w:rPr&gt;&lt;w:rFonts w:ascii=&quot;Cambria Math&quot; w:h-ansi=&quot;Cambria Math&quot; w:cs=&quot;?蝝唳???&quot;/&gt;&lt;wx:font wx:val=&quot;Cambria Math&quot;/&gt;&lt;w:kern :rsiw:val=&quot;0&quot;/&gt;&lt;/w:rPr&gt;&lt;/m:ctrlPr&gt;&lt;/m:accPr&gt;&lt;m:e&gt;&lt;m:r&gt;&lt;m:rPr&gt;&lt;m:sty m:val=&quot;p&quot;/&gt;&lt;/m:rPr&gt;&lt;w:rPr&gt;&lt;w:rFonts w:ascii=&quot;Cambria Math&quot; w:h-ansi=&quot;Cambria Math&quot; w:cs=&quot;?蝝唳???&quot;/&gt;&lt;wx:font wx:val=&quot;Cambria Math&quot;/&gt;&lt;w:kern w:val=&quot;0&quot;/&gt;&lt;/w:rPr&gt;&lt;m:t&gt;CB&lt;/m:t&gt;&lt;/m:r&gt;&lt;/m:e&gt;&lt;/m:rsi:acc&gt;&lt;m:r&gt;&lt;m:rPr&gt;&lt;m:sty m:val=&quot;p&quot;/&gt;&lt;/m:rPr&gt;&lt;w:rPr&gt;&lt;w:rFonts w:ascii=&quot;Cambria Math&quot; w:h-ansi=&quot;Cambria Math&quot; w:cs=&quot;?蝝唳???&quot;/&gt;&lt;wx:font wx:val=&quot;?蝝唳???&quot;/&gt;&lt;w:kern w:val=&quot;0&quot;/&gt;&lt;/w:rPr&gt;&lt;m:t&gt;??&lt;/m:t&gt;&lt;/m:r&gt;&lt;m:acc&gt;&lt;m:accPr&gt;&lt;m:chr m:val=&quot;??&quot;/&gt;&lt;m:ctrlPr&gt;&lt;w:&gt;&lt;/m:rsirPr&gt;&lt;w:rFonts w:ascii=&quot;Cambria Math&quot; w:h-ansi=&quot;Cambria Math&quot; w:cs=&quot;?蝝唳???&quot;/&gt;&lt;wx:font wx:val=&quot;Cambria Math&quot;/&gt;&lt;w:kern w:val=&quot;0&quot;/&gt;&lt;/w:rPr&gt;&lt;/m:ctrlPr&gt;&lt;/m:accPr&gt;&lt;m:e&gt;&lt;m:r&gt;&lt;m:rPr&gt;&lt;m:sty m:val=&quot;p&quot;/&gt;&lt;/m:rPr&gt;&lt;w:rPr&gt;&lt;w:rFonts w:ascii=&quot;Cambria Math&quot; w:h-ansi=&quot;:rsiCambria Math&quot; w:cs=&quot;?蝝唳???&quot;/&gt;&lt;wx:font wx:val=&quot;Cambria Math&quot;/&gt;&lt;w:kern w:val=&quot;0&quot;/&gt;&lt;/w:rPr&gt;&lt;m:t&gt;CD&lt;/m:t&gt;&lt;/m:r&gt;&lt;/m:e&gt;&lt;/m:acc&gt;&lt;/m:oMath&gt;&lt;/m:oMathPara&gt;&lt;/w:p&gt;&lt;w:sectPr wsp:rsidR=&quot;00000000&quot;&gt;&lt;w:pgSz w:w=&quot;12240&quot; w:h=&quot;15840&quot;/&gt;&lt;w:pgMar w:top=&quot;1440&quot; w:right=&quot;180:rsi0&quot; w:bottom=&quot;1440&quot; w:left=&quot;1800&quot; w:header=&quot;720&quot; w:footer=&quot;720&quot; w:gutter=&quot;0&quot;/&gt;&lt;w:cols w:space=&quot;720&quot;/&gt;&lt;/w:sectPr&gt;&lt;/wx:sect&gt;&lt;/w:body&gt;&lt;/w:wordDocument&gt;">
                  <v:imagedata r:id="rId13" o:title="" chromakey="white"/>
                </v:shape>
              </w:pict>
            </w:r>
            <w:r w:rsidRPr="003B6F5D">
              <w:rPr>
                <w:rFonts w:ascii="新細明體" w:cs="新細明體"/>
                <w:kern w:val="0"/>
              </w:rPr>
              <w:instrText xml:space="preserve"> </w:instrText>
            </w:r>
            <w:r w:rsidRPr="003B6F5D">
              <w:rPr>
                <w:rFonts w:ascii="新細明體" w:cs="新細明體"/>
                <w:kern w:val="0"/>
              </w:rPr>
              <w:fldChar w:fldCharType="separate"/>
            </w:r>
            <w:r w:rsidRPr="003B6F5D">
              <w:rPr>
                <w:position w:val="-9"/>
              </w:rPr>
              <w:pict>
                <v:shape id="_x0000_i1030" type="#_x0000_t75" style="width:43.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bordersDontSurroundHeader/&gt;&lt;w:bordersDontSurroundFooter/&gt;&lt;w:stylePaneFormatFilter w:val=&quot;3F01&quot;/&gt;&lt;w:defaultTabStop w:val=&quot;480&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C472C9&quot;/&gt;&lt;wsp:rsid wsp:val=&quot;00014B5E&quot;/&gt;&lt;wsp:rsid wsp:val=&quot;00015D33&quot;/&gt;&lt;wsp:rsid wsp:val=&quot;00026707&quot;/&gt;&lt;wsp:rsid wsp:val=&quot;00032A0C&quot;/&gt;&lt;wsp:rsid wsp:val=&quot;0003344A&quot;/&gt;&lt;wsp:rsid wsp:val=&quot;00040795&quot;/&gt;&lt;wsp:rsid wsp:val=&quot;000407EE&quot;/&gt;&lt;wsp:rsid wsp:val=&quot;00041570&quot;/&gt;&lt;wsp:rsid wsp:val=&quot;00043A67&quot;/&gt;&lt;wsp:rsid wsp:val=&quot;00051814&quot;/&gt;&lt;wsp:rsid wsp:val=&quot;00052C02&quot;/&gt;&lt;wsp:rsid wsp:val=&quot;000561A7&quot;/&gt;&lt;wsp:rsid wsp:val=&quot;00065BB3&quot;/&gt;&lt;wsp:rsid wsp:val=&quot;00071BDF&quot;/&gt;&lt;wsp:rsid wsp:val=&quot;00074DA7&quot;/&gt;&lt;wsp:rsid wsp:val=&quot;000857BA&quot;/&gt;&lt;wsp:rsid wsp:val=&quot;00087182&quot;/&gt;&lt;wsp:rsid wsp:val=&quot;00095AFA&quot;/&gt;&lt;wsp:rsid wsp:val=&quot;00096895&quot;/&gt;&lt;wsp:rsid wsp:val=&quot;00097508&quot;/&gt;&lt;wsp:rsid wsp:val=&quot;00097851&quot;/&gt;&lt;wsp:rsid wsp:val=&quot;000A1555&quot;/&gt;&lt;wsp:rsid wsp:val=&quot;000A63C0&quot;/&gt;&lt;wsp:rsid wsp:val=&quot;000B14EF&quot;/&gt;&lt;wsp:rsid wsp:val=&quot;000B2998&quot;/&gt;&lt;wsp:rsid wsp:val=&quot;000B6D19&quot;/&gt;&lt;wsp:rsid wsp:val=&quot;000B7758&quot;/&gt;&lt;wsp:rsid wsp:val=&quot;000C090E&quot;/&gt;&lt;wsp:rsid wsp:val=&quot;000C2511&quot;/&gt;&lt;wsp:rsid wsp:val=&quot;000C6289&quot;/&gt;&lt;wsp:rsid wsp:val=&quot;000C6372&quot;/&gt;&lt;wsp:rsid wsp:val=&quot;000D3B51&quot;/&gt;&lt;wsp:rsid wsp:val=&quot;000D6B77&quot;/&gt;&lt;wsp:rsid wsp:val=&quot;000F08E8&quot;/&gt;&lt;wsp:rsid wsp:val=&quot;000F3051&quot;/&gt;&lt;wsp:rsid wsp:val=&quot;000F3550&quot;/&gt;&lt;wsp:rsid wsp:val=&quot;000F6B5F&quot;/&gt;&lt;wsp:rsid wsp:val=&quot;00102573&quot;/&gt;&lt;wsp:rsid wsp:val=&quot;00104BDF&quot;/&gt;&lt;wsp:rsid wsp:val=&quot;001067AC&quot;/&gt;&lt;wsp:rsid wsp:val=&quot;00106E23&quot;/&gt;&lt;wsp:rsid wsp:val=&quot;0011658C&quot;/&gt;&lt;wsp:rsid wsp:val=&quot;00124011&quot;/&gt;&lt;wsp:rsid wsp:val=&quot;00124B89&quot;/&gt;&lt;wsp:rsid wsp:val=&quot;00134CF8&quot;/&gt;&lt;wsp:rsid wsp:val=&quot;001446D4&quot;/&gt;&lt;wsp:rsid wsp:val=&quot;00147EE9&quot;/&gt;&lt;wsp:rsid wsp:val=&quot;001526A4&quot;/&gt;&lt;wsp:rsid wsp:val=&quot;00152B57&quot;/&gt;&lt;wsp:rsid wsp:val=&quot;001656EA&quot;/&gt;&lt;wsp:rsid wsp:val=&quot;001728BD&quot;/&gt;&lt;wsp:rsid wsp:val=&quot;00177C84&quot;/&gt;&lt;wsp:rsid wsp:val=&quot;00183D46&quot;/&gt;&lt;wsp:rsid wsp:val=&quot;00185B7E&quot;/&gt;&lt;wsp:rsid wsp:val=&quot;0019214D&quot;/&gt;&lt;wsp:rsid wsp:val=&quot;001A2CF5&quot;/&gt;&lt;wsp:rsid wsp:val=&quot;001C2AEF&quot;/&gt;&lt;wsp:rsid wsp:val=&quot;001D2CFC&quot;/&gt;&lt;wsp:rsid wsp:val=&quot;001D3E2F&quot;/&gt;&lt;wsp:rsid wsp:val=&quot;001D44E7&quot;/&gt;&lt;wsp:rsid wsp:val=&quot;001D4E79&quot;/&gt;&lt;wsp:rsid wsp:val=&quot;001E3750&quot;/&gt;&lt;wsp:rsid wsp:val=&quot;001F53D4&quot;/&gt;&lt;wsp:rsid wsp:val=&quot;001F5E41&quot;/&gt;&lt;wsp:rsid wsp:val=&quot;001F7B6B&quot;/&gt;&lt;wsp:rsid wsp:val=&quot;002107BE&quot;/&gt;&lt;wsp:rsid wsp:val=&quot;00221689&quot;/&gt;&lt;wsp:rsid wsp:val=&quot;00226E35&quot;/&gt;&lt;wsp:rsid wsp:val=&quot;002316FC&quot;/&gt;&lt;wsp:rsid wsp:val=&quot;00232B3B&quot;/&gt;&lt;wsp:rsid wsp:val=&quot;0023528A&quot;/&gt;&lt;wsp:rsid wsp:val=&quot;00253266&quot;/&gt;&lt;wsp:rsid wsp:val=&quot;00257A03&quot;/&gt;&lt;wsp:rsid wsp:val=&quot;00266462&quot;/&gt;&lt;wsp:rsid wsp:val=&quot;00281414&quot;/&gt;&lt;wsp:rsid wsp:val=&quot;00281DAF&quot;/&gt;&lt;wsp:rsid wsp:val=&quot;0029544A&quot;/&gt;&lt;wsp:rsid wsp:val=&quot;002A0E6D&quot;/&gt;&lt;wsp:rsid wsp:val=&quot;002B09E6&quot;/&gt;&lt;wsp:rsid wsp:val=&quot;002B689A&quot;/&gt;&lt;wsp:rsid wsp:val=&quot;002C157D&quot;/&gt;&lt;wsp:rsid wsp:val=&quot;002C2E72&quot;/&gt;&lt;wsp:rsid wsp:val=&quot;002D419D&quot;/&gt;&lt;wsp:rsid wsp:val=&quot;002F1283&quot;/&gt;&lt;wsp:rsid wsp:val=&quot;002F52AE&quot;/&gt;&lt;wsp:rsid wsp:val=&quot;00301626&quot;/&gt;&lt;wsp:rsid wsp:val=&quot;003033C2&quot;/&gt;&lt;wsp:rsid wsp:val=&quot;00307726&quot;/&gt;&lt;wsp:rsid wsp:val=&quot;00325F94&quot;/&gt;&lt;wsp:rsid wsp:val=&quot;00326D7E&quot;/&gt;&lt;wsp:rsid wsp:val=&quot;003274E4&quot;/&gt;&lt;wsp:rsid wsp:val=&quot;003305F8&quot;/&gt;&lt;wsp:rsid wsp:val=&quot;00332DB0&quot;/&gt;&lt;wsp:rsid wsp:val=&quot;00352F23&quot;/&gt;&lt;wsp:rsid wsp:val=&quot;0037150F&quot;/&gt;&lt;wsp:rsid wsp:val=&quot;00372722&quot;/&gt;&lt;wsp:rsid wsp:val=&quot;003731A6&quot;/&gt;&lt;wsp:rsid wsp:val=&quot;003777DE&quot;/&gt;&lt;wsp:rsid wsp:val=&quot;00386C13&quot;/&gt;&lt;wsp:rsid wsp:val=&quot;003A0FB9&quot;/&gt;&lt;wsp:rsid wsp:val=&quot;003A55CE&quot;/&gt;&lt;wsp:rsid wsp:val=&quot;003C12F0&quot;/&gt;&lt;wsp:rsid wsp:val=&quot;003C52FA&quot;/&gt;&lt;wsp:rsid wsp:val=&quot;003D450F&quot;/&gt;&lt;wsp:rsid wsp:val=&quot;003E02B2&quot;/&gt;&lt;wsp:rsid wsp:val=&quot;004117D2&quot;/&gt;&lt;wsp:rsid wsp:val=&quot;00411B90&quot;/&gt;&lt;wsp:rsid wsp:val=&quot;00417F73&quot;/&gt;&lt;wsp:rsid wsp:val=&quot;004208F1&quot;/&gt;&lt;wsp:rsid wsp:val=&quot;00420EA0&quot;/&gt;&lt;wsp:rsid wsp:val=&quot;004263AE&quot;/&gt;&lt;wsp:rsid wsp:val=&quot;0043284E&quot;/&gt;&lt;wsp:rsid wsp:val=&quot;00432CD7&quot;/&gt;&lt;wsp:rsid wsp:val=&quot;004338B6&quot;/&gt;&lt;wsp:rsid wsp:val=&quot;00437FB6&quot;/&gt;&lt;wsp:rsid wsp:val=&quot;004447CB&quot;/&gt;&lt;wsp:rsid wsp:val=&quot;00450C5F&quot;/&gt;&lt;wsp:rsid wsp:val=&quot;004519AF&quot;/&gt;&lt;wsp:rsid wsp:val=&quot;004533E0&quot;/&gt;&lt;wsp:rsid wsp:val=&quot;0045384A&quot;/&gt;&lt;wsp:rsid wsp:val=&quot;004578CE&quot;/&gt;&lt;wsp:rsid wsp:val=&quot;00485008&quot;/&gt;&lt;wsp:rsid wsp:val=&quot;0048650E&quot;/&gt;&lt;wsp:rsid wsp:val=&quot;004942F0&quot;/&gt;&lt;wsp:rsid wsp:val=&quot;00497724&quot;/&gt;&lt;wsp:rsid wsp:val=&quot;004C63FB&quot;/&gt;&lt;wsp:rsid wsp:val=&quot;004E1561&quot;/&gt;&lt;wsp:rsid wsp:val=&quot;004F0497&quot;/&gt;&lt;wsp:rsid wsp:val=&quot;004F7E95&quot;/&gt;&lt;wsp:rsid wsp:val=&quot;0050274F&quot;/&gt;&lt;wsp:rsid wsp:val=&quot;005056B9&quot;/&gt;&lt;wsp:rsid wsp:val=&quot;005067CE&quot;/&gt;&lt;wsp:rsid wsp:val=&quot;00506B8D&quot;/&gt;&lt;wsp:rsid wsp:val=&quot;00510274&quot;/&gt;&lt;wsp:rsid wsp:val=&quot;00521BCD&quot;/&gt;&lt;wsp:rsid wsp:val=&quot;00522DF1&quot;/&gt;&lt;wsp:rsid wsp:val=&quot;00524E8D&quot;/&gt;&lt;wsp:rsid wsp:val=&quot;005250CA&quot;/&gt;&lt;wsp:rsid wsp:val=&quot;00525EF4&quot;/&gt;&lt;wsp:rsid wsp:val=&quot;00535539&quot;/&gt;&lt;wsp:rsid wsp:val=&quot;005400B8&quot;/&gt;&lt;wsp:rsid wsp:val=&quot;00543B70&quot;/&gt;&lt;wsp:rsid wsp:val=&quot;00543EFB&quot;/&gt;&lt;wsp:rsid wsp:val=&quot;00560E28&quot;/&gt;&lt;wsp:rsid wsp:val=&quot;005661C6&quot;/&gt;&lt;wsp:rsid wsp:val=&quot;00566BC6&quot;/&gt;&lt;wsp:rsid wsp:val=&quot;00572CBD&quot;/&gt;&lt;wsp:rsid wsp:val=&quot;00575943&quot;/&gt;&lt;wsp:rsid wsp:val=&quot;005816B1&quot;/&gt;&lt;wsp:rsid wsp:val=&quot;005816B6&quot;/&gt;&lt;wsp:rsid wsp:val=&quot;0058515D&quot;/&gt;&lt;wsp:rsid wsp:val=&quot;0059573B&quot;/&gt;&lt;wsp:rsid wsp:val=&quot;00596B74&quot;/&gt;&lt;wsp:rsid wsp:val=&quot;005B0C7D&quot;/&gt;&lt;wsp:rsid wsp:val=&quot;005B48EC&quot;/&gt;&lt;wsp:rsid wsp:val=&quot;005C0A0F&quot;/&gt;&lt;wsp:rsid wsp:val=&quot;005C3F7F&quot;/&gt;&lt;wsp:rsid wsp:val=&quot;005C4BD5&quot;/&gt;&lt;wsp:rsid wsp:val=&quot;005C6548&quot;/&gt;&lt;wsp:rsid wsp:val=&quot;005C7ECD&quot;/&gt;&lt;wsp:rsid wsp:val=&quot;005D3A1D&quot;/&gt;&lt;wsp:rsid wsp:val=&quot;005D5016&quot;/&gt;&lt;wsp:rsid wsp:val=&quot;005D669E&quot;/&gt;&lt;wsp:rsid wsp:val=&quot;005E56A6&quot;/&gt;&lt;wsp:rsid wsp:val=&quot;005E5C78&quot;/&gt;&lt;wsp:rsid wsp:val=&quot;005F39F8&quot;/&gt;&lt;wsp:rsid wsp:val=&quot;005F7CB4&quot;/&gt;&lt;wsp:rsid wsp:val=&quot;00601475&quot;/&gt;&lt;wsp:rsid wsp:val=&quot;00601F4E&quot;/&gt;&lt;wsp:rsid wsp:val=&quot;00614377&quot;/&gt;&lt;wsp:rsid wsp:val=&quot;006343B8&quot;/&gt;&lt;wsp:rsid wsp:val=&quot;00645035&quot;/&gt;&lt;wsp:rsid wsp:val=&quot;00651A9B&quot;/&gt;&lt;wsp:rsid wsp:val=&quot;00654D28&quot;/&gt;&lt;wsp:rsid wsp:val=&quot;00657945&quot;/&gt;&lt;wsp:rsid wsp:val=&quot;00667338&quot;/&gt;&lt;wsp:rsid wsp:val=&quot;00667EF1&quot;/&gt;&lt;wsp:rsid wsp:val=&quot;0067348D&quot;/&gt;&lt;wsp:rsid wsp:val=&quot;006809A2&quot;/&gt;&lt;wsp:rsid wsp:val=&quot;00683CF2&quot;/&gt;&lt;wsp:rsid wsp:val=&quot;0069336A&quot;/&gt;&lt;wsp:rsid wsp:val=&quot;006A1559&quot;/&gt;&lt;wsp:rsid wsp:val=&quot;006B057C&quot;/&gt;&lt;wsp:rsid wsp:val=&quot;006B3FC4&quot;/&gt;&lt;wsp:rsid wsp:val=&quot;006B709E&quot;/&gt;&lt;wsp:rsid wsp:val=&quot;006C3D88&quot;/&gt;&lt;wsp:rsid wsp:val=&quot;006D0448&quot;/&gt;&lt;wsp:rsid wsp:val=&quot;006D7B56&quot;/&gt;&lt;wsp:rsid wsp:val=&quot;006E5A44&quot;/&gt;&lt;wsp:rsid wsp:val=&quot;006E6A7E&quot;/&gt;&lt;wsp:rsid wsp:val=&quot;006F2C04&quot;/&gt;&lt;wsp:rsid wsp:val=&quot;007071BF&quot;/&gt;&lt;wsp:rsid wsp:val=&quot;0071308D&quot;/&gt;&lt;wsp:rsid wsp:val=&quot;0072121D&quot;/&gt;&lt;wsp:rsid wsp:val=&quot;007339C9&quot;/&gt;&lt;wsp:rsid wsp:val=&quot;00743259&quot;/&gt;&lt;wsp:rsid wsp:val=&quot;00753CEC&quot;/&gt;&lt;wsp:rsid wsp:val=&quot;00772789&quot;/&gt;&lt;wsp:rsid wsp:val=&quot;0078098A&quot;/&gt;&lt;wsp:rsid wsp:val=&quot;00784413&quot;/&gt;&lt;wsp:rsid wsp:val=&quot;007861B8&quot;/&gt;&lt;wsp:rsid wsp:val=&quot;00793FCD&quot;/&gt;&lt;wsp:rsid wsp:val=&quot;00797B47&quot;/&gt;&lt;wsp:rsid wsp:val=&quot;007A5EFA&quot;/&gt;&lt;wsp:rsid wsp:val=&quot;007B0762&quot;/&gt;&lt;wsp:rsid wsp:val=&quot;007B3C2B&quot;/&gt;&lt;wsp:rsid wsp:val=&quot;007B5333&quot;/&gt;&lt;wsp:rsid wsp:val=&quot;007B53EA&quot;/&gt;&lt;wsp:rsid wsp:val=&quot;007B57D6&quot;/&gt;&lt;wsp:rsid wsp:val=&quot;007B669C&quot;/&gt;&lt;wsp:rsid wsp:val=&quot;007D39E9&quot;/&gt;&lt;wsp:rsid wsp:val=&quot;007D5171&quot;/&gt;&lt;wsp:rsid wsp:val=&quot;00806247&quot;/&gt;&lt;wsp:rsid wsp:val=&quot;0081268F&quot;/&gt;&lt;wsp:rsid wsp:val=&quot;00821C41&quot;/&gt;&lt;wsp:rsid wsp:val=&quot;00824630&quot;/&gt;&lt;wsp:rsid wsp:val=&quot;00826372&quot;/&gt;&lt;wsp:rsid wsp:val=&quot;00827E4E&quot;/&gt;&lt;wsp:rsid wsp:val=&quot;00832FDD&quot;/&gt;&lt;wsp:rsid wsp:val=&quot;0083421D&quot;/&gt;&lt;wsp:rsid wsp:val=&quot;008529FA&quot;/&gt;&lt;wsp:rsid wsp:val=&quot;00853A36&quot;/&gt;&lt;wsp:rsid wsp:val=&quot;00853CDF&quot;/&gt;&lt;wsp:rsid wsp:val=&quot;00855713&quot;/&gt;&lt;wsp:rsid wsp:val=&quot;008770AF&quot;/&gt;&lt;wsp:rsid wsp:val=&quot;008848E8&quot;/&gt;&lt;wsp:rsid wsp:val=&quot;00891832&quot;/&gt;&lt;wsp:rsid wsp:val=&quot;008A15A8&quot;/&gt;&lt;wsp:rsid wsp:val=&quot;008A3BBA&quot;/&gt;&lt;wsp:rsid wsp:val=&quot;008B28B3&quot;/&gt;&lt;wsp:rsid wsp:val=&quot;008C0FD9&quot;/&gt;&lt;wsp:rsid wsp:val=&quot;008C2471&quot;/&gt;&lt;wsp:rsid wsp:val=&quot;008C346E&quot;/&gt;&lt;wsp:rsid wsp:val=&quot;008D0CC3&quot;/&gt;&lt;wsp:rsid wsp:val=&quot;008D2C6A&quot;/&gt;&lt;wsp:rsid wsp:val=&quot;008E51D7&quot;/&gt;&lt;wsp:rsid wsp:val=&quot;008F15BA&quot;/&gt;&lt;wsp:rsid wsp:val=&quot;008F2A52&quot;/&gt;&lt;wsp:rsid wsp:val=&quot;00904DAC&quot;/&gt;&lt;wsp:rsid wsp:val=&quot;00914C43&quot;/&gt;&lt;wsp:rsid wsp:val=&quot;00922C97&quot;/&gt;&lt;wsp:rsid wsp:val=&quot;009269A8&quot;/&gt;&lt;wsp:rsid wsp:val=&quot;00940F92&quot;/&gt;&lt;wsp:rsid wsp:val=&quot;009446C8&quot;/&gt;&lt;wsp:rsid wsp:val=&quot;00944B05&quot;/&gt;&lt;wsp:rsid wsp:val=&quot;00946979&quot;/&gt;&lt;wsp:rsid wsp:val=&quot;00956B63&quot;/&gt;&lt;wsp:rsid wsp:val=&quot;009703D6&quot;/&gt;&lt;wsp:rsid wsp:val=&quot;0097627A&quot;/&gt;&lt;wsp:rsid wsp:val=&quot;009823C6&quot;/&gt;&lt;wsp:rsid wsp:val=&quot;0098346C&quot;/&gt;&lt;wsp:rsid wsp:val=&quot;00987516&quot;/&gt;&lt;wsp:rsid wsp:val=&quot;0099030D&quot;/&gt;&lt;wsp:rsid wsp:val=&quot;009A5A2E&quot;/&gt;&lt;wsp:rsid wsp:val=&quot;009B44E1&quot;/&gt;&lt;wsp:rsid wsp:val=&quot;009B45BC&quot;/&gt;&lt;wsp:rsid wsp:val=&quot;009D5716&quot;/&gt;&lt;wsp:rsid wsp:val=&quot;009E115B&quot;/&gt;&lt;wsp:rsid wsp:val=&quot;009E16C0&quot;/&gt;&lt;wsp:rsid wsp:val=&quot;009E5136&quot;/&gt;&lt;wsp:rsid wsp:val=&quot;009F0E87&quot;/&gt;&lt;wsp:rsid wsp:val=&quot;00A0110A&quot;/&gt;&lt;wsp:rsid wsp:val=&quot;00A013F6&quot;/&gt;&lt;wsp:rsid wsp:val=&quot;00A07952&quot;/&gt;&lt;wsp:rsid wsp:val=&quot;00A10BB1&quot;/&gt;&lt;wsp:rsid wsp:val=&quot;00A121DE&quot;/&gt;&lt;wsp:rsid wsp:val=&quot;00A1477B&quot;/&gt;&lt;wsp:rsid wsp:val=&quot;00A16B28&quot;/&gt;&lt;wsp:rsid wsp:val=&quot;00A223E0&quot;/&gt;&lt;wsp:rsid wsp:val=&quot;00A2257A&quot;/&gt;&lt;wsp:rsid wsp:val=&quot;00A22932&quot;/&gt;&lt;wsp:rsid wsp:val=&quot;00A25A95&quot;/&gt;&lt;wsp:rsid wsp:val=&quot;00A30FC0&quot;/&gt;&lt;wsp:rsid wsp:val=&quot;00A321ED&quot;/&gt;&lt;wsp:rsid wsp:val=&quot;00A35E52&quot;/&gt;&lt;wsp:rsid wsp:val=&quot;00A36941&quot;/&gt;&lt;wsp:rsid wsp:val=&quot;00A51841&quot;/&gt;&lt;wsp:rsid wsp:val=&quot;00A57707&quot;/&gt;&lt;wsp:rsid wsp:val=&quot;00A62B26&quot;/&gt;&lt;wsp:rsid wsp:val=&quot;00A65562&quot;/&gt;&lt;wsp:rsid wsp:val=&quot;00A67C8C&quot;/&gt;&lt;wsp:rsid wsp:val=&quot;00A70C0C&quot;/&gt;&lt;wsp:rsid wsp:val=&quot;00A83D78&quot;/&gt;&lt;wsp:rsid wsp:val=&quot;00A90D74&quot;/&gt;&lt;wsp:rsid wsp:val=&quot;00AA2F9B&quot;/&gt;&lt;wsp:rsid wsp:val=&quot;00AB71D8&quot;/&gt;&lt;wsp:rsid wsp:val=&quot;00AC0092&quot;/&gt;&lt;wsp:rsid wsp:val=&quot;00AD1AD5&quot;/&gt;&lt;wsp:rsid wsp:val=&quot;00AE54FF&quot;/&gt;&lt;wsp:rsid wsp:val=&quot;00AF0154&quot;/&gt;&lt;wsp:rsid wsp:val=&quot;00AF143C&quot;/&gt;&lt;wsp:rsid wsp:val=&quot;00AF2FD3&quot;/&gt;&lt;wsp:rsid wsp:val=&quot;00AF74D0&quot;/&gt;&lt;wsp:rsid wsp:val=&quot;00B02B9F&quot;/&gt;&lt;wsp:rsid wsp:val=&quot;00B07381&quot;/&gt;&lt;wsp:rsid wsp:val=&quot;00B12E31&quot;/&gt;&lt;wsp:rsid wsp:val=&quot;00B137A5&quot;/&gt;&lt;wsp:rsid wsp:val=&quot;00B2116C&quot;/&gt;&lt;wsp:rsid wsp:val=&quot;00B21CD4&quot;/&gt;&lt;wsp:rsid wsp:val=&quot;00B34AA1&quot;/&gt;&lt;wsp:rsid wsp:val=&quot;00B42088&quot;/&gt;&lt;wsp:rsid wsp:val=&quot;00B576EC&quot;/&gt;&lt;wsp:rsid wsp:val=&quot;00B6689B&quot;/&gt;&lt;wsp:rsid wsp:val=&quot;00B702DA&quot;/&gt;&lt;wsp:rsid wsp:val=&quot;00B847E1&quot;/&gt;&lt;wsp:rsid wsp:val=&quot;00BA5456&quot;/&gt;&lt;wsp:rsid wsp:val=&quot;00BB7194&quot;/&gt;&lt;wsp:rsid wsp:val=&quot;00BC09C3&quot;/&gt;&lt;wsp:rsid wsp:val=&quot;00BC0D60&quot;/&gt;&lt;wsp:rsid wsp:val=&quot;00BD0F2D&quot;/&gt;&lt;wsp:rsid wsp:val=&quot;00BE32AA&quot;/&gt;&lt;wsp:rsid wsp:val=&quot;00BE576B&quot;/&gt;&lt;wsp:rsid wsp:val=&quot;00C12C2A&quot;/&gt;&lt;wsp:rsid wsp:val=&quot;00C172A6&quot;/&gt;&lt;wsp:rsid wsp:val=&quot;00C26978&quot;/&gt;&lt;wsp:rsid wsp:val=&quot;00C27872&quot;/&gt;&lt;wsp:rsid wsp:val=&quot;00C32708&quot;/&gt;&lt;wsp:rsid wsp:val=&quot;00C37261&quot;/&gt;&lt;wsp:rsid wsp:val=&quot;00C41A94&quot;/&gt;&lt;wsp:rsid wsp:val=&quot;00C472C9&quot;/&gt;&lt;wsp:rsid wsp:val=&quot;00C535C7&quot;/&gt;&lt;wsp:rsid wsp:val=&quot;00C60795&quot;/&gt;&lt;wsp:rsid wsp:val=&quot;00C63868&quot;/&gt;&lt;wsp:rsid wsp:val=&quot;00C921EE&quot;/&gt;&lt;wsp:rsid wsp:val=&quot;00CA09EB&quot;/&gt;&lt;wsp:rsid wsp:val=&quot;00CC5B46&quot;/&gt;&lt;wsp:rsid wsp:val=&quot;00CE3218&quot;/&gt;&lt;wsp:rsid wsp:val=&quot;00CE6AFB&quot;/&gt;&lt;wsp:rsid wsp:val=&quot;00CE79A7&quot;/&gt;&lt;wsp:rsid wsp:val=&quot;00CE7AC3&quot;/&gt;&lt;wsp:rsid wsp:val=&quot;00CF160A&quot;/&gt;&lt;wsp:rsid wsp:val=&quot;00CF555A&quot;/&gt;&lt;wsp:rsid wsp:val=&quot;00D00BEB&quot;/&gt;&lt;wsp:rsid wsp:val=&quot;00D05BE1&quot;/&gt;&lt;wsp:rsid wsp:val=&quot;00D13E43&quot;/&gt;&lt;wsp:rsid wsp:val=&quot;00D15251&quot;/&gt;&lt;wsp:rsid wsp:val=&quot;00D20BD9&quot;/&gt;&lt;wsp:rsid wsp:val=&quot;00D2734E&quot;/&gt;&lt;wsp:rsid wsp:val=&quot;00D27600&quot;/&gt;&lt;wsp:rsid wsp:val=&quot;00D3170D&quot;/&gt;&lt;wsp:rsid wsp:val=&quot;00D33E28&quot;/&gt;&lt;wsp:rsid wsp:val=&quot;00D36698&quot;/&gt;&lt;wsp:rsid wsp:val=&quot;00D43502&quot;/&gt;&lt;wsp:rsid wsp:val=&quot;00D46F60&quot;/&gt;&lt;wsp:rsid wsp:val=&quot;00D712DA&quot;/&gt;&lt;wsp:rsid wsp:val=&quot;00D77633&quot;/&gt;&lt;wsp:rsid wsp:val=&quot;00D820DF&quot;/&gt;&lt;wsp:rsid wsp:val=&quot;00D82642&quot;/&gt;&lt;wsp:rsid wsp:val=&quot;00D830EF&quot;/&gt;&lt;wsp:rsid wsp:val=&quot;00D93C3D&quot;/&gt;&lt;wsp:rsid wsp:val=&quot;00D96D1D&quot;/&gt;&lt;wsp:rsid wsp:val=&quot;00DA2185&quot;/&gt;&lt;wsp:rsid wsp:val=&quot;00DA7C54&quot;/&gt;&lt;wsp:rsid wsp:val=&quot;00DB5EAF&quot;/&gt;&lt;wsp:rsid wsp:val=&quot;00DC6BC6&quot;/&gt;&lt;wsp:rsid wsp:val=&quot;00DD01D4&quot;/&gt;&lt;wsp:rsid wsp:val=&quot;00DD688C&quot;/&gt;&lt;wsp:rsid wsp:val=&quot;00DD7824&quot;/&gt;&lt;wsp:rsid wsp:val=&quot;00DE002B&quot;/&gt;&lt;wsp:rsid wsp:val=&quot;00DE056F&quot;/&gt;&lt;wsp:rsid wsp:val=&quot;00DE5C49&quot;/&gt;&lt;wsp:rsid wsp:val=&quot;00DF51A1&quot;/&gt;&lt;wsp:rsid wsp:val=&quot;00E02528&quot;/&gt;&lt;wsp:rsid wsp:val=&quot;00E110C8&quot;/&gt;&lt;wsp:rsid wsp:val=&quot;00E16A38&quot;/&gt;&lt;wsp:rsid wsp:val=&quot;00E2220F&quot;/&gt;&lt;wsp:rsid wsp:val=&quot;00E24073&quot;/&gt;&lt;wsp:rsid wsp:val=&quot;00E26BA1&quot;/&gt;&lt;wsp:rsid wsp:val=&quot;00E365AE&quot;/&gt;&lt;wsp:rsid wsp:val=&quot;00E410F0&quot;/&gt;&lt;wsp:rsid wsp:val=&quot;00E414A3&quot;/&gt;&lt;wsp:rsid wsp:val=&quot;00E474DC&quot;/&gt;&lt;wsp:rsid wsp:val=&quot;00E50BA8&quot;/&gt;&lt;wsp:rsid wsp:val=&quot;00E62D96&quot;/&gt;&lt;wsp:rsid wsp:val=&quot;00E738AB&quot;/&gt;&lt;wsp:rsid wsp:val=&quot;00E752F4&quot;/&gt;&lt;wsp:rsid wsp:val=&quot;00E8118F&quot;/&gt;&lt;wsp:rsid wsp:val=&quot;00E919DB&quot;/&gt;&lt;wsp:rsid wsp:val=&quot;00E94123&quot;/&gt;&lt;wsp:rsid wsp:val=&quot;00E97794&quot;/&gt;&lt;wsp:rsid wsp:val=&quot;00EC0A9B&quot;/&gt;&lt;wsp:rsid wsp:val=&quot;00EC7A5B&quot;/&gt;&lt;wsp:rsid wsp:val=&quot;00ED02E6&quot;/&gt;&lt;wsp:rsid wsp:val=&quot;00ED0CE0&quot;/&gt;&lt;wsp:rsid wsp:val=&quot;00EE2281&quot;/&gt;&lt;wsp:rsid wsp:val=&quot;00EE688C&quot;/&gt;&lt;wsp:rsid wsp:val=&quot;00EF10F2&quot;/&gt;&lt;wsp:rsid wsp:val=&quot;00F05891&quot;/&gt;&lt;wsp:rsid wsp:val=&quot;00F06AC2&quot;/&gt;&lt;wsp:rsid wsp:val=&quot;00F1437B&quot;/&gt;&lt;wsp:rsid wsp:val=&quot;00F158EF&quot;/&gt;&lt;wsp:rsid wsp:val=&quot;00F16590&quot;/&gt;&lt;wsp:rsid wsp:val=&quot;00F273EA&quot;/&gt;&lt;wsp:rsid wsp:val=&quot;00F34947&quot;/&gt;&lt;wsp:rsid wsp:val=&quot;00F34FE8&quot;/&gt;&lt;wsp:rsid wsp:val=&quot;00F41E01&quot;/&gt;&lt;wsp:rsid wsp:val=&quot;00F517B9&quot;/&gt;&lt;wsp:rsid wsp:val=&quot;00F51D86&quot;/&gt;&lt;wsp:rsid wsp:val=&quot;00F52DF9&quot;/&gt;&lt;wsp:rsid wsp:val=&quot;00F55BA0&quot;/&gt;&lt;wsp:rsid wsp:val=&quot;00F7000E&quot;/&gt;&lt;wsp:rsid wsp:val=&quot;00F715AB&quot;/&gt;&lt;wsp:rsid wsp:val=&quot;00F75818&quot;/&gt;&lt;wsp:rsid wsp:val=&quot;00F83954&quot;/&gt;&lt;wsp:rsid wsp:val=&quot;00F915B9&quot;/&gt;&lt;wsp:rsid wsp:val=&quot;00F96003&quot;/&gt;&lt;wsp:rsid wsp:val=&quot;00FA608C&quot;/&gt;&lt;wsp:rsid wsp:val=&quot;00FE1D87&quot;/&gt;&lt;wsp:rsid wsp:val=&quot;00FE5ADA&quot;/&gt;&lt;wsp:rsid wsp:val=&quot;00FF419B&quot;/&gt;&lt;/wsp:rsids&gt;&lt;/w:docPr&gt;&lt;w:body&gt;&lt;wx:sect&gt;&lt;w:p wsp:rsidR=&quot;00000000&quot; wsp:rsidRDefault=&quot;00654D28&quot; wsp:rsidP=&quot;00654D28&quot;&gt;&lt;m:oMathPara&gt;&lt;m:oMath&gt;&lt;m:acc&gt;&lt;m:accPr&gt;&lt;m:chr m:val=&quot;??&quot;/&gt;&lt;m:ctrlPr&gt;&lt;w:rPr&gt;&lt;w:rFonts w:ascii=&quot;Cambria Math&quot; w:h-ansi=&quot;Cambria Math&quot; w:cs=&quot;?蝝唳???&quot;/&gt;&lt;wx:font wx:val=&quot;Cambria Math&quot;/&gt;&lt;w:kern :rsiw:val=&quot;0&quot;/&gt;&lt;/w:rPr&gt;&lt;/m:ctrlPr&gt;&lt;/m:accPr&gt;&lt;m:e&gt;&lt;m:r&gt;&lt;m:rPr&gt;&lt;m:sty m:val=&quot;p&quot;/&gt;&lt;/m:rPr&gt;&lt;w:rPr&gt;&lt;w:rFonts w:ascii=&quot;Cambria Math&quot; w:h-ansi=&quot;Cambria Math&quot; w:cs=&quot;?蝝唳???&quot;/&gt;&lt;wx:font wx:val=&quot;Cambria Math&quot;/&gt;&lt;w:kern w:val=&quot;0&quot;/&gt;&lt;/w:rPr&gt;&lt;m:t&gt;CB&lt;/m:t&gt;&lt;/m:r&gt;&lt;/m:e&gt;&lt;/m:rsi:acc&gt;&lt;m:r&gt;&lt;m:rPr&gt;&lt;m:sty m:val=&quot;p&quot;/&gt;&lt;/m:rPr&gt;&lt;w:rPr&gt;&lt;w:rFonts w:ascii=&quot;Cambria Math&quot; w:h-ansi=&quot;Cambria Math&quot; w:cs=&quot;?蝝唳???&quot;/&gt;&lt;wx:font wx:val=&quot;?蝝唳???&quot;/&gt;&lt;w:kern w:val=&quot;0&quot;/&gt;&lt;/w:rPr&gt;&lt;m:t&gt;??&lt;/m:t&gt;&lt;/m:r&gt;&lt;m:acc&gt;&lt;m:accPr&gt;&lt;m:chr m:val=&quot;??&quot;/&gt;&lt;m:ctrlPr&gt;&lt;w:&gt;&lt;/m:rsirPr&gt;&lt;w:rFonts w:ascii=&quot;Cambria Math&quot; w:h-ansi=&quot;Cambria Math&quot; w:cs=&quot;?蝝唳???&quot;/&gt;&lt;wx:font wx:val=&quot;Cambria Math&quot;/&gt;&lt;w:kern w:val=&quot;0&quot;/&gt;&lt;/w:rPr&gt;&lt;/m:ctrlPr&gt;&lt;/m:accPr&gt;&lt;m:e&gt;&lt;m:r&gt;&lt;m:rPr&gt;&lt;m:sty m:val=&quot;p&quot;/&gt;&lt;/m:rPr&gt;&lt;w:rPr&gt;&lt;w:rFonts w:ascii=&quot;Cambria Math&quot; w:h-ansi=&quot;:rsiCambria Math&quot; w:cs=&quot;?蝝唳???&quot;/&gt;&lt;wx:font wx:val=&quot;Cambria Math&quot;/&gt;&lt;w:kern w:val=&quot;0&quot;/&gt;&lt;/w:rPr&gt;&lt;m:t&gt;CD&lt;/m:t&gt;&lt;/m:r&gt;&lt;/m:e&gt;&lt;/m:acc&gt;&lt;/m:oMath&gt;&lt;/m:oMathPara&gt;&lt;/w:p&gt;&lt;w:sectPr wsp:rsidR=&quot;00000000&quot;&gt;&lt;w:pgSz w:w=&quot;12240&quot; w:h=&quot;15840&quot;/&gt;&lt;w:pgMar w:top=&quot;1440&quot; w:right=&quot;180:rsi0&quot; w:bottom=&quot;1440&quot; w:left=&quot;1800&quot; w:header=&quot;720&quot; w:footer=&quot;720&quot; w:gutter=&quot;0&quot;/&gt;&lt;w:cols w:space=&quot;720&quot;/&gt;&lt;/w:sectPr&gt;&lt;/wx:sect&gt;&lt;/w:body&gt;&lt;/w:wordDocument&gt;">
                  <v:imagedata r:id="rId13" o:title="" chromakey="white"/>
                </v:shape>
              </w:pict>
            </w:r>
            <w:r w:rsidRPr="003B6F5D">
              <w:rPr>
                <w:rFonts w:ascii="新細明體" w:cs="新細明體"/>
                <w:kern w:val="0"/>
              </w:rPr>
              <w:fldChar w:fldCharType="end"/>
            </w:r>
          </w:p>
          <w:p w:rsidR="00F36849" w:rsidRPr="003B6F5D" w:rsidRDefault="00F36849" w:rsidP="00E32451">
            <w:pPr>
              <w:autoSpaceDE w:val="0"/>
              <w:autoSpaceDN w:val="0"/>
              <w:adjustRightInd w:val="0"/>
              <w:jc w:val="center"/>
              <w:rPr>
                <w:rFonts w:ascii="新細明體" w:cs="新細明體"/>
                <w:kern w:val="0"/>
              </w:rPr>
            </w:pPr>
            <w:r w:rsidRPr="003B6F5D">
              <w:rPr>
                <w:rFonts w:ascii="新細明體" w:cs="新細明體" w:hint="eastAsia"/>
                <w:kern w:val="0"/>
              </w:rPr>
              <w:t>計算是否正確</w:t>
            </w:r>
          </w:p>
        </w:tc>
        <w:tc>
          <w:tcPr>
            <w:tcW w:w="1420" w:type="dxa"/>
            <w:vAlign w:val="center"/>
          </w:tcPr>
          <w:p w:rsidR="00F36849" w:rsidRPr="003B6F5D" w:rsidRDefault="00F36849" w:rsidP="00E32451">
            <w:pPr>
              <w:autoSpaceDE w:val="0"/>
              <w:autoSpaceDN w:val="0"/>
              <w:adjustRightInd w:val="0"/>
              <w:jc w:val="center"/>
              <w:rPr>
                <w:rFonts w:ascii="新細明體" w:cs="新細明體"/>
                <w:kern w:val="0"/>
              </w:rPr>
            </w:pPr>
            <w:r w:rsidRPr="003B6F5D">
              <w:rPr>
                <w:rFonts w:ascii="新細明體" w:cs="新細明體"/>
                <w:kern w:val="0"/>
              </w:rPr>
              <w:t>6</w:t>
            </w:r>
          </w:p>
        </w:tc>
        <w:tc>
          <w:tcPr>
            <w:tcW w:w="1841" w:type="dxa"/>
            <w:vAlign w:val="center"/>
          </w:tcPr>
          <w:p w:rsidR="00F36849" w:rsidRPr="003B6F5D" w:rsidRDefault="00F36849" w:rsidP="00E32451">
            <w:pPr>
              <w:autoSpaceDE w:val="0"/>
              <w:autoSpaceDN w:val="0"/>
              <w:adjustRightInd w:val="0"/>
              <w:jc w:val="center"/>
              <w:rPr>
                <w:rFonts w:ascii="新細明體" w:cs="新細明體"/>
                <w:kern w:val="0"/>
              </w:rPr>
            </w:pPr>
          </w:p>
        </w:tc>
        <w:tc>
          <w:tcPr>
            <w:tcW w:w="2862" w:type="dxa"/>
            <w:vAlign w:val="center"/>
          </w:tcPr>
          <w:p w:rsidR="00F36849" w:rsidRPr="003B6F5D" w:rsidRDefault="00F36849" w:rsidP="00E32451">
            <w:pPr>
              <w:pStyle w:val="Default"/>
              <w:rPr>
                <w:color w:val="auto"/>
              </w:rPr>
            </w:pPr>
            <w:r w:rsidRPr="003B6F5D">
              <w:rPr>
                <w:color w:val="auto"/>
              </w:rPr>
              <w:fldChar w:fldCharType="begin"/>
            </w:r>
            <w:r w:rsidRPr="003B6F5D">
              <w:rPr>
                <w:color w:val="auto"/>
              </w:rPr>
              <w:instrText xml:space="preserve"> QUOTE </w:instrText>
            </w:r>
            <w:r w:rsidRPr="003B6F5D">
              <w:rPr>
                <w:color w:val="auto"/>
                <w:position w:val="-9"/>
              </w:rPr>
              <w:pict>
                <v:shape id="_x0000_i1031" type="#_x0000_t75" style="width:43.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bordersDontSurroundHeader/&gt;&lt;w:bordersDontSurroundFooter/&gt;&lt;w:stylePaneFormatFilter w:val=&quot;3F01&quot;/&gt;&lt;w:defaultTabStop w:val=&quot;480&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C472C9&quot;/&gt;&lt;wsp:rsid wsp:val=&quot;00014B5E&quot;/&gt;&lt;wsp:rsid wsp:val=&quot;00015D33&quot;/&gt;&lt;wsp:rsid wsp:val=&quot;00026707&quot;/&gt;&lt;wsp:rsid wsp:val=&quot;00032A0C&quot;/&gt;&lt;wsp:rsid wsp:val=&quot;0003344A&quot;/&gt;&lt;wsp:rsid wsp:val=&quot;00040795&quot;/&gt;&lt;wsp:rsid wsp:val=&quot;000407EE&quot;/&gt;&lt;wsp:rsid wsp:val=&quot;00041570&quot;/&gt;&lt;wsp:rsid wsp:val=&quot;00043A67&quot;/&gt;&lt;wsp:rsid wsp:val=&quot;00051814&quot;/&gt;&lt;wsp:rsid wsp:val=&quot;00052C02&quot;/&gt;&lt;wsp:rsid wsp:val=&quot;000561A7&quot;/&gt;&lt;wsp:rsid wsp:val=&quot;00065BB3&quot;/&gt;&lt;wsp:rsid wsp:val=&quot;00071BDF&quot;/&gt;&lt;wsp:rsid wsp:val=&quot;00074DA7&quot;/&gt;&lt;wsp:rsid wsp:val=&quot;000857BA&quot;/&gt;&lt;wsp:rsid wsp:val=&quot;00087182&quot;/&gt;&lt;wsp:rsid wsp:val=&quot;00095AFA&quot;/&gt;&lt;wsp:rsid wsp:val=&quot;00096895&quot;/&gt;&lt;wsp:rsid wsp:val=&quot;00097508&quot;/&gt;&lt;wsp:rsid wsp:val=&quot;00097851&quot;/&gt;&lt;wsp:rsid wsp:val=&quot;000A1555&quot;/&gt;&lt;wsp:rsid wsp:val=&quot;000A63C0&quot;/&gt;&lt;wsp:rsid wsp:val=&quot;000B14EF&quot;/&gt;&lt;wsp:rsid wsp:val=&quot;000B2998&quot;/&gt;&lt;wsp:rsid wsp:val=&quot;000B6D19&quot;/&gt;&lt;wsp:rsid wsp:val=&quot;000B7758&quot;/&gt;&lt;wsp:rsid wsp:val=&quot;000C090E&quot;/&gt;&lt;wsp:rsid wsp:val=&quot;000C2511&quot;/&gt;&lt;wsp:rsid wsp:val=&quot;000C6289&quot;/&gt;&lt;wsp:rsid wsp:val=&quot;000C6372&quot;/&gt;&lt;wsp:rsid wsp:val=&quot;000D3B51&quot;/&gt;&lt;wsp:rsid wsp:val=&quot;000D6B77&quot;/&gt;&lt;wsp:rsid wsp:val=&quot;000F08E8&quot;/&gt;&lt;wsp:rsid wsp:val=&quot;000F3051&quot;/&gt;&lt;wsp:rsid wsp:val=&quot;000F3550&quot;/&gt;&lt;wsp:rsid wsp:val=&quot;000F6B5F&quot;/&gt;&lt;wsp:rsid wsp:val=&quot;00102573&quot;/&gt;&lt;wsp:rsid wsp:val=&quot;00104BDF&quot;/&gt;&lt;wsp:rsid wsp:val=&quot;001067AC&quot;/&gt;&lt;wsp:rsid wsp:val=&quot;00106E23&quot;/&gt;&lt;wsp:rsid wsp:val=&quot;0011658C&quot;/&gt;&lt;wsp:rsid wsp:val=&quot;00124011&quot;/&gt;&lt;wsp:rsid wsp:val=&quot;00124B89&quot;/&gt;&lt;wsp:rsid wsp:val=&quot;00134CF8&quot;/&gt;&lt;wsp:rsid wsp:val=&quot;001446D4&quot;/&gt;&lt;wsp:rsid wsp:val=&quot;00147EE9&quot;/&gt;&lt;wsp:rsid wsp:val=&quot;001526A4&quot;/&gt;&lt;wsp:rsid wsp:val=&quot;00152B57&quot;/&gt;&lt;wsp:rsid wsp:val=&quot;001656EA&quot;/&gt;&lt;wsp:rsid wsp:val=&quot;001728BD&quot;/&gt;&lt;wsp:rsid wsp:val=&quot;00177C84&quot;/&gt;&lt;wsp:rsid wsp:val=&quot;00183D46&quot;/&gt;&lt;wsp:rsid wsp:val=&quot;00185B7E&quot;/&gt;&lt;wsp:rsid wsp:val=&quot;0019214D&quot;/&gt;&lt;wsp:rsid wsp:val=&quot;001A2CF5&quot;/&gt;&lt;wsp:rsid wsp:val=&quot;001C2AEF&quot;/&gt;&lt;wsp:rsid wsp:val=&quot;001D2CFC&quot;/&gt;&lt;wsp:rsid wsp:val=&quot;001D3E2F&quot;/&gt;&lt;wsp:rsid wsp:val=&quot;001D44E7&quot;/&gt;&lt;wsp:rsid wsp:val=&quot;001D4E79&quot;/&gt;&lt;wsp:rsid wsp:val=&quot;001E3750&quot;/&gt;&lt;wsp:rsid wsp:val=&quot;001F53D4&quot;/&gt;&lt;wsp:rsid wsp:val=&quot;001F5E41&quot;/&gt;&lt;wsp:rsid wsp:val=&quot;001F7B6B&quot;/&gt;&lt;wsp:rsid wsp:val=&quot;002107BE&quot;/&gt;&lt;wsp:rsid wsp:val=&quot;00221689&quot;/&gt;&lt;wsp:rsid wsp:val=&quot;00226E35&quot;/&gt;&lt;wsp:rsid wsp:val=&quot;002316FC&quot;/&gt;&lt;wsp:rsid wsp:val=&quot;00232B3B&quot;/&gt;&lt;wsp:rsid wsp:val=&quot;0023528A&quot;/&gt;&lt;wsp:rsid wsp:val=&quot;00253266&quot;/&gt;&lt;wsp:rsid wsp:val=&quot;00257A03&quot;/&gt;&lt;wsp:rsid wsp:val=&quot;00266462&quot;/&gt;&lt;wsp:rsid wsp:val=&quot;00281414&quot;/&gt;&lt;wsp:rsid wsp:val=&quot;00281DAF&quot;/&gt;&lt;wsp:rsid wsp:val=&quot;0029544A&quot;/&gt;&lt;wsp:rsid wsp:val=&quot;002A0E6D&quot;/&gt;&lt;wsp:rsid wsp:val=&quot;002B09E6&quot;/&gt;&lt;wsp:rsid wsp:val=&quot;002B689A&quot;/&gt;&lt;wsp:rsid wsp:val=&quot;002C157D&quot;/&gt;&lt;wsp:rsid wsp:val=&quot;002C2E72&quot;/&gt;&lt;wsp:rsid wsp:val=&quot;002D419D&quot;/&gt;&lt;wsp:rsid wsp:val=&quot;002F1283&quot;/&gt;&lt;wsp:rsid wsp:val=&quot;002F52AE&quot;/&gt;&lt;wsp:rsid wsp:val=&quot;00301626&quot;/&gt;&lt;wsp:rsid wsp:val=&quot;003033C2&quot;/&gt;&lt;wsp:rsid wsp:val=&quot;00307726&quot;/&gt;&lt;wsp:rsid wsp:val=&quot;00325F94&quot;/&gt;&lt;wsp:rsid wsp:val=&quot;00326D7E&quot;/&gt;&lt;wsp:rsid wsp:val=&quot;003274E4&quot;/&gt;&lt;wsp:rsid wsp:val=&quot;003305F8&quot;/&gt;&lt;wsp:rsid wsp:val=&quot;00332DB0&quot;/&gt;&lt;wsp:rsid wsp:val=&quot;00352F23&quot;/&gt;&lt;wsp:rsid wsp:val=&quot;0037150F&quot;/&gt;&lt;wsp:rsid wsp:val=&quot;00372722&quot;/&gt;&lt;wsp:rsid wsp:val=&quot;003731A6&quot;/&gt;&lt;wsp:rsid wsp:val=&quot;003777DE&quot;/&gt;&lt;wsp:rsid wsp:val=&quot;00386C13&quot;/&gt;&lt;wsp:rsid wsp:val=&quot;003A0FB9&quot;/&gt;&lt;wsp:rsid wsp:val=&quot;003A55CE&quot;/&gt;&lt;wsp:rsid wsp:val=&quot;003C12F0&quot;/&gt;&lt;wsp:rsid wsp:val=&quot;003C52FA&quot;/&gt;&lt;wsp:rsid wsp:val=&quot;003D450F&quot;/&gt;&lt;wsp:rsid wsp:val=&quot;003E02B2&quot;/&gt;&lt;wsp:rsid wsp:val=&quot;004117D2&quot;/&gt;&lt;wsp:rsid wsp:val=&quot;00411B90&quot;/&gt;&lt;wsp:rsid wsp:val=&quot;00417F73&quot;/&gt;&lt;wsp:rsid wsp:val=&quot;004208F1&quot;/&gt;&lt;wsp:rsid wsp:val=&quot;00420EA0&quot;/&gt;&lt;wsp:rsid wsp:val=&quot;004263AE&quot;/&gt;&lt;wsp:rsid wsp:val=&quot;0043284E&quot;/&gt;&lt;wsp:rsid wsp:val=&quot;00432CD7&quot;/&gt;&lt;wsp:rsid wsp:val=&quot;004338B6&quot;/&gt;&lt;wsp:rsid wsp:val=&quot;00437FB6&quot;/&gt;&lt;wsp:rsid wsp:val=&quot;004447CB&quot;/&gt;&lt;wsp:rsid wsp:val=&quot;00450C5F&quot;/&gt;&lt;wsp:rsid wsp:val=&quot;004519AF&quot;/&gt;&lt;wsp:rsid wsp:val=&quot;004533E0&quot;/&gt;&lt;wsp:rsid wsp:val=&quot;0045384A&quot;/&gt;&lt;wsp:rsid wsp:val=&quot;004578CE&quot;/&gt;&lt;wsp:rsid wsp:val=&quot;00485008&quot;/&gt;&lt;wsp:rsid wsp:val=&quot;0048650E&quot;/&gt;&lt;wsp:rsid wsp:val=&quot;004942F0&quot;/&gt;&lt;wsp:rsid wsp:val=&quot;00497724&quot;/&gt;&lt;wsp:rsid wsp:val=&quot;004C63FB&quot;/&gt;&lt;wsp:rsid wsp:val=&quot;004E1561&quot;/&gt;&lt;wsp:rsid wsp:val=&quot;004F0497&quot;/&gt;&lt;wsp:rsid wsp:val=&quot;004F7E95&quot;/&gt;&lt;wsp:rsid wsp:val=&quot;0050274F&quot;/&gt;&lt;wsp:rsid wsp:val=&quot;005056B9&quot;/&gt;&lt;wsp:rsid wsp:val=&quot;005067CE&quot;/&gt;&lt;wsp:rsid wsp:val=&quot;00506B8D&quot;/&gt;&lt;wsp:rsid wsp:val=&quot;00510274&quot;/&gt;&lt;wsp:rsid wsp:val=&quot;00521BCD&quot;/&gt;&lt;wsp:rsid wsp:val=&quot;00522DF1&quot;/&gt;&lt;wsp:rsid wsp:val=&quot;00524E8D&quot;/&gt;&lt;wsp:rsid wsp:val=&quot;005250CA&quot;/&gt;&lt;wsp:rsid wsp:val=&quot;00525EF4&quot;/&gt;&lt;wsp:rsid wsp:val=&quot;00535539&quot;/&gt;&lt;wsp:rsid wsp:val=&quot;005400B8&quot;/&gt;&lt;wsp:rsid wsp:val=&quot;00543B70&quot;/&gt;&lt;wsp:rsid wsp:val=&quot;00543EFB&quot;/&gt;&lt;wsp:rsid wsp:val=&quot;00560E28&quot;/&gt;&lt;wsp:rsid wsp:val=&quot;005661C6&quot;/&gt;&lt;wsp:rsid wsp:val=&quot;00566BC6&quot;/&gt;&lt;wsp:rsid wsp:val=&quot;00572CBD&quot;/&gt;&lt;wsp:rsid wsp:val=&quot;00575943&quot;/&gt;&lt;wsp:rsid wsp:val=&quot;005816B1&quot;/&gt;&lt;wsp:rsid wsp:val=&quot;005816B6&quot;/&gt;&lt;wsp:rsid wsp:val=&quot;0058515D&quot;/&gt;&lt;wsp:rsid wsp:val=&quot;0059573B&quot;/&gt;&lt;wsp:rsid wsp:val=&quot;00596B74&quot;/&gt;&lt;wsp:rsid wsp:val=&quot;005B0C7D&quot;/&gt;&lt;wsp:rsid wsp:val=&quot;005B48EC&quot;/&gt;&lt;wsp:rsid wsp:val=&quot;005C0A0F&quot;/&gt;&lt;wsp:rsid wsp:val=&quot;005C3F7F&quot;/&gt;&lt;wsp:rsid wsp:val=&quot;005C4BD5&quot;/&gt;&lt;wsp:rsid wsp:val=&quot;005C6548&quot;/&gt;&lt;wsp:rsid wsp:val=&quot;005C7ECD&quot;/&gt;&lt;wsp:rsid wsp:val=&quot;005D3A1D&quot;/&gt;&lt;wsp:rsid wsp:val=&quot;005D5016&quot;/&gt;&lt;wsp:rsid wsp:val=&quot;005D669E&quot;/&gt;&lt;wsp:rsid wsp:val=&quot;005E56A6&quot;/&gt;&lt;wsp:rsid wsp:val=&quot;005E5C78&quot;/&gt;&lt;wsp:rsid wsp:val=&quot;005F39F8&quot;/&gt;&lt;wsp:rsid wsp:val=&quot;005F7CB4&quot;/&gt;&lt;wsp:rsid wsp:val=&quot;00601475&quot;/&gt;&lt;wsp:rsid wsp:val=&quot;00601F4E&quot;/&gt;&lt;wsp:rsid wsp:val=&quot;00614377&quot;/&gt;&lt;wsp:rsid wsp:val=&quot;006343B8&quot;/&gt;&lt;wsp:rsid wsp:val=&quot;00645035&quot;/&gt;&lt;wsp:rsid wsp:val=&quot;00651A9B&quot;/&gt;&lt;wsp:rsid wsp:val=&quot;00654D28&quot;/&gt;&lt;wsp:rsid wsp:val=&quot;00657945&quot;/&gt;&lt;wsp:rsid wsp:val=&quot;00667338&quot;/&gt;&lt;wsp:rsid wsp:val=&quot;00667EF1&quot;/&gt;&lt;wsp:rsid wsp:val=&quot;0067348D&quot;/&gt;&lt;wsp:rsid wsp:val=&quot;006809A2&quot;/&gt;&lt;wsp:rsid wsp:val=&quot;00683CF2&quot;/&gt;&lt;wsp:rsid wsp:val=&quot;0069336A&quot;/&gt;&lt;wsp:rsid wsp:val=&quot;006A1559&quot;/&gt;&lt;wsp:rsid wsp:val=&quot;006B057C&quot;/&gt;&lt;wsp:rsid wsp:val=&quot;006B3FC4&quot;/&gt;&lt;wsp:rsid wsp:val=&quot;006B709E&quot;/&gt;&lt;wsp:rsid wsp:val=&quot;006C3D88&quot;/&gt;&lt;wsp:rsid wsp:val=&quot;006D0448&quot;/&gt;&lt;wsp:rsid wsp:val=&quot;006D7B56&quot;/&gt;&lt;wsp:rsid wsp:val=&quot;006E5A44&quot;/&gt;&lt;wsp:rsid wsp:val=&quot;006E6A7E&quot;/&gt;&lt;wsp:rsid wsp:val=&quot;006F2C04&quot;/&gt;&lt;wsp:rsid wsp:val=&quot;007071BF&quot;/&gt;&lt;wsp:rsid wsp:val=&quot;0071308D&quot;/&gt;&lt;wsp:rsid wsp:val=&quot;0072121D&quot;/&gt;&lt;wsp:rsid wsp:val=&quot;007339C9&quot;/&gt;&lt;wsp:rsid wsp:val=&quot;00743259&quot;/&gt;&lt;wsp:rsid wsp:val=&quot;00753CEC&quot;/&gt;&lt;wsp:rsid wsp:val=&quot;00772789&quot;/&gt;&lt;wsp:rsid wsp:val=&quot;0078098A&quot;/&gt;&lt;wsp:rsid wsp:val=&quot;00784413&quot;/&gt;&lt;wsp:rsid wsp:val=&quot;007861B8&quot;/&gt;&lt;wsp:rsid wsp:val=&quot;00793FCD&quot;/&gt;&lt;wsp:rsid wsp:val=&quot;00797B47&quot;/&gt;&lt;wsp:rsid wsp:val=&quot;007A5EFA&quot;/&gt;&lt;wsp:rsid wsp:val=&quot;007B0762&quot;/&gt;&lt;wsp:rsid wsp:val=&quot;007B3C2B&quot;/&gt;&lt;wsp:rsid wsp:val=&quot;007B5333&quot;/&gt;&lt;wsp:rsid wsp:val=&quot;007B53EA&quot;/&gt;&lt;wsp:rsid wsp:val=&quot;007B57D6&quot;/&gt;&lt;wsp:rsid wsp:val=&quot;007B669C&quot;/&gt;&lt;wsp:rsid wsp:val=&quot;007D39E9&quot;/&gt;&lt;wsp:rsid wsp:val=&quot;007D5171&quot;/&gt;&lt;wsp:rsid wsp:val=&quot;00806247&quot;/&gt;&lt;wsp:rsid wsp:val=&quot;0081268F&quot;/&gt;&lt;wsp:rsid wsp:val=&quot;00821C41&quot;/&gt;&lt;wsp:rsid wsp:val=&quot;00824630&quot;/&gt;&lt;wsp:rsid wsp:val=&quot;00826372&quot;/&gt;&lt;wsp:rsid wsp:val=&quot;00827E4E&quot;/&gt;&lt;wsp:rsid wsp:val=&quot;00832FDD&quot;/&gt;&lt;wsp:rsid wsp:val=&quot;0083421D&quot;/&gt;&lt;wsp:rsid wsp:val=&quot;008529FA&quot;/&gt;&lt;wsp:rsid wsp:val=&quot;00853A36&quot;/&gt;&lt;wsp:rsid wsp:val=&quot;00853CDF&quot;/&gt;&lt;wsp:rsid wsp:val=&quot;00855713&quot;/&gt;&lt;wsp:rsid wsp:val=&quot;008770AF&quot;/&gt;&lt;wsp:rsid wsp:val=&quot;008848E8&quot;/&gt;&lt;wsp:rsid wsp:val=&quot;00891832&quot;/&gt;&lt;wsp:rsid wsp:val=&quot;008A15A8&quot;/&gt;&lt;wsp:rsid wsp:val=&quot;008A3BBA&quot;/&gt;&lt;wsp:rsid wsp:val=&quot;008B28B3&quot;/&gt;&lt;wsp:rsid wsp:val=&quot;008C0FD9&quot;/&gt;&lt;wsp:rsid wsp:val=&quot;008C2471&quot;/&gt;&lt;wsp:rsid wsp:val=&quot;008C346E&quot;/&gt;&lt;wsp:rsid wsp:val=&quot;008D0CC3&quot;/&gt;&lt;wsp:rsid wsp:val=&quot;008D2C6A&quot;/&gt;&lt;wsp:rsid wsp:val=&quot;008E51D7&quot;/&gt;&lt;wsp:rsid wsp:val=&quot;008F15BA&quot;/&gt;&lt;wsp:rsid wsp:val=&quot;008F2A52&quot;/&gt;&lt;wsp:rsid wsp:val=&quot;00904DAC&quot;/&gt;&lt;wsp:rsid wsp:val=&quot;00914C43&quot;/&gt;&lt;wsp:rsid wsp:val=&quot;00922C97&quot;/&gt;&lt;wsp:rsid wsp:val=&quot;009269A8&quot;/&gt;&lt;wsp:rsid wsp:val=&quot;00940F92&quot;/&gt;&lt;wsp:rsid wsp:val=&quot;009446C8&quot;/&gt;&lt;wsp:rsid wsp:val=&quot;00944B05&quot;/&gt;&lt;wsp:rsid wsp:val=&quot;00946979&quot;/&gt;&lt;wsp:rsid wsp:val=&quot;00956B63&quot;/&gt;&lt;wsp:rsid wsp:val=&quot;009703D6&quot;/&gt;&lt;wsp:rsid wsp:val=&quot;0097627A&quot;/&gt;&lt;wsp:rsid wsp:val=&quot;009823C6&quot;/&gt;&lt;wsp:rsid wsp:val=&quot;0098346C&quot;/&gt;&lt;wsp:rsid wsp:val=&quot;00987516&quot;/&gt;&lt;wsp:rsid wsp:val=&quot;0099030D&quot;/&gt;&lt;wsp:rsid wsp:val=&quot;009A5A2E&quot;/&gt;&lt;wsp:rsid wsp:val=&quot;009B44E1&quot;/&gt;&lt;wsp:rsid wsp:val=&quot;009B45BC&quot;/&gt;&lt;wsp:rsid wsp:val=&quot;009D5716&quot;/&gt;&lt;wsp:rsid wsp:val=&quot;009E115B&quot;/&gt;&lt;wsp:rsid wsp:val=&quot;009E16C0&quot;/&gt;&lt;wsp:rsid wsp:val=&quot;009E5136&quot;/&gt;&lt;wsp:rsid wsp:val=&quot;009F0E87&quot;/&gt;&lt;wsp:rsid wsp:val=&quot;00A0110A&quot;/&gt;&lt;wsp:rsid wsp:val=&quot;00A013F6&quot;/&gt;&lt;wsp:rsid wsp:val=&quot;00A07952&quot;/&gt;&lt;wsp:rsid wsp:val=&quot;00A10BB1&quot;/&gt;&lt;wsp:rsid wsp:val=&quot;00A121DE&quot;/&gt;&lt;wsp:rsid wsp:val=&quot;00A1477B&quot;/&gt;&lt;wsp:rsid wsp:val=&quot;00A16B28&quot;/&gt;&lt;wsp:rsid wsp:val=&quot;00A223E0&quot;/&gt;&lt;wsp:rsid wsp:val=&quot;00A2257A&quot;/&gt;&lt;wsp:rsid wsp:val=&quot;00A22932&quot;/&gt;&lt;wsp:rsid wsp:val=&quot;00A25A95&quot;/&gt;&lt;wsp:rsid wsp:val=&quot;00A30FC0&quot;/&gt;&lt;wsp:rsid wsp:val=&quot;00A321ED&quot;/&gt;&lt;wsp:rsid wsp:val=&quot;00A35E52&quot;/&gt;&lt;wsp:rsid wsp:val=&quot;00A36941&quot;/&gt;&lt;wsp:rsid wsp:val=&quot;00A51841&quot;/&gt;&lt;wsp:rsid wsp:val=&quot;00A57707&quot;/&gt;&lt;wsp:rsid wsp:val=&quot;00A62B26&quot;/&gt;&lt;wsp:rsid wsp:val=&quot;00A65562&quot;/&gt;&lt;wsp:rsid wsp:val=&quot;00A67C8C&quot;/&gt;&lt;wsp:rsid wsp:val=&quot;00A70C0C&quot;/&gt;&lt;wsp:rsid wsp:val=&quot;00A83D78&quot;/&gt;&lt;wsp:rsid wsp:val=&quot;00A90D74&quot;/&gt;&lt;wsp:rsid wsp:val=&quot;00AA2F9B&quot;/&gt;&lt;wsp:rsid wsp:val=&quot;00AB71D8&quot;/&gt;&lt;wsp:rsid wsp:val=&quot;00AC0092&quot;/&gt;&lt;wsp:rsid wsp:val=&quot;00AD1AD5&quot;/&gt;&lt;wsp:rsid wsp:val=&quot;00AE54FF&quot;/&gt;&lt;wsp:rsid wsp:val=&quot;00AF0154&quot;/&gt;&lt;wsp:rsid wsp:val=&quot;00AF143C&quot;/&gt;&lt;wsp:rsid wsp:val=&quot;00AF2FD3&quot;/&gt;&lt;wsp:rsid wsp:val=&quot;00AF74D0&quot;/&gt;&lt;wsp:rsid wsp:val=&quot;00B02B9F&quot;/&gt;&lt;wsp:rsid wsp:val=&quot;00B07381&quot;/&gt;&lt;wsp:rsid wsp:val=&quot;00B12E31&quot;/&gt;&lt;wsp:rsid wsp:val=&quot;00B137A5&quot;/&gt;&lt;wsp:rsid wsp:val=&quot;00B2116C&quot;/&gt;&lt;wsp:rsid wsp:val=&quot;00B21CD4&quot;/&gt;&lt;wsp:rsid wsp:val=&quot;00B34AA1&quot;/&gt;&lt;wsp:rsid wsp:val=&quot;00B42088&quot;/&gt;&lt;wsp:rsid wsp:val=&quot;00B576EC&quot;/&gt;&lt;wsp:rsid wsp:val=&quot;00B6689B&quot;/&gt;&lt;wsp:rsid wsp:val=&quot;00B702DA&quot;/&gt;&lt;wsp:rsid wsp:val=&quot;00B847E1&quot;/&gt;&lt;wsp:rsid wsp:val=&quot;00BA5456&quot;/&gt;&lt;wsp:rsid wsp:val=&quot;00BB7194&quot;/&gt;&lt;wsp:rsid wsp:val=&quot;00BC09C3&quot;/&gt;&lt;wsp:rsid wsp:val=&quot;00BC0D60&quot;/&gt;&lt;wsp:rsid wsp:val=&quot;00BD0F2D&quot;/&gt;&lt;wsp:rsid wsp:val=&quot;00BE32AA&quot;/&gt;&lt;wsp:rsid wsp:val=&quot;00BE576B&quot;/&gt;&lt;wsp:rsid wsp:val=&quot;00C12C2A&quot;/&gt;&lt;wsp:rsid wsp:val=&quot;00C172A6&quot;/&gt;&lt;wsp:rsid wsp:val=&quot;00C26978&quot;/&gt;&lt;wsp:rsid wsp:val=&quot;00C27872&quot;/&gt;&lt;wsp:rsid wsp:val=&quot;00C32708&quot;/&gt;&lt;wsp:rsid wsp:val=&quot;00C37261&quot;/&gt;&lt;wsp:rsid wsp:val=&quot;00C41A94&quot;/&gt;&lt;wsp:rsid wsp:val=&quot;00C472C9&quot;/&gt;&lt;wsp:rsid wsp:val=&quot;00C535C7&quot;/&gt;&lt;wsp:rsid wsp:val=&quot;00C60795&quot;/&gt;&lt;wsp:rsid wsp:val=&quot;00C63868&quot;/&gt;&lt;wsp:rsid wsp:val=&quot;00C921EE&quot;/&gt;&lt;wsp:rsid wsp:val=&quot;00CA09EB&quot;/&gt;&lt;wsp:rsid wsp:val=&quot;00CC5B46&quot;/&gt;&lt;wsp:rsid wsp:val=&quot;00CE3218&quot;/&gt;&lt;wsp:rsid wsp:val=&quot;00CE6AFB&quot;/&gt;&lt;wsp:rsid wsp:val=&quot;00CE79A7&quot;/&gt;&lt;wsp:rsid wsp:val=&quot;00CE7AC3&quot;/&gt;&lt;wsp:rsid wsp:val=&quot;00CF160A&quot;/&gt;&lt;wsp:rsid wsp:val=&quot;00CF555A&quot;/&gt;&lt;wsp:rsid wsp:val=&quot;00D00BEB&quot;/&gt;&lt;wsp:rsid wsp:val=&quot;00D05BE1&quot;/&gt;&lt;wsp:rsid wsp:val=&quot;00D13E43&quot;/&gt;&lt;wsp:rsid wsp:val=&quot;00D15251&quot;/&gt;&lt;wsp:rsid wsp:val=&quot;00D20BD9&quot;/&gt;&lt;wsp:rsid wsp:val=&quot;00D2734E&quot;/&gt;&lt;wsp:rsid wsp:val=&quot;00D27600&quot;/&gt;&lt;wsp:rsid wsp:val=&quot;00D3170D&quot;/&gt;&lt;wsp:rsid wsp:val=&quot;00D33E28&quot;/&gt;&lt;wsp:rsid wsp:val=&quot;00D36698&quot;/&gt;&lt;wsp:rsid wsp:val=&quot;00D43502&quot;/&gt;&lt;wsp:rsid wsp:val=&quot;00D46F60&quot;/&gt;&lt;wsp:rsid wsp:val=&quot;00D712DA&quot;/&gt;&lt;wsp:rsid wsp:val=&quot;00D77633&quot;/&gt;&lt;wsp:rsid wsp:val=&quot;00D820DF&quot;/&gt;&lt;wsp:rsid wsp:val=&quot;00D82642&quot;/&gt;&lt;wsp:rsid wsp:val=&quot;00D830EF&quot;/&gt;&lt;wsp:rsid wsp:val=&quot;00D93C3D&quot;/&gt;&lt;wsp:rsid wsp:val=&quot;00D96D1D&quot;/&gt;&lt;wsp:rsid wsp:val=&quot;00DA2185&quot;/&gt;&lt;wsp:rsid wsp:val=&quot;00DA7C54&quot;/&gt;&lt;wsp:rsid wsp:val=&quot;00DB5EAF&quot;/&gt;&lt;wsp:rsid wsp:val=&quot;00DC6BC6&quot;/&gt;&lt;wsp:rsid wsp:val=&quot;00DD01D4&quot;/&gt;&lt;wsp:rsid wsp:val=&quot;00DD688C&quot;/&gt;&lt;wsp:rsid wsp:val=&quot;00DD7824&quot;/&gt;&lt;wsp:rsid wsp:val=&quot;00DE002B&quot;/&gt;&lt;wsp:rsid wsp:val=&quot;00DE056F&quot;/&gt;&lt;wsp:rsid wsp:val=&quot;00DE5C49&quot;/&gt;&lt;wsp:rsid wsp:val=&quot;00DF51A1&quot;/&gt;&lt;wsp:rsid wsp:val=&quot;00E02528&quot;/&gt;&lt;wsp:rsid wsp:val=&quot;00E110C8&quot;/&gt;&lt;wsp:rsid wsp:val=&quot;00E16A38&quot;/&gt;&lt;wsp:rsid wsp:val=&quot;00E2220F&quot;/&gt;&lt;wsp:rsid wsp:val=&quot;00E24073&quot;/&gt;&lt;wsp:rsid wsp:val=&quot;00E26BA1&quot;/&gt;&lt;wsp:rsid wsp:val=&quot;00E365AE&quot;/&gt;&lt;wsp:rsid wsp:val=&quot;00E410F0&quot;/&gt;&lt;wsp:rsid wsp:val=&quot;00E414A3&quot;/&gt;&lt;wsp:rsid wsp:val=&quot;00E474DC&quot;/&gt;&lt;wsp:rsid wsp:val=&quot;00E50BA8&quot;/&gt;&lt;wsp:rsid wsp:val=&quot;00E62D96&quot;/&gt;&lt;wsp:rsid wsp:val=&quot;00E738AB&quot;/&gt;&lt;wsp:rsid wsp:val=&quot;00E752F4&quot;/&gt;&lt;wsp:rsid wsp:val=&quot;00E8118F&quot;/&gt;&lt;wsp:rsid wsp:val=&quot;00E919DB&quot;/&gt;&lt;wsp:rsid wsp:val=&quot;00E94123&quot;/&gt;&lt;wsp:rsid wsp:val=&quot;00E97794&quot;/&gt;&lt;wsp:rsid wsp:val=&quot;00EC0A9B&quot;/&gt;&lt;wsp:rsid wsp:val=&quot;00EC7A5B&quot;/&gt;&lt;wsp:rsid wsp:val=&quot;00ED02E6&quot;/&gt;&lt;wsp:rsid wsp:val=&quot;00ED0CE0&quot;/&gt;&lt;wsp:rsid wsp:val=&quot;00EE2281&quot;/&gt;&lt;wsp:rsid wsp:val=&quot;00EE688C&quot;/&gt;&lt;wsp:rsid wsp:val=&quot;00EF10F2&quot;/&gt;&lt;wsp:rsid wsp:val=&quot;00F05891&quot;/&gt;&lt;wsp:rsid wsp:val=&quot;00F06AC2&quot;/&gt;&lt;wsp:rsid wsp:val=&quot;00F1437B&quot;/&gt;&lt;wsp:rsid wsp:val=&quot;00F158EF&quot;/&gt;&lt;wsp:rsid wsp:val=&quot;00F16590&quot;/&gt;&lt;wsp:rsid wsp:val=&quot;00F273EA&quot;/&gt;&lt;wsp:rsid wsp:val=&quot;00F34947&quot;/&gt;&lt;wsp:rsid wsp:val=&quot;00F34FE8&quot;/&gt;&lt;wsp:rsid wsp:val=&quot;00F41E01&quot;/&gt;&lt;wsp:rsid wsp:val=&quot;00F517B9&quot;/&gt;&lt;wsp:rsid wsp:val=&quot;00F51D86&quot;/&gt;&lt;wsp:rsid wsp:val=&quot;00F52DF9&quot;/&gt;&lt;wsp:rsid wsp:val=&quot;00F55BA0&quot;/&gt;&lt;wsp:rsid wsp:val=&quot;00F7000E&quot;/&gt;&lt;wsp:rsid wsp:val=&quot;00F715AB&quot;/&gt;&lt;wsp:rsid wsp:val=&quot;00F75818&quot;/&gt;&lt;wsp:rsid wsp:val=&quot;00F83954&quot;/&gt;&lt;wsp:rsid wsp:val=&quot;00F915B9&quot;/&gt;&lt;wsp:rsid wsp:val=&quot;00F96003&quot;/&gt;&lt;wsp:rsid wsp:val=&quot;00FA608C&quot;/&gt;&lt;wsp:rsid wsp:val=&quot;00FE1D87&quot;/&gt;&lt;wsp:rsid wsp:val=&quot;00FE5ADA&quot;/&gt;&lt;wsp:rsid wsp:val=&quot;00FF419B&quot;/&gt;&lt;/wsp:rsids&gt;&lt;/w:docPr&gt;&lt;w:body&gt;&lt;wx:sect&gt;&lt;w:p wsp:rsidR=&quot;00000000&quot; wsp:rsidRDefault=&quot;00654D28&quot; wsp:rsidP=&quot;00654D28&quot;&gt;&lt;m:oMathPara&gt;&lt;m:oMath&gt;&lt;m:acc&gt;&lt;m:accPr&gt;&lt;m:chr m:val=&quot;??&quot;/&gt;&lt;m:ctrlPr&gt;&lt;w:rPr&gt;&lt;w:rFonts w:ascii=&quot;Cambria Math&quot; w:h-ansi=&quot;Cambria Math&quot; w:cs=&quot;?蝝唳???&quot;/&gt;&lt;wx:font wx:val=&quot;Cambria Math&quot;/&gt;&lt;w:kern :rsiw:val=&quot;0&quot;/&gt;&lt;/w:rPr&gt;&lt;/m:ctrlPr&gt;&lt;/m:accPr&gt;&lt;m:e&gt;&lt;m:r&gt;&lt;m:rPr&gt;&lt;m:sty m:val=&quot;p&quot;/&gt;&lt;/m:rPr&gt;&lt;w:rPr&gt;&lt;w:rFonts w:ascii=&quot;Cambria Math&quot; w:h-ansi=&quot;Cambria Math&quot; w:cs=&quot;?蝝唳???&quot;/&gt;&lt;wx:font wx:val=&quot;Cambria Math&quot;/&gt;&lt;w:kern w:val=&quot;0&quot;/&gt;&lt;/w:rPr&gt;&lt;m:t&gt;CB&lt;/m:t&gt;&lt;/m:r&gt;&lt;/m:e&gt;&lt;/m:rsi:acc&gt;&lt;m:r&gt;&lt;m:rPr&gt;&lt;m:sty m:val=&quot;p&quot;/&gt;&lt;/m:rPr&gt;&lt;w:rPr&gt;&lt;w:rFonts w:ascii=&quot;Cambria Math&quot; w:h-ansi=&quot;Cambria Math&quot; w:cs=&quot;?蝝唳???&quot;/&gt;&lt;wx:font wx:val=&quot;?蝝唳???&quot;/&gt;&lt;w:kern w:val=&quot;0&quot;/&gt;&lt;/w:rPr&gt;&lt;m:t&gt;??&lt;/m:t&gt;&lt;/m:r&gt;&lt;m:acc&gt;&lt;m:accPr&gt;&lt;m:chr m:val=&quot;??&quot;/&gt;&lt;m:ctrlPr&gt;&lt;w:&gt;&lt;/m:rsirPr&gt;&lt;w:rFonts w:ascii=&quot;Cambria Math&quot; w:h-ansi=&quot;Cambria Math&quot; w:cs=&quot;?蝝唳???&quot;/&gt;&lt;wx:font wx:val=&quot;Cambria Math&quot;/&gt;&lt;w:kern w:val=&quot;0&quot;/&gt;&lt;/w:rPr&gt;&lt;/m:ctrlPr&gt;&lt;/m:accPr&gt;&lt;m:e&gt;&lt;m:r&gt;&lt;m:rPr&gt;&lt;m:sty m:val=&quot;p&quot;/&gt;&lt;/m:rPr&gt;&lt;w:rPr&gt;&lt;w:rFonts w:ascii=&quot;Cambria Math&quot; w:h-ansi=&quot;:rsiCambria Math&quot; w:cs=&quot;?蝝唳???&quot;/&gt;&lt;wx:font wx:val=&quot;Cambria Math&quot;/&gt;&lt;w:kern w:val=&quot;0&quot;/&gt;&lt;/w:rPr&gt;&lt;m:t&gt;CD&lt;/m:t&gt;&lt;/m:r&gt;&lt;/m:e&gt;&lt;/m:acc&gt;&lt;/m:oMath&gt;&lt;/m:oMathPara&gt;&lt;/w:p&gt;&lt;w:sectPr wsp:rsidR=&quot;00000000&quot;&gt;&lt;w:pgSz w:w=&quot;12240&quot; w:h=&quot;15840&quot;/&gt;&lt;w:pgMar w:top=&quot;1440&quot; w:right=&quot;180:rsi0&quot; w:bottom=&quot;1440&quot; w:left=&quot;1800&quot; w:header=&quot;720&quot; w:footer=&quot;720&quot; w:gutter=&quot;0&quot;/&gt;&lt;w:cols w:space=&quot;720&quot;/&gt;&lt;/w:sectPr&gt;&lt;/wx:sect&gt;&lt;/w:body&gt;&lt;/w:wordDocument&gt;">
                  <v:imagedata r:id="rId13" o:title="" chromakey="white"/>
                </v:shape>
              </w:pict>
            </w:r>
            <w:r w:rsidRPr="003B6F5D">
              <w:rPr>
                <w:color w:val="auto"/>
              </w:rPr>
              <w:instrText xml:space="preserve"> </w:instrText>
            </w:r>
            <w:r w:rsidRPr="003B6F5D">
              <w:rPr>
                <w:color w:val="auto"/>
              </w:rPr>
              <w:fldChar w:fldCharType="separate"/>
            </w:r>
            <w:r w:rsidRPr="003B6F5D">
              <w:rPr>
                <w:color w:val="auto"/>
                <w:position w:val="-9"/>
              </w:rPr>
              <w:pict>
                <v:shape id="_x0000_i1032" type="#_x0000_t75" style="width:43.5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bordersDontSurroundHeader/&gt;&lt;w:bordersDontSurroundFooter/&gt;&lt;w:stylePaneFormatFilter w:val=&quot;3F01&quot;/&gt;&lt;w:defaultTabStop w:val=&quot;480&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C472C9&quot;/&gt;&lt;wsp:rsid wsp:val=&quot;00014B5E&quot;/&gt;&lt;wsp:rsid wsp:val=&quot;00015D33&quot;/&gt;&lt;wsp:rsid wsp:val=&quot;00026707&quot;/&gt;&lt;wsp:rsid wsp:val=&quot;00032A0C&quot;/&gt;&lt;wsp:rsid wsp:val=&quot;0003344A&quot;/&gt;&lt;wsp:rsid wsp:val=&quot;00040795&quot;/&gt;&lt;wsp:rsid wsp:val=&quot;000407EE&quot;/&gt;&lt;wsp:rsid wsp:val=&quot;00041570&quot;/&gt;&lt;wsp:rsid wsp:val=&quot;00043A67&quot;/&gt;&lt;wsp:rsid wsp:val=&quot;00051814&quot;/&gt;&lt;wsp:rsid wsp:val=&quot;00052C02&quot;/&gt;&lt;wsp:rsid wsp:val=&quot;000561A7&quot;/&gt;&lt;wsp:rsid wsp:val=&quot;00065BB3&quot;/&gt;&lt;wsp:rsid wsp:val=&quot;00071BDF&quot;/&gt;&lt;wsp:rsid wsp:val=&quot;00074DA7&quot;/&gt;&lt;wsp:rsid wsp:val=&quot;000857BA&quot;/&gt;&lt;wsp:rsid wsp:val=&quot;00087182&quot;/&gt;&lt;wsp:rsid wsp:val=&quot;00095AFA&quot;/&gt;&lt;wsp:rsid wsp:val=&quot;00096895&quot;/&gt;&lt;wsp:rsid wsp:val=&quot;00097508&quot;/&gt;&lt;wsp:rsid wsp:val=&quot;00097851&quot;/&gt;&lt;wsp:rsid wsp:val=&quot;000A1555&quot;/&gt;&lt;wsp:rsid wsp:val=&quot;000A63C0&quot;/&gt;&lt;wsp:rsid wsp:val=&quot;000B14EF&quot;/&gt;&lt;wsp:rsid wsp:val=&quot;000B2998&quot;/&gt;&lt;wsp:rsid wsp:val=&quot;000B6D19&quot;/&gt;&lt;wsp:rsid wsp:val=&quot;000B7758&quot;/&gt;&lt;wsp:rsid wsp:val=&quot;000C090E&quot;/&gt;&lt;wsp:rsid wsp:val=&quot;000C2511&quot;/&gt;&lt;wsp:rsid wsp:val=&quot;000C6289&quot;/&gt;&lt;wsp:rsid wsp:val=&quot;000C6372&quot;/&gt;&lt;wsp:rsid wsp:val=&quot;000D3B51&quot;/&gt;&lt;wsp:rsid wsp:val=&quot;000D6B77&quot;/&gt;&lt;wsp:rsid wsp:val=&quot;000F08E8&quot;/&gt;&lt;wsp:rsid wsp:val=&quot;000F3051&quot;/&gt;&lt;wsp:rsid wsp:val=&quot;000F3550&quot;/&gt;&lt;wsp:rsid wsp:val=&quot;000F6B5F&quot;/&gt;&lt;wsp:rsid wsp:val=&quot;00102573&quot;/&gt;&lt;wsp:rsid wsp:val=&quot;00104BDF&quot;/&gt;&lt;wsp:rsid wsp:val=&quot;001067AC&quot;/&gt;&lt;wsp:rsid wsp:val=&quot;00106E23&quot;/&gt;&lt;wsp:rsid wsp:val=&quot;0011658C&quot;/&gt;&lt;wsp:rsid wsp:val=&quot;00124011&quot;/&gt;&lt;wsp:rsid wsp:val=&quot;00124B89&quot;/&gt;&lt;wsp:rsid wsp:val=&quot;00134CF8&quot;/&gt;&lt;wsp:rsid wsp:val=&quot;001446D4&quot;/&gt;&lt;wsp:rsid wsp:val=&quot;00147EE9&quot;/&gt;&lt;wsp:rsid wsp:val=&quot;001526A4&quot;/&gt;&lt;wsp:rsid wsp:val=&quot;00152B57&quot;/&gt;&lt;wsp:rsid wsp:val=&quot;001656EA&quot;/&gt;&lt;wsp:rsid wsp:val=&quot;001728BD&quot;/&gt;&lt;wsp:rsid wsp:val=&quot;00177C84&quot;/&gt;&lt;wsp:rsid wsp:val=&quot;00183D46&quot;/&gt;&lt;wsp:rsid wsp:val=&quot;00185B7E&quot;/&gt;&lt;wsp:rsid wsp:val=&quot;0019214D&quot;/&gt;&lt;wsp:rsid wsp:val=&quot;001A2CF5&quot;/&gt;&lt;wsp:rsid wsp:val=&quot;001C2AEF&quot;/&gt;&lt;wsp:rsid wsp:val=&quot;001D2CFC&quot;/&gt;&lt;wsp:rsid wsp:val=&quot;001D3E2F&quot;/&gt;&lt;wsp:rsid wsp:val=&quot;001D44E7&quot;/&gt;&lt;wsp:rsid wsp:val=&quot;001D4E79&quot;/&gt;&lt;wsp:rsid wsp:val=&quot;001E3750&quot;/&gt;&lt;wsp:rsid wsp:val=&quot;001F53D4&quot;/&gt;&lt;wsp:rsid wsp:val=&quot;001F5E41&quot;/&gt;&lt;wsp:rsid wsp:val=&quot;001F7B6B&quot;/&gt;&lt;wsp:rsid wsp:val=&quot;002107BE&quot;/&gt;&lt;wsp:rsid wsp:val=&quot;00221689&quot;/&gt;&lt;wsp:rsid wsp:val=&quot;00226E35&quot;/&gt;&lt;wsp:rsid wsp:val=&quot;002316FC&quot;/&gt;&lt;wsp:rsid wsp:val=&quot;00232B3B&quot;/&gt;&lt;wsp:rsid wsp:val=&quot;0023528A&quot;/&gt;&lt;wsp:rsid wsp:val=&quot;00253266&quot;/&gt;&lt;wsp:rsid wsp:val=&quot;00257A03&quot;/&gt;&lt;wsp:rsid wsp:val=&quot;00266462&quot;/&gt;&lt;wsp:rsid wsp:val=&quot;00281414&quot;/&gt;&lt;wsp:rsid wsp:val=&quot;00281DAF&quot;/&gt;&lt;wsp:rsid wsp:val=&quot;0029544A&quot;/&gt;&lt;wsp:rsid wsp:val=&quot;002A0E6D&quot;/&gt;&lt;wsp:rsid wsp:val=&quot;002B09E6&quot;/&gt;&lt;wsp:rsid wsp:val=&quot;002B689A&quot;/&gt;&lt;wsp:rsid wsp:val=&quot;002C157D&quot;/&gt;&lt;wsp:rsid wsp:val=&quot;002C2E72&quot;/&gt;&lt;wsp:rsid wsp:val=&quot;002D419D&quot;/&gt;&lt;wsp:rsid wsp:val=&quot;002F1283&quot;/&gt;&lt;wsp:rsid wsp:val=&quot;002F52AE&quot;/&gt;&lt;wsp:rsid wsp:val=&quot;00301626&quot;/&gt;&lt;wsp:rsid wsp:val=&quot;003033C2&quot;/&gt;&lt;wsp:rsid wsp:val=&quot;00307726&quot;/&gt;&lt;wsp:rsid wsp:val=&quot;00325F94&quot;/&gt;&lt;wsp:rsid wsp:val=&quot;00326D7E&quot;/&gt;&lt;wsp:rsid wsp:val=&quot;003274E4&quot;/&gt;&lt;wsp:rsid wsp:val=&quot;003305F8&quot;/&gt;&lt;wsp:rsid wsp:val=&quot;00332DB0&quot;/&gt;&lt;wsp:rsid wsp:val=&quot;00352F23&quot;/&gt;&lt;wsp:rsid wsp:val=&quot;0037150F&quot;/&gt;&lt;wsp:rsid wsp:val=&quot;00372722&quot;/&gt;&lt;wsp:rsid wsp:val=&quot;003731A6&quot;/&gt;&lt;wsp:rsid wsp:val=&quot;003777DE&quot;/&gt;&lt;wsp:rsid wsp:val=&quot;00386C13&quot;/&gt;&lt;wsp:rsid wsp:val=&quot;003A0FB9&quot;/&gt;&lt;wsp:rsid wsp:val=&quot;003A55CE&quot;/&gt;&lt;wsp:rsid wsp:val=&quot;003C12F0&quot;/&gt;&lt;wsp:rsid wsp:val=&quot;003C52FA&quot;/&gt;&lt;wsp:rsid wsp:val=&quot;003D450F&quot;/&gt;&lt;wsp:rsid wsp:val=&quot;003E02B2&quot;/&gt;&lt;wsp:rsid wsp:val=&quot;004117D2&quot;/&gt;&lt;wsp:rsid wsp:val=&quot;00411B90&quot;/&gt;&lt;wsp:rsid wsp:val=&quot;00417F73&quot;/&gt;&lt;wsp:rsid wsp:val=&quot;004208F1&quot;/&gt;&lt;wsp:rsid wsp:val=&quot;00420EA0&quot;/&gt;&lt;wsp:rsid wsp:val=&quot;004263AE&quot;/&gt;&lt;wsp:rsid wsp:val=&quot;0043284E&quot;/&gt;&lt;wsp:rsid wsp:val=&quot;00432CD7&quot;/&gt;&lt;wsp:rsid wsp:val=&quot;004338B6&quot;/&gt;&lt;wsp:rsid wsp:val=&quot;00437FB6&quot;/&gt;&lt;wsp:rsid wsp:val=&quot;004447CB&quot;/&gt;&lt;wsp:rsid wsp:val=&quot;00450C5F&quot;/&gt;&lt;wsp:rsid wsp:val=&quot;004519AF&quot;/&gt;&lt;wsp:rsid wsp:val=&quot;004533E0&quot;/&gt;&lt;wsp:rsid wsp:val=&quot;0045384A&quot;/&gt;&lt;wsp:rsid wsp:val=&quot;004578CE&quot;/&gt;&lt;wsp:rsid wsp:val=&quot;00485008&quot;/&gt;&lt;wsp:rsid wsp:val=&quot;0048650E&quot;/&gt;&lt;wsp:rsid wsp:val=&quot;004942F0&quot;/&gt;&lt;wsp:rsid wsp:val=&quot;00497724&quot;/&gt;&lt;wsp:rsid wsp:val=&quot;004C63FB&quot;/&gt;&lt;wsp:rsid wsp:val=&quot;004E1561&quot;/&gt;&lt;wsp:rsid wsp:val=&quot;004F0497&quot;/&gt;&lt;wsp:rsid wsp:val=&quot;004F7E95&quot;/&gt;&lt;wsp:rsid wsp:val=&quot;0050274F&quot;/&gt;&lt;wsp:rsid wsp:val=&quot;005056B9&quot;/&gt;&lt;wsp:rsid wsp:val=&quot;005067CE&quot;/&gt;&lt;wsp:rsid wsp:val=&quot;00506B8D&quot;/&gt;&lt;wsp:rsid wsp:val=&quot;00510274&quot;/&gt;&lt;wsp:rsid wsp:val=&quot;00521BCD&quot;/&gt;&lt;wsp:rsid wsp:val=&quot;00522DF1&quot;/&gt;&lt;wsp:rsid wsp:val=&quot;00524E8D&quot;/&gt;&lt;wsp:rsid wsp:val=&quot;005250CA&quot;/&gt;&lt;wsp:rsid wsp:val=&quot;00525EF4&quot;/&gt;&lt;wsp:rsid wsp:val=&quot;00535539&quot;/&gt;&lt;wsp:rsid wsp:val=&quot;005400B8&quot;/&gt;&lt;wsp:rsid wsp:val=&quot;00543B70&quot;/&gt;&lt;wsp:rsid wsp:val=&quot;00543EFB&quot;/&gt;&lt;wsp:rsid wsp:val=&quot;00560E28&quot;/&gt;&lt;wsp:rsid wsp:val=&quot;005661C6&quot;/&gt;&lt;wsp:rsid wsp:val=&quot;00566BC6&quot;/&gt;&lt;wsp:rsid wsp:val=&quot;00572CBD&quot;/&gt;&lt;wsp:rsid wsp:val=&quot;00575943&quot;/&gt;&lt;wsp:rsid wsp:val=&quot;005816B1&quot;/&gt;&lt;wsp:rsid wsp:val=&quot;005816B6&quot;/&gt;&lt;wsp:rsid wsp:val=&quot;0058515D&quot;/&gt;&lt;wsp:rsid wsp:val=&quot;0059573B&quot;/&gt;&lt;wsp:rsid wsp:val=&quot;00596B74&quot;/&gt;&lt;wsp:rsid wsp:val=&quot;005B0C7D&quot;/&gt;&lt;wsp:rsid wsp:val=&quot;005B48EC&quot;/&gt;&lt;wsp:rsid wsp:val=&quot;005C0A0F&quot;/&gt;&lt;wsp:rsid wsp:val=&quot;005C3F7F&quot;/&gt;&lt;wsp:rsid wsp:val=&quot;005C4BD5&quot;/&gt;&lt;wsp:rsid wsp:val=&quot;005C6548&quot;/&gt;&lt;wsp:rsid wsp:val=&quot;005C7ECD&quot;/&gt;&lt;wsp:rsid wsp:val=&quot;005D3A1D&quot;/&gt;&lt;wsp:rsid wsp:val=&quot;005D5016&quot;/&gt;&lt;wsp:rsid wsp:val=&quot;005D669E&quot;/&gt;&lt;wsp:rsid wsp:val=&quot;005E56A6&quot;/&gt;&lt;wsp:rsid wsp:val=&quot;005E5C78&quot;/&gt;&lt;wsp:rsid wsp:val=&quot;005F39F8&quot;/&gt;&lt;wsp:rsid wsp:val=&quot;005F7CB4&quot;/&gt;&lt;wsp:rsid wsp:val=&quot;00601475&quot;/&gt;&lt;wsp:rsid wsp:val=&quot;00601F4E&quot;/&gt;&lt;wsp:rsid wsp:val=&quot;00614377&quot;/&gt;&lt;wsp:rsid wsp:val=&quot;006343B8&quot;/&gt;&lt;wsp:rsid wsp:val=&quot;00645035&quot;/&gt;&lt;wsp:rsid wsp:val=&quot;00651A9B&quot;/&gt;&lt;wsp:rsid wsp:val=&quot;00654D28&quot;/&gt;&lt;wsp:rsid wsp:val=&quot;00657945&quot;/&gt;&lt;wsp:rsid wsp:val=&quot;00667338&quot;/&gt;&lt;wsp:rsid wsp:val=&quot;00667EF1&quot;/&gt;&lt;wsp:rsid wsp:val=&quot;0067348D&quot;/&gt;&lt;wsp:rsid wsp:val=&quot;006809A2&quot;/&gt;&lt;wsp:rsid wsp:val=&quot;00683CF2&quot;/&gt;&lt;wsp:rsid wsp:val=&quot;0069336A&quot;/&gt;&lt;wsp:rsid wsp:val=&quot;006A1559&quot;/&gt;&lt;wsp:rsid wsp:val=&quot;006B057C&quot;/&gt;&lt;wsp:rsid wsp:val=&quot;006B3FC4&quot;/&gt;&lt;wsp:rsid wsp:val=&quot;006B709E&quot;/&gt;&lt;wsp:rsid wsp:val=&quot;006C3D88&quot;/&gt;&lt;wsp:rsid wsp:val=&quot;006D0448&quot;/&gt;&lt;wsp:rsid wsp:val=&quot;006D7B56&quot;/&gt;&lt;wsp:rsid wsp:val=&quot;006E5A44&quot;/&gt;&lt;wsp:rsid wsp:val=&quot;006E6A7E&quot;/&gt;&lt;wsp:rsid wsp:val=&quot;006F2C04&quot;/&gt;&lt;wsp:rsid wsp:val=&quot;007071BF&quot;/&gt;&lt;wsp:rsid wsp:val=&quot;0071308D&quot;/&gt;&lt;wsp:rsid wsp:val=&quot;0072121D&quot;/&gt;&lt;wsp:rsid wsp:val=&quot;007339C9&quot;/&gt;&lt;wsp:rsid wsp:val=&quot;00743259&quot;/&gt;&lt;wsp:rsid wsp:val=&quot;00753CEC&quot;/&gt;&lt;wsp:rsid wsp:val=&quot;00772789&quot;/&gt;&lt;wsp:rsid wsp:val=&quot;0078098A&quot;/&gt;&lt;wsp:rsid wsp:val=&quot;00784413&quot;/&gt;&lt;wsp:rsid wsp:val=&quot;007861B8&quot;/&gt;&lt;wsp:rsid wsp:val=&quot;00793FCD&quot;/&gt;&lt;wsp:rsid wsp:val=&quot;00797B47&quot;/&gt;&lt;wsp:rsid wsp:val=&quot;007A5EFA&quot;/&gt;&lt;wsp:rsid wsp:val=&quot;007B0762&quot;/&gt;&lt;wsp:rsid wsp:val=&quot;007B3C2B&quot;/&gt;&lt;wsp:rsid wsp:val=&quot;007B5333&quot;/&gt;&lt;wsp:rsid wsp:val=&quot;007B53EA&quot;/&gt;&lt;wsp:rsid wsp:val=&quot;007B57D6&quot;/&gt;&lt;wsp:rsid wsp:val=&quot;007B669C&quot;/&gt;&lt;wsp:rsid wsp:val=&quot;007D39E9&quot;/&gt;&lt;wsp:rsid wsp:val=&quot;007D5171&quot;/&gt;&lt;wsp:rsid wsp:val=&quot;00806247&quot;/&gt;&lt;wsp:rsid wsp:val=&quot;0081268F&quot;/&gt;&lt;wsp:rsid wsp:val=&quot;00821C41&quot;/&gt;&lt;wsp:rsid wsp:val=&quot;00824630&quot;/&gt;&lt;wsp:rsid wsp:val=&quot;00826372&quot;/&gt;&lt;wsp:rsid wsp:val=&quot;00827E4E&quot;/&gt;&lt;wsp:rsid wsp:val=&quot;00832FDD&quot;/&gt;&lt;wsp:rsid wsp:val=&quot;0083421D&quot;/&gt;&lt;wsp:rsid wsp:val=&quot;008529FA&quot;/&gt;&lt;wsp:rsid wsp:val=&quot;00853A36&quot;/&gt;&lt;wsp:rsid wsp:val=&quot;00853CDF&quot;/&gt;&lt;wsp:rsid wsp:val=&quot;00855713&quot;/&gt;&lt;wsp:rsid wsp:val=&quot;008770AF&quot;/&gt;&lt;wsp:rsid wsp:val=&quot;008848E8&quot;/&gt;&lt;wsp:rsid wsp:val=&quot;00891832&quot;/&gt;&lt;wsp:rsid wsp:val=&quot;008A15A8&quot;/&gt;&lt;wsp:rsid wsp:val=&quot;008A3BBA&quot;/&gt;&lt;wsp:rsid wsp:val=&quot;008B28B3&quot;/&gt;&lt;wsp:rsid wsp:val=&quot;008C0FD9&quot;/&gt;&lt;wsp:rsid wsp:val=&quot;008C2471&quot;/&gt;&lt;wsp:rsid wsp:val=&quot;008C346E&quot;/&gt;&lt;wsp:rsid wsp:val=&quot;008D0CC3&quot;/&gt;&lt;wsp:rsid wsp:val=&quot;008D2C6A&quot;/&gt;&lt;wsp:rsid wsp:val=&quot;008E51D7&quot;/&gt;&lt;wsp:rsid wsp:val=&quot;008F15BA&quot;/&gt;&lt;wsp:rsid wsp:val=&quot;008F2A52&quot;/&gt;&lt;wsp:rsid wsp:val=&quot;00904DAC&quot;/&gt;&lt;wsp:rsid wsp:val=&quot;00914C43&quot;/&gt;&lt;wsp:rsid wsp:val=&quot;00922C97&quot;/&gt;&lt;wsp:rsid wsp:val=&quot;009269A8&quot;/&gt;&lt;wsp:rsid wsp:val=&quot;00940F92&quot;/&gt;&lt;wsp:rsid wsp:val=&quot;009446C8&quot;/&gt;&lt;wsp:rsid wsp:val=&quot;00944B05&quot;/&gt;&lt;wsp:rsid wsp:val=&quot;00946979&quot;/&gt;&lt;wsp:rsid wsp:val=&quot;00956B63&quot;/&gt;&lt;wsp:rsid wsp:val=&quot;009703D6&quot;/&gt;&lt;wsp:rsid wsp:val=&quot;0097627A&quot;/&gt;&lt;wsp:rsid wsp:val=&quot;009823C6&quot;/&gt;&lt;wsp:rsid wsp:val=&quot;0098346C&quot;/&gt;&lt;wsp:rsid wsp:val=&quot;00987516&quot;/&gt;&lt;wsp:rsid wsp:val=&quot;0099030D&quot;/&gt;&lt;wsp:rsid wsp:val=&quot;009A5A2E&quot;/&gt;&lt;wsp:rsid wsp:val=&quot;009B44E1&quot;/&gt;&lt;wsp:rsid wsp:val=&quot;009B45BC&quot;/&gt;&lt;wsp:rsid wsp:val=&quot;009D5716&quot;/&gt;&lt;wsp:rsid wsp:val=&quot;009E115B&quot;/&gt;&lt;wsp:rsid wsp:val=&quot;009E16C0&quot;/&gt;&lt;wsp:rsid wsp:val=&quot;009E5136&quot;/&gt;&lt;wsp:rsid wsp:val=&quot;009F0E87&quot;/&gt;&lt;wsp:rsid wsp:val=&quot;00A0110A&quot;/&gt;&lt;wsp:rsid wsp:val=&quot;00A013F6&quot;/&gt;&lt;wsp:rsid wsp:val=&quot;00A07952&quot;/&gt;&lt;wsp:rsid wsp:val=&quot;00A10BB1&quot;/&gt;&lt;wsp:rsid wsp:val=&quot;00A121DE&quot;/&gt;&lt;wsp:rsid wsp:val=&quot;00A1477B&quot;/&gt;&lt;wsp:rsid wsp:val=&quot;00A16B28&quot;/&gt;&lt;wsp:rsid wsp:val=&quot;00A223E0&quot;/&gt;&lt;wsp:rsid wsp:val=&quot;00A2257A&quot;/&gt;&lt;wsp:rsid wsp:val=&quot;00A22932&quot;/&gt;&lt;wsp:rsid wsp:val=&quot;00A25A95&quot;/&gt;&lt;wsp:rsid wsp:val=&quot;00A30FC0&quot;/&gt;&lt;wsp:rsid wsp:val=&quot;00A321ED&quot;/&gt;&lt;wsp:rsid wsp:val=&quot;00A35E52&quot;/&gt;&lt;wsp:rsid wsp:val=&quot;00A36941&quot;/&gt;&lt;wsp:rsid wsp:val=&quot;00A51841&quot;/&gt;&lt;wsp:rsid wsp:val=&quot;00A57707&quot;/&gt;&lt;wsp:rsid wsp:val=&quot;00A62B26&quot;/&gt;&lt;wsp:rsid wsp:val=&quot;00A65562&quot;/&gt;&lt;wsp:rsid wsp:val=&quot;00A67C8C&quot;/&gt;&lt;wsp:rsid wsp:val=&quot;00A70C0C&quot;/&gt;&lt;wsp:rsid wsp:val=&quot;00A83D78&quot;/&gt;&lt;wsp:rsid wsp:val=&quot;00A90D74&quot;/&gt;&lt;wsp:rsid wsp:val=&quot;00AA2F9B&quot;/&gt;&lt;wsp:rsid wsp:val=&quot;00AB71D8&quot;/&gt;&lt;wsp:rsid wsp:val=&quot;00AC0092&quot;/&gt;&lt;wsp:rsid wsp:val=&quot;00AD1AD5&quot;/&gt;&lt;wsp:rsid wsp:val=&quot;00AE54FF&quot;/&gt;&lt;wsp:rsid wsp:val=&quot;00AF0154&quot;/&gt;&lt;wsp:rsid wsp:val=&quot;00AF143C&quot;/&gt;&lt;wsp:rsid wsp:val=&quot;00AF2FD3&quot;/&gt;&lt;wsp:rsid wsp:val=&quot;00AF74D0&quot;/&gt;&lt;wsp:rsid wsp:val=&quot;00B02B9F&quot;/&gt;&lt;wsp:rsid wsp:val=&quot;00B07381&quot;/&gt;&lt;wsp:rsid wsp:val=&quot;00B12E31&quot;/&gt;&lt;wsp:rsid wsp:val=&quot;00B137A5&quot;/&gt;&lt;wsp:rsid wsp:val=&quot;00B2116C&quot;/&gt;&lt;wsp:rsid wsp:val=&quot;00B21CD4&quot;/&gt;&lt;wsp:rsid wsp:val=&quot;00B34AA1&quot;/&gt;&lt;wsp:rsid wsp:val=&quot;00B42088&quot;/&gt;&lt;wsp:rsid wsp:val=&quot;00B576EC&quot;/&gt;&lt;wsp:rsid wsp:val=&quot;00B6689B&quot;/&gt;&lt;wsp:rsid wsp:val=&quot;00B702DA&quot;/&gt;&lt;wsp:rsid wsp:val=&quot;00B847E1&quot;/&gt;&lt;wsp:rsid wsp:val=&quot;00BA5456&quot;/&gt;&lt;wsp:rsid wsp:val=&quot;00BB7194&quot;/&gt;&lt;wsp:rsid wsp:val=&quot;00BC09C3&quot;/&gt;&lt;wsp:rsid wsp:val=&quot;00BC0D60&quot;/&gt;&lt;wsp:rsid wsp:val=&quot;00BD0F2D&quot;/&gt;&lt;wsp:rsid wsp:val=&quot;00BE32AA&quot;/&gt;&lt;wsp:rsid wsp:val=&quot;00BE576B&quot;/&gt;&lt;wsp:rsid wsp:val=&quot;00C12C2A&quot;/&gt;&lt;wsp:rsid wsp:val=&quot;00C172A6&quot;/&gt;&lt;wsp:rsid wsp:val=&quot;00C26978&quot;/&gt;&lt;wsp:rsid wsp:val=&quot;00C27872&quot;/&gt;&lt;wsp:rsid wsp:val=&quot;00C32708&quot;/&gt;&lt;wsp:rsid wsp:val=&quot;00C37261&quot;/&gt;&lt;wsp:rsid wsp:val=&quot;00C41A94&quot;/&gt;&lt;wsp:rsid wsp:val=&quot;00C472C9&quot;/&gt;&lt;wsp:rsid wsp:val=&quot;00C535C7&quot;/&gt;&lt;wsp:rsid wsp:val=&quot;00C60795&quot;/&gt;&lt;wsp:rsid wsp:val=&quot;00C63868&quot;/&gt;&lt;wsp:rsid wsp:val=&quot;00C921EE&quot;/&gt;&lt;wsp:rsid wsp:val=&quot;00CA09EB&quot;/&gt;&lt;wsp:rsid wsp:val=&quot;00CC5B46&quot;/&gt;&lt;wsp:rsid wsp:val=&quot;00CE3218&quot;/&gt;&lt;wsp:rsid wsp:val=&quot;00CE6AFB&quot;/&gt;&lt;wsp:rsid wsp:val=&quot;00CE79A7&quot;/&gt;&lt;wsp:rsid wsp:val=&quot;00CE7AC3&quot;/&gt;&lt;wsp:rsid wsp:val=&quot;00CF160A&quot;/&gt;&lt;wsp:rsid wsp:val=&quot;00CF555A&quot;/&gt;&lt;wsp:rsid wsp:val=&quot;00D00BEB&quot;/&gt;&lt;wsp:rsid wsp:val=&quot;00D05BE1&quot;/&gt;&lt;wsp:rsid wsp:val=&quot;00D13E43&quot;/&gt;&lt;wsp:rsid wsp:val=&quot;00D15251&quot;/&gt;&lt;wsp:rsid wsp:val=&quot;00D20BD9&quot;/&gt;&lt;wsp:rsid wsp:val=&quot;00D2734E&quot;/&gt;&lt;wsp:rsid wsp:val=&quot;00D27600&quot;/&gt;&lt;wsp:rsid wsp:val=&quot;00D3170D&quot;/&gt;&lt;wsp:rsid wsp:val=&quot;00D33E28&quot;/&gt;&lt;wsp:rsid wsp:val=&quot;00D36698&quot;/&gt;&lt;wsp:rsid wsp:val=&quot;00D43502&quot;/&gt;&lt;wsp:rsid wsp:val=&quot;00D46F60&quot;/&gt;&lt;wsp:rsid wsp:val=&quot;00D712DA&quot;/&gt;&lt;wsp:rsid wsp:val=&quot;00D77633&quot;/&gt;&lt;wsp:rsid wsp:val=&quot;00D820DF&quot;/&gt;&lt;wsp:rsid wsp:val=&quot;00D82642&quot;/&gt;&lt;wsp:rsid wsp:val=&quot;00D830EF&quot;/&gt;&lt;wsp:rsid wsp:val=&quot;00D93C3D&quot;/&gt;&lt;wsp:rsid wsp:val=&quot;00D96D1D&quot;/&gt;&lt;wsp:rsid wsp:val=&quot;00DA2185&quot;/&gt;&lt;wsp:rsid wsp:val=&quot;00DA7C54&quot;/&gt;&lt;wsp:rsid wsp:val=&quot;00DB5EAF&quot;/&gt;&lt;wsp:rsid wsp:val=&quot;00DC6BC6&quot;/&gt;&lt;wsp:rsid wsp:val=&quot;00DD01D4&quot;/&gt;&lt;wsp:rsid wsp:val=&quot;00DD688C&quot;/&gt;&lt;wsp:rsid wsp:val=&quot;00DD7824&quot;/&gt;&lt;wsp:rsid wsp:val=&quot;00DE002B&quot;/&gt;&lt;wsp:rsid wsp:val=&quot;00DE056F&quot;/&gt;&lt;wsp:rsid wsp:val=&quot;00DE5C49&quot;/&gt;&lt;wsp:rsid wsp:val=&quot;00DF51A1&quot;/&gt;&lt;wsp:rsid wsp:val=&quot;00E02528&quot;/&gt;&lt;wsp:rsid wsp:val=&quot;00E110C8&quot;/&gt;&lt;wsp:rsid wsp:val=&quot;00E16A38&quot;/&gt;&lt;wsp:rsid wsp:val=&quot;00E2220F&quot;/&gt;&lt;wsp:rsid wsp:val=&quot;00E24073&quot;/&gt;&lt;wsp:rsid wsp:val=&quot;00E26BA1&quot;/&gt;&lt;wsp:rsid wsp:val=&quot;00E365AE&quot;/&gt;&lt;wsp:rsid wsp:val=&quot;00E410F0&quot;/&gt;&lt;wsp:rsid wsp:val=&quot;00E414A3&quot;/&gt;&lt;wsp:rsid wsp:val=&quot;00E474DC&quot;/&gt;&lt;wsp:rsid wsp:val=&quot;00E50BA8&quot;/&gt;&lt;wsp:rsid wsp:val=&quot;00E62D96&quot;/&gt;&lt;wsp:rsid wsp:val=&quot;00E738AB&quot;/&gt;&lt;wsp:rsid wsp:val=&quot;00E752F4&quot;/&gt;&lt;wsp:rsid wsp:val=&quot;00E8118F&quot;/&gt;&lt;wsp:rsid wsp:val=&quot;00E919DB&quot;/&gt;&lt;wsp:rsid wsp:val=&quot;00E94123&quot;/&gt;&lt;wsp:rsid wsp:val=&quot;00E97794&quot;/&gt;&lt;wsp:rsid wsp:val=&quot;00EC0A9B&quot;/&gt;&lt;wsp:rsid wsp:val=&quot;00EC7A5B&quot;/&gt;&lt;wsp:rsid wsp:val=&quot;00ED02E6&quot;/&gt;&lt;wsp:rsid wsp:val=&quot;00ED0CE0&quot;/&gt;&lt;wsp:rsid wsp:val=&quot;00EE2281&quot;/&gt;&lt;wsp:rsid wsp:val=&quot;00EE688C&quot;/&gt;&lt;wsp:rsid wsp:val=&quot;00EF10F2&quot;/&gt;&lt;wsp:rsid wsp:val=&quot;00F05891&quot;/&gt;&lt;wsp:rsid wsp:val=&quot;00F06AC2&quot;/&gt;&lt;wsp:rsid wsp:val=&quot;00F1437B&quot;/&gt;&lt;wsp:rsid wsp:val=&quot;00F158EF&quot;/&gt;&lt;wsp:rsid wsp:val=&quot;00F16590&quot;/&gt;&lt;wsp:rsid wsp:val=&quot;00F273EA&quot;/&gt;&lt;wsp:rsid wsp:val=&quot;00F34947&quot;/&gt;&lt;wsp:rsid wsp:val=&quot;00F34FE8&quot;/&gt;&lt;wsp:rsid wsp:val=&quot;00F41E01&quot;/&gt;&lt;wsp:rsid wsp:val=&quot;00F517B9&quot;/&gt;&lt;wsp:rsid wsp:val=&quot;00F51D86&quot;/&gt;&lt;wsp:rsid wsp:val=&quot;00F52DF9&quot;/&gt;&lt;wsp:rsid wsp:val=&quot;00F55BA0&quot;/&gt;&lt;wsp:rsid wsp:val=&quot;00F7000E&quot;/&gt;&lt;wsp:rsid wsp:val=&quot;00F715AB&quot;/&gt;&lt;wsp:rsid wsp:val=&quot;00F75818&quot;/&gt;&lt;wsp:rsid wsp:val=&quot;00F83954&quot;/&gt;&lt;wsp:rsid wsp:val=&quot;00F915B9&quot;/&gt;&lt;wsp:rsid wsp:val=&quot;00F96003&quot;/&gt;&lt;wsp:rsid wsp:val=&quot;00FA608C&quot;/&gt;&lt;wsp:rsid wsp:val=&quot;00FE1D87&quot;/&gt;&lt;wsp:rsid wsp:val=&quot;00FE5ADA&quot;/&gt;&lt;wsp:rsid wsp:val=&quot;00FF419B&quot;/&gt;&lt;/wsp:rsids&gt;&lt;/w:docPr&gt;&lt;w:body&gt;&lt;wx:sect&gt;&lt;w:p wsp:rsidR=&quot;00000000&quot; wsp:rsidRDefault=&quot;00654D28&quot; wsp:rsidP=&quot;00654D28&quot;&gt;&lt;m:oMathPara&gt;&lt;m:oMath&gt;&lt;m:acc&gt;&lt;m:accPr&gt;&lt;m:chr m:val=&quot;??&quot;/&gt;&lt;m:ctrlPr&gt;&lt;w:rPr&gt;&lt;w:rFonts w:ascii=&quot;Cambria Math&quot; w:h-ansi=&quot;Cambria Math&quot; w:cs=&quot;?蝝唳???&quot;/&gt;&lt;wx:font wx:val=&quot;Cambria Math&quot;/&gt;&lt;w:kern :rsiw:val=&quot;0&quot;/&gt;&lt;/w:rPr&gt;&lt;/m:ctrlPr&gt;&lt;/m:accPr&gt;&lt;m:e&gt;&lt;m:r&gt;&lt;m:rPr&gt;&lt;m:sty m:val=&quot;p&quot;/&gt;&lt;/m:rPr&gt;&lt;w:rPr&gt;&lt;w:rFonts w:ascii=&quot;Cambria Math&quot; w:h-ansi=&quot;Cambria Math&quot; w:cs=&quot;?蝝唳???&quot;/&gt;&lt;wx:font wx:val=&quot;Cambria Math&quot;/&gt;&lt;w:kern w:val=&quot;0&quot;/&gt;&lt;/w:rPr&gt;&lt;m:t&gt;CB&lt;/m:t&gt;&lt;/m:r&gt;&lt;/m:e&gt;&lt;/m:rsi:acc&gt;&lt;m:r&gt;&lt;m:rPr&gt;&lt;m:sty m:val=&quot;p&quot;/&gt;&lt;/m:rPr&gt;&lt;w:rPr&gt;&lt;w:rFonts w:ascii=&quot;Cambria Math&quot; w:h-ansi=&quot;Cambria Math&quot; w:cs=&quot;?蝝唳???&quot;/&gt;&lt;wx:font wx:val=&quot;?蝝唳???&quot;/&gt;&lt;w:kern w:val=&quot;0&quot;/&gt;&lt;/w:rPr&gt;&lt;m:t&gt;??&lt;/m:t&gt;&lt;/m:r&gt;&lt;m:acc&gt;&lt;m:accPr&gt;&lt;m:chr m:val=&quot;??&quot;/&gt;&lt;m:ctrlPr&gt;&lt;w:&gt;&lt;/m:rsirPr&gt;&lt;w:rFonts w:ascii=&quot;Cambria Math&quot; w:h-ansi=&quot;Cambria Math&quot; w:cs=&quot;?蝝唳???&quot;/&gt;&lt;wx:font wx:val=&quot;Cambria Math&quot;/&gt;&lt;w:kern w:val=&quot;0&quot;/&gt;&lt;/w:rPr&gt;&lt;/m:ctrlPr&gt;&lt;/m:accPr&gt;&lt;m:e&gt;&lt;m:r&gt;&lt;m:rPr&gt;&lt;m:sty m:val=&quot;p&quot;/&gt;&lt;/m:rPr&gt;&lt;w:rPr&gt;&lt;w:rFonts w:ascii=&quot;Cambria Math&quot; w:h-ansi=&quot;:rsiCambria Math&quot; w:cs=&quot;?蝝唳???&quot;/&gt;&lt;wx:font wx:val=&quot;Cambria Math&quot;/&gt;&lt;w:kern w:val=&quot;0&quot;/&gt;&lt;/w:rPr&gt;&lt;m:t&gt;CD&lt;/m:t&gt;&lt;/m:r&gt;&lt;/m:e&gt;&lt;/m:acc&gt;&lt;/m:oMath&gt;&lt;/m:oMathPara&gt;&lt;/w:p&gt;&lt;w:sectPr wsp:rsidR=&quot;00000000&quot;&gt;&lt;w:pgSz w:w=&quot;12240&quot; w:h=&quot;15840&quot;/&gt;&lt;w:pgMar w:top=&quot;1440&quot; w:right=&quot;180:rsi0&quot; w:bottom=&quot;1440&quot; w:left=&quot;1800&quot; w:header=&quot;720&quot; w:footer=&quot;720&quot; w:gutter=&quot;0&quot;/&gt;&lt;w:cols w:space=&quot;720&quot;/&gt;&lt;/w:sectPr&gt;&lt;/wx:sect&gt;&lt;/w:body&gt;&lt;/w:wordDocument&gt;">
                  <v:imagedata r:id="rId13" o:title="" chromakey="white"/>
                </v:shape>
              </w:pict>
            </w:r>
            <w:r w:rsidRPr="003B6F5D">
              <w:rPr>
                <w:color w:val="auto"/>
              </w:rPr>
              <w:fldChar w:fldCharType="end"/>
            </w:r>
            <w:r w:rsidRPr="003B6F5D">
              <w:rPr>
                <w:rFonts w:hint="eastAsia"/>
                <w:color w:val="auto"/>
              </w:rPr>
              <w:t>計算正確者各得</w:t>
            </w:r>
            <w:r w:rsidRPr="003B6F5D">
              <w:rPr>
                <w:color w:val="auto"/>
              </w:rPr>
              <w:t>3</w:t>
            </w:r>
            <w:r w:rsidRPr="003B6F5D">
              <w:rPr>
                <w:rFonts w:hint="eastAsia"/>
                <w:color w:val="auto"/>
              </w:rPr>
              <w:t>分，計算錯誤者不得分。</w:t>
            </w:r>
          </w:p>
        </w:tc>
      </w:tr>
      <w:tr w:rsidR="00F36849" w:rsidRPr="003B6F5D" w:rsidTr="009254E9">
        <w:trPr>
          <w:jc w:val="center"/>
        </w:trPr>
        <w:tc>
          <w:tcPr>
            <w:tcW w:w="649" w:type="dxa"/>
            <w:vMerge/>
            <w:vAlign w:val="center"/>
          </w:tcPr>
          <w:p w:rsidR="00F36849" w:rsidRPr="003B6F5D" w:rsidRDefault="00F36849" w:rsidP="00C419C3">
            <w:pPr>
              <w:autoSpaceDE w:val="0"/>
              <w:autoSpaceDN w:val="0"/>
              <w:adjustRightInd w:val="0"/>
              <w:jc w:val="center"/>
              <w:rPr>
                <w:rFonts w:ascii="新細明體" w:cs="新細明體"/>
                <w:kern w:val="0"/>
              </w:rPr>
            </w:pPr>
          </w:p>
        </w:tc>
        <w:tc>
          <w:tcPr>
            <w:tcW w:w="851"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6</w:t>
            </w:r>
          </w:p>
        </w:tc>
        <w:tc>
          <w:tcPr>
            <w:tcW w:w="1983" w:type="dxa"/>
            <w:vAlign w:val="center"/>
          </w:tcPr>
          <w:p w:rsidR="00F36849" w:rsidRPr="003B6F5D" w:rsidRDefault="00F36849" w:rsidP="00C419C3">
            <w:pPr>
              <w:pStyle w:val="Default"/>
              <w:jc w:val="center"/>
              <w:rPr>
                <w:color w:val="auto"/>
              </w:rPr>
            </w:pPr>
            <w:r w:rsidRPr="003B6F5D">
              <w:rPr>
                <w:rFonts w:hint="eastAsia"/>
                <w:color w:val="auto"/>
              </w:rPr>
              <w:t>檢查</w:t>
            </w:r>
            <w:r w:rsidRPr="003B6F5D">
              <w:rPr>
                <w:color w:val="auto"/>
              </w:rPr>
              <w:t>D</w:t>
            </w:r>
            <w:r w:rsidRPr="003B6F5D">
              <w:rPr>
                <w:rFonts w:hint="eastAsia"/>
                <w:color w:val="auto"/>
              </w:rPr>
              <w:t>點</w:t>
            </w:r>
          </w:p>
          <w:p w:rsidR="00F36849" w:rsidRPr="003B6F5D" w:rsidRDefault="00F36849" w:rsidP="00C419C3">
            <w:pPr>
              <w:pStyle w:val="Default"/>
              <w:jc w:val="center"/>
              <w:rPr>
                <w:color w:val="auto"/>
              </w:rPr>
            </w:pPr>
            <w:r w:rsidRPr="003B6F5D">
              <w:rPr>
                <w:rFonts w:hint="eastAsia"/>
                <w:color w:val="auto"/>
              </w:rPr>
              <w:t>高程值</w:t>
            </w:r>
          </w:p>
        </w:tc>
        <w:tc>
          <w:tcPr>
            <w:tcW w:w="1420" w:type="dxa"/>
            <w:vAlign w:val="center"/>
          </w:tcPr>
          <w:p w:rsidR="00F36849" w:rsidRPr="003B6F5D" w:rsidRDefault="00F36849" w:rsidP="0023518E">
            <w:pPr>
              <w:autoSpaceDE w:val="0"/>
              <w:autoSpaceDN w:val="0"/>
              <w:adjustRightInd w:val="0"/>
              <w:jc w:val="center"/>
              <w:rPr>
                <w:rFonts w:ascii="新細明體" w:cs="新細明體"/>
                <w:kern w:val="0"/>
              </w:rPr>
            </w:pPr>
            <w:r w:rsidRPr="003B6F5D">
              <w:rPr>
                <w:rFonts w:ascii="新細明體" w:cs="新細明體"/>
                <w:kern w:val="0"/>
              </w:rPr>
              <w:t>36</w:t>
            </w:r>
          </w:p>
        </w:tc>
        <w:tc>
          <w:tcPr>
            <w:tcW w:w="1841" w:type="dxa"/>
            <w:vAlign w:val="center"/>
          </w:tcPr>
          <w:p w:rsidR="00F36849" w:rsidRPr="003B6F5D" w:rsidRDefault="00F36849" w:rsidP="00C419C3">
            <w:pPr>
              <w:autoSpaceDE w:val="0"/>
              <w:autoSpaceDN w:val="0"/>
              <w:adjustRightInd w:val="0"/>
              <w:jc w:val="center"/>
              <w:rPr>
                <w:rFonts w:ascii="新細明體" w:cs="新細明體"/>
                <w:kern w:val="0"/>
              </w:rPr>
            </w:pPr>
          </w:p>
        </w:tc>
        <w:tc>
          <w:tcPr>
            <w:tcW w:w="2862" w:type="dxa"/>
            <w:vAlign w:val="center"/>
          </w:tcPr>
          <w:p w:rsidR="00F36849" w:rsidRPr="003B6F5D" w:rsidRDefault="00F36849" w:rsidP="000724C6">
            <w:pPr>
              <w:autoSpaceDE w:val="0"/>
              <w:autoSpaceDN w:val="0"/>
              <w:adjustRightInd w:val="0"/>
              <w:rPr>
                <w:rFonts w:ascii="新細明體" w:cs="新細明體"/>
                <w:kern w:val="0"/>
              </w:rPr>
            </w:pPr>
            <w:r w:rsidRPr="003B6F5D">
              <w:rPr>
                <w:rFonts w:hint="eastAsia"/>
              </w:rPr>
              <w:t>誤差在</w:t>
            </w:r>
            <w:r w:rsidRPr="003B6F5D">
              <w:t xml:space="preserve"> </w:t>
            </w:r>
            <w:r w:rsidRPr="003B6F5D">
              <w:rPr>
                <w:rFonts w:hint="eastAsia"/>
              </w:rPr>
              <w:t>±</w:t>
            </w:r>
            <w:r w:rsidRPr="003B6F5D">
              <w:t>3</w:t>
            </w:r>
            <w:r w:rsidRPr="003B6F5D">
              <w:rPr>
                <w:rFonts w:ascii="新細明體" w:cs="新細明體"/>
              </w:rPr>
              <w:t>mm</w:t>
            </w:r>
            <w:r w:rsidRPr="003B6F5D">
              <w:rPr>
                <w:rFonts w:hint="eastAsia"/>
              </w:rPr>
              <w:t>以內者得</w:t>
            </w:r>
            <w:r w:rsidRPr="003B6F5D">
              <w:t>36</w:t>
            </w:r>
            <w:r w:rsidRPr="003B6F5D">
              <w:rPr>
                <w:rFonts w:hint="eastAsia"/>
              </w:rPr>
              <w:t>分，每逾</w:t>
            </w:r>
            <w:r w:rsidRPr="003B6F5D">
              <w:rPr>
                <w:rFonts w:ascii="新細明體" w:cs="新細明體"/>
              </w:rPr>
              <w:t>1mm</w:t>
            </w:r>
            <w:r w:rsidRPr="003B6F5D">
              <w:rPr>
                <w:rFonts w:hint="eastAsia"/>
              </w:rPr>
              <w:t>扣</w:t>
            </w:r>
            <w:r w:rsidRPr="003B6F5D">
              <w:t>1</w:t>
            </w:r>
            <w:r w:rsidRPr="003B6F5D">
              <w:rPr>
                <w:rFonts w:hint="eastAsia"/>
              </w:rPr>
              <w:t>分，扣分至該項零分為止。</w:t>
            </w:r>
          </w:p>
        </w:tc>
      </w:tr>
      <w:tr w:rsidR="00F36849" w:rsidRPr="003B6F5D" w:rsidTr="00656BD5">
        <w:trPr>
          <w:trHeight w:val="878"/>
          <w:jc w:val="center"/>
        </w:trPr>
        <w:tc>
          <w:tcPr>
            <w:tcW w:w="649" w:type="dxa"/>
            <w:vMerge/>
            <w:vAlign w:val="center"/>
          </w:tcPr>
          <w:p w:rsidR="00F36849" w:rsidRPr="003B6F5D" w:rsidRDefault="00F36849" w:rsidP="00C419C3">
            <w:pPr>
              <w:autoSpaceDE w:val="0"/>
              <w:autoSpaceDN w:val="0"/>
              <w:adjustRightInd w:val="0"/>
              <w:jc w:val="center"/>
              <w:rPr>
                <w:rFonts w:ascii="新細明體" w:cs="新細明體"/>
                <w:kern w:val="0"/>
              </w:rPr>
            </w:pPr>
          </w:p>
        </w:tc>
        <w:tc>
          <w:tcPr>
            <w:tcW w:w="851"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kern w:val="0"/>
              </w:rPr>
              <w:t>7</w:t>
            </w:r>
          </w:p>
        </w:tc>
        <w:tc>
          <w:tcPr>
            <w:tcW w:w="1983" w:type="dxa"/>
            <w:vAlign w:val="center"/>
          </w:tcPr>
          <w:p w:rsidR="00F36849" w:rsidRPr="003B6F5D" w:rsidRDefault="00F36849" w:rsidP="00C419C3">
            <w:pPr>
              <w:pStyle w:val="Default"/>
              <w:jc w:val="center"/>
              <w:rPr>
                <w:color w:val="auto"/>
              </w:rPr>
            </w:pPr>
            <w:r w:rsidRPr="003B6F5D">
              <w:rPr>
                <w:rFonts w:hint="eastAsia"/>
                <w:color w:val="auto"/>
              </w:rPr>
              <w:t>使用時間</w:t>
            </w:r>
          </w:p>
        </w:tc>
        <w:tc>
          <w:tcPr>
            <w:tcW w:w="1420" w:type="dxa"/>
            <w:vAlign w:val="center"/>
          </w:tcPr>
          <w:p w:rsidR="00F36849" w:rsidRPr="003B6F5D" w:rsidRDefault="00F36849" w:rsidP="00C419C3">
            <w:pPr>
              <w:autoSpaceDE w:val="0"/>
              <w:autoSpaceDN w:val="0"/>
              <w:adjustRightInd w:val="0"/>
              <w:jc w:val="center"/>
              <w:rPr>
                <w:rFonts w:ascii="新細明體" w:cs="新細明體"/>
                <w:kern w:val="0"/>
              </w:rPr>
            </w:pPr>
          </w:p>
        </w:tc>
        <w:tc>
          <w:tcPr>
            <w:tcW w:w="1841" w:type="dxa"/>
            <w:vAlign w:val="center"/>
          </w:tcPr>
          <w:p w:rsidR="00F36849" w:rsidRPr="003B6F5D" w:rsidRDefault="00F36849" w:rsidP="00C419C3">
            <w:pPr>
              <w:autoSpaceDE w:val="0"/>
              <w:autoSpaceDN w:val="0"/>
              <w:adjustRightInd w:val="0"/>
              <w:jc w:val="center"/>
              <w:rPr>
                <w:rFonts w:ascii="新細明體" w:cs="新細明體"/>
                <w:kern w:val="0"/>
              </w:rPr>
            </w:pPr>
          </w:p>
        </w:tc>
        <w:tc>
          <w:tcPr>
            <w:tcW w:w="2862" w:type="dxa"/>
            <w:vAlign w:val="center"/>
          </w:tcPr>
          <w:p w:rsidR="00F36849" w:rsidRPr="003B6F5D" w:rsidRDefault="00F36849" w:rsidP="00C419C3">
            <w:pPr>
              <w:pStyle w:val="Default"/>
              <w:rPr>
                <w:color w:val="auto"/>
              </w:rPr>
            </w:pPr>
            <w:r w:rsidRPr="003B6F5D">
              <w:rPr>
                <w:rFonts w:hint="eastAsia"/>
                <w:color w:val="auto"/>
              </w:rPr>
              <w:t>超過規定之使用時間者總分以零分計。</w:t>
            </w:r>
          </w:p>
        </w:tc>
      </w:tr>
      <w:tr w:rsidR="00F36849" w:rsidRPr="003B6F5D" w:rsidTr="000D7D3C">
        <w:trPr>
          <w:trHeight w:val="959"/>
          <w:jc w:val="center"/>
        </w:trPr>
        <w:tc>
          <w:tcPr>
            <w:tcW w:w="1500" w:type="dxa"/>
            <w:gridSpan w:val="2"/>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實得分數</w:t>
            </w:r>
          </w:p>
        </w:tc>
        <w:tc>
          <w:tcPr>
            <w:tcW w:w="3403" w:type="dxa"/>
            <w:gridSpan w:val="2"/>
            <w:vAlign w:val="center"/>
          </w:tcPr>
          <w:p w:rsidR="00F36849" w:rsidRPr="003B6F5D" w:rsidRDefault="00F36849" w:rsidP="00C419C3">
            <w:pPr>
              <w:autoSpaceDE w:val="0"/>
              <w:autoSpaceDN w:val="0"/>
              <w:adjustRightInd w:val="0"/>
              <w:jc w:val="center"/>
              <w:rPr>
                <w:rFonts w:ascii="新細明體" w:cs="新細明體"/>
                <w:kern w:val="0"/>
              </w:rPr>
            </w:pPr>
          </w:p>
        </w:tc>
        <w:tc>
          <w:tcPr>
            <w:tcW w:w="1841" w:type="dxa"/>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等第排序</w:t>
            </w:r>
          </w:p>
        </w:tc>
        <w:tc>
          <w:tcPr>
            <w:tcW w:w="2862" w:type="dxa"/>
            <w:vAlign w:val="bottom"/>
          </w:tcPr>
          <w:p w:rsidR="00F36849" w:rsidRPr="003B6F5D" w:rsidRDefault="00F36849" w:rsidP="00316416">
            <w:pPr>
              <w:autoSpaceDE w:val="0"/>
              <w:autoSpaceDN w:val="0"/>
              <w:adjustRightInd w:val="0"/>
              <w:jc w:val="center"/>
              <w:rPr>
                <w:rFonts w:ascii="新細明體" w:cs="新細明體"/>
                <w:kern w:val="0"/>
                <w:sz w:val="16"/>
                <w:szCs w:val="16"/>
              </w:rPr>
            </w:pPr>
            <w:r w:rsidRPr="003B6F5D">
              <w:rPr>
                <w:rFonts w:ascii="新細明體" w:cs="新細明體"/>
                <w:kern w:val="0"/>
                <w:sz w:val="16"/>
                <w:szCs w:val="16"/>
              </w:rPr>
              <w:t>(</w:t>
            </w:r>
            <w:r w:rsidRPr="003B6F5D">
              <w:rPr>
                <w:rFonts w:ascii="新細明體" w:cs="新細明體" w:hint="eastAsia"/>
                <w:kern w:val="0"/>
                <w:sz w:val="16"/>
                <w:szCs w:val="16"/>
              </w:rPr>
              <w:t>若得分相同時，則以完成競賽</w:t>
            </w:r>
          </w:p>
          <w:p w:rsidR="00F36849" w:rsidRPr="003B6F5D" w:rsidRDefault="00F36849" w:rsidP="00316416">
            <w:pPr>
              <w:autoSpaceDE w:val="0"/>
              <w:autoSpaceDN w:val="0"/>
              <w:adjustRightInd w:val="0"/>
              <w:jc w:val="center"/>
              <w:rPr>
                <w:rFonts w:ascii="新細明體" w:cs="新細明體"/>
                <w:kern w:val="0"/>
              </w:rPr>
            </w:pPr>
            <w:r w:rsidRPr="003B6F5D">
              <w:rPr>
                <w:rFonts w:ascii="新細明體" w:cs="新細明體" w:hint="eastAsia"/>
                <w:kern w:val="0"/>
                <w:sz w:val="16"/>
                <w:szCs w:val="16"/>
              </w:rPr>
              <w:t>使用時間較少者為優先。</w:t>
            </w:r>
            <w:r w:rsidRPr="003B6F5D">
              <w:rPr>
                <w:rFonts w:ascii="新細明體" w:cs="新細明體"/>
                <w:kern w:val="0"/>
                <w:sz w:val="16"/>
                <w:szCs w:val="16"/>
              </w:rPr>
              <w:t>)</w:t>
            </w:r>
          </w:p>
        </w:tc>
      </w:tr>
      <w:tr w:rsidR="00F36849" w:rsidRPr="003B6F5D" w:rsidTr="00656BD5">
        <w:trPr>
          <w:trHeight w:val="972"/>
          <w:jc w:val="center"/>
        </w:trPr>
        <w:tc>
          <w:tcPr>
            <w:tcW w:w="1500" w:type="dxa"/>
            <w:gridSpan w:val="2"/>
            <w:vAlign w:val="center"/>
          </w:tcPr>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評審人員</w:t>
            </w:r>
          </w:p>
          <w:p w:rsidR="00F36849" w:rsidRPr="003B6F5D" w:rsidRDefault="00F36849" w:rsidP="00C419C3">
            <w:pPr>
              <w:autoSpaceDE w:val="0"/>
              <w:autoSpaceDN w:val="0"/>
              <w:adjustRightInd w:val="0"/>
              <w:jc w:val="center"/>
              <w:rPr>
                <w:rFonts w:ascii="新細明體" w:cs="新細明體"/>
                <w:kern w:val="0"/>
              </w:rPr>
            </w:pPr>
            <w:r w:rsidRPr="003B6F5D">
              <w:rPr>
                <w:rFonts w:ascii="新細明體" w:cs="新細明體" w:hint="eastAsia"/>
                <w:kern w:val="0"/>
              </w:rPr>
              <w:t>簽名</w:t>
            </w:r>
          </w:p>
        </w:tc>
        <w:tc>
          <w:tcPr>
            <w:tcW w:w="3403" w:type="dxa"/>
            <w:gridSpan w:val="2"/>
            <w:vAlign w:val="bottom"/>
          </w:tcPr>
          <w:p w:rsidR="00F36849" w:rsidRPr="003B6F5D" w:rsidRDefault="00F36849" w:rsidP="00C419C3">
            <w:pPr>
              <w:pStyle w:val="Default"/>
              <w:jc w:val="center"/>
              <w:rPr>
                <w:color w:val="auto"/>
                <w:sz w:val="23"/>
                <w:szCs w:val="23"/>
              </w:rPr>
            </w:pPr>
            <w:r w:rsidRPr="003B6F5D">
              <w:rPr>
                <w:rFonts w:hint="eastAsia"/>
                <w:color w:val="auto"/>
                <w:sz w:val="16"/>
                <w:szCs w:val="16"/>
              </w:rPr>
              <w:t>（請勿於競賽結束前先行簽名）</w:t>
            </w:r>
          </w:p>
        </w:tc>
        <w:tc>
          <w:tcPr>
            <w:tcW w:w="1841" w:type="dxa"/>
            <w:vAlign w:val="center"/>
          </w:tcPr>
          <w:p w:rsidR="00F36849" w:rsidRPr="003B6F5D" w:rsidRDefault="00F36849" w:rsidP="00C419C3">
            <w:pPr>
              <w:pStyle w:val="Default"/>
              <w:jc w:val="center"/>
              <w:rPr>
                <w:color w:val="auto"/>
                <w:sz w:val="23"/>
                <w:szCs w:val="23"/>
              </w:rPr>
            </w:pPr>
            <w:r w:rsidRPr="003B6F5D">
              <w:rPr>
                <w:rFonts w:hint="eastAsia"/>
                <w:color w:val="auto"/>
                <w:sz w:val="23"/>
                <w:szCs w:val="23"/>
              </w:rPr>
              <w:t>複評人員</w:t>
            </w:r>
          </w:p>
          <w:p w:rsidR="00F36849" w:rsidRPr="003B6F5D" w:rsidRDefault="00F36849" w:rsidP="00C419C3">
            <w:pPr>
              <w:pStyle w:val="Default"/>
              <w:jc w:val="center"/>
              <w:rPr>
                <w:color w:val="auto"/>
                <w:sz w:val="23"/>
                <w:szCs w:val="23"/>
              </w:rPr>
            </w:pPr>
            <w:r w:rsidRPr="003B6F5D">
              <w:rPr>
                <w:rFonts w:hint="eastAsia"/>
                <w:color w:val="auto"/>
                <w:sz w:val="23"/>
                <w:szCs w:val="23"/>
              </w:rPr>
              <w:t>簽名</w:t>
            </w:r>
          </w:p>
        </w:tc>
        <w:tc>
          <w:tcPr>
            <w:tcW w:w="2862" w:type="dxa"/>
            <w:vAlign w:val="bottom"/>
          </w:tcPr>
          <w:p w:rsidR="00F36849" w:rsidRPr="003B6F5D" w:rsidRDefault="00F36849" w:rsidP="00C419C3">
            <w:pPr>
              <w:autoSpaceDE w:val="0"/>
              <w:autoSpaceDN w:val="0"/>
              <w:adjustRightInd w:val="0"/>
              <w:jc w:val="center"/>
              <w:rPr>
                <w:rFonts w:ascii="新細明體" w:cs="新細明體"/>
                <w:kern w:val="0"/>
                <w:sz w:val="16"/>
                <w:szCs w:val="16"/>
              </w:rPr>
            </w:pPr>
            <w:r w:rsidRPr="003B6F5D">
              <w:rPr>
                <w:rFonts w:ascii="新細明體" w:cs="新細明體" w:hint="eastAsia"/>
                <w:kern w:val="0"/>
                <w:sz w:val="16"/>
                <w:szCs w:val="16"/>
              </w:rPr>
              <w:t>（請勿於競賽結束前先行簽名）</w:t>
            </w:r>
          </w:p>
        </w:tc>
      </w:tr>
    </w:tbl>
    <w:p w:rsidR="00F36849" w:rsidRPr="003B6F5D" w:rsidRDefault="00F36849" w:rsidP="002D419D"/>
    <w:sectPr w:rsidR="00F36849" w:rsidRPr="003B6F5D" w:rsidSect="00C419C3">
      <w:pgSz w:w="11906" w:h="16838"/>
      <w:pgMar w:top="1134" w:right="1797" w:bottom="1021"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849" w:rsidRDefault="00F36849">
      <w:r>
        <w:separator/>
      </w:r>
    </w:p>
  </w:endnote>
  <w:endnote w:type="continuationSeparator" w:id="0">
    <w:p w:rsidR="00F36849" w:rsidRDefault="00F3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中楷">
    <w:altName w:val="新細明體"/>
    <w:panose1 w:val="00000000000000000000"/>
    <w:charset w:val="88"/>
    <w:family w:val="modern"/>
    <w:notTrueType/>
    <w:pitch w:val="fixed"/>
    <w:sig w:usb0="00000001" w:usb1="08080000" w:usb2="00000010" w:usb3="00000000" w:csb0="00100000" w:csb1="00000000"/>
  </w:font>
  <w:font w:name="雅真中楷">
    <w:altName w:val="新細明體"/>
    <w:panose1 w:val="00000000000000000000"/>
    <w:charset w:val="88"/>
    <w:family w:val="modern"/>
    <w:notTrueType/>
    <w:pitch w:val="fixed"/>
    <w:sig w:usb0="00000001" w:usb1="08080000" w:usb2="00000010" w:usb3="00000000" w:csb0="00100000" w:csb1="00000000"/>
  </w:font>
  <w:font w:name="文鼎粗黑">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49" w:rsidRDefault="00F36849" w:rsidP="00371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6849" w:rsidRDefault="00F368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49" w:rsidRDefault="00F36849" w:rsidP="00371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6849" w:rsidRDefault="00F36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849" w:rsidRDefault="00F36849">
      <w:r>
        <w:separator/>
      </w:r>
    </w:p>
  </w:footnote>
  <w:footnote w:type="continuationSeparator" w:id="0">
    <w:p w:rsidR="00F36849" w:rsidRDefault="00F36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2CAB"/>
    <w:multiLevelType w:val="hybridMultilevel"/>
    <w:tmpl w:val="63B80A40"/>
    <w:lvl w:ilvl="0" w:tplc="E520AF08">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
    <w:nsid w:val="0D564C64"/>
    <w:multiLevelType w:val="hybridMultilevel"/>
    <w:tmpl w:val="F4029332"/>
    <w:lvl w:ilvl="0" w:tplc="7C8EBD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F045101"/>
    <w:multiLevelType w:val="hybridMultilevel"/>
    <w:tmpl w:val="F0801FD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63B1ACF"/>
    <w:multiLevelType w:val="hybridMultilevel"/>
    <w:tmpl w:val="1B9CB3BE"/>
    <w:lvl w:ilvl="0" w:tplc="C4C8C05C">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7415B68"/>
    <w:multiLevelType w:val="hybridMultilevel"/>
    <w:tmpl w:val="6ED0BA62"/>
    <w:lvl w:ilvl="0" w:tplc="3C060D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7DC61B5"/>
    <w:multiLevelType w:val="hybridMultilevel"/>
    <w:tmpl w:val="346A2F78"/>
    <w:lvl w:ilvl="0" w:tplc="8CD653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1F01000"/>
    <w:multiLevelType w:val="hybridMultilevel"/>
    <w:tmpl w:val="9C8C3EF2"/>
    <w:lvl w:ilvl="0" w:tplc="07EAE7BC">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7954232"/>
    <w:multiLevelType w:val="hybridMultilevel"/>
    <w:tmpl w:val="0FD6E578"/>
    <w:lvl w:ilvl="0" w:tplc="61289538">
      <w:start w:val="1"/>
      <w:numFmt w:val="decimal"/>
      <w:lvlText w:val="%1."/>
      <w:lvlJc w:val="left"/>
      <w:pPr>
        <w:tabs>
          <w:tab w:val="num" w:pos="960"/>
        </w:tabs>
        <w:ind w:left="960" w:hanging="36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8">
    <w:nsid w:val="6F380744"/>
    <w:multiLevelType w:val="hybridMultilevel"/>
    <w:tmpl w:val="3A646294"/>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705416E7"/>
    <w:multiLevelType w:val="hybridMultilevel"/>
    <w:tmpl w:val="7BCCC8A0"/>
    <w:lvl w:ilvl="0" w:tplc="0409000F">
      <w:start w:val="1"/>
      <w:numFmt w:val="decimal"/>
      <w:lvlText w:val="%1."/>
      <w:lvlJc w:val="left"/>
      <w:pPr>
        <w:tabs>
          <w:tab w:val="num" w:pos="660"/>
        </w:tabs>
        <w:ind w:left="66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7"/>
  </w:num>
  <w:num w:numId="3">
    <w:abstractNumId w:val="8"/>
  </w:num>
  <w:num w:numId="4">
    <w:abstractNumId w:val="0"/>
  </w:num>
  <w:num w:numId="5">
    <w:abstractNumId w:val="4"/>
  </w:num>
  <w:num w:numId="6">
    <w:abstractNumId w:val="1"/>
  </w:num>
  <w:num w:numId="7">
    <w:abstractNumId w:val="9"/>
  </w:num>
  <w:num w:numId="8">
    <w:abstractNumId w:val="6"/>
  </w:num>
  <w:num w:numId="9">
    <w:abstractNumId w:val="2"/>
  </w:num>
  <w:num w:numId="1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2C9"/>
    <w:rsid w:val="00001928"/>
    <w:rsid w:val="00014B5E"/>
    <w:rsid w:val="00015D33"/>
    <w:rsid w:val="00015E3D"/>
    <w:rsid w:val="00026707"/>
    <w:rsid w:val="00032A0C"/>
    <w:rsid w:val="0003344A"/>
    <w:rsid w:val="000346E1"/>
    <w:rsid w:val="00037B72"/>
    <w:rsid w:val="00040795"/>
    <w:rsid w:val="000407EE"/>
    <w:rsid w:val="00041570"/>
    <w:rsid w:val="00043A67"/>
    <w:rsid w:val="00046819"/>
    <w:rsid w:val="00051814"/>
    <w:rsid w:val="00052869"/>
    <w:rsid w:val="00052C02"/>
    <w:rsid w:val="000561A7"/>
    <w:rsid w:val="00065361"/>
    <w:rsid w:val="00065BB3"/>
    <w:rsid w:val="00071BDF"/>
    <w:rsid w:val="000724C6"/>
    <w:rsid w:val="00074DA7"/>
    <w:rsid w:val="00083B99"/>
    <w:rsid w:val="000857BA"/>
    <w:rsid w:val="00087182"/>
    <w:rsid w:val="00095AFA"/>
    <w:rsid w:val="00096895"/>
    <w:rsid w:val="00097508"/>
    <w:rsid w:val="00097851"/>
    <w:rsid w:val="000A0302"/>
    <w:rsid w:val="000A1555"/>
    <w:rsid w:val="000A63C0"/>
    <w:rsid w:val="000B14EF"/>
    <w:rsid w:val="000B2998"/>
    <w:rsid w:val="000B6804"/>
    <w:rsid w:val="000B6D19"/>
    <w:rsid w:val="000B772D"/>
    <w:rsid w:val="000B7758"/>
    <w:rsid w:val="000C090E"/>
    <w:rsid w:val="000C2511"/>
    <w:rsid w:val="000C6289"/>
    <w:rsid w:val="000C6372"/>
    <w:rsid w:val="000D175A"/>
    <w:rsid w:val="000D3B51"/>
    <w:rsid w:val="000D6B77"/>
    <w:rsid w:val="000D6D64"/>
    <w:rsid w:val="000D7D3C"/>
    <w:rsid w:val="000E0FFD"/>
    <w:rsid w:val="000F08E8"/>
    <w:rsid w:val="000F1224"/>
    <w:rsid w:val="000F3051"/>
    <w:rsid w:val="000F3550"/>
    <w:rsid w:val="000F6B5F"/>
    <w:rsid w:val="00100990"/>
    <w:rsid w:val="00102573"/>
    <w:rsid w:val="00104BDF"/>
    <w:rsid w:val="001064DB"/>
    <w:rsid w:val="001067AC"/>
    <w:rsid w:val="00106E23"/>
    <w:rsid w:val="00113BCE"/>
    <w:rsid w:val="001156BF"/>
    <w:rsid w:val="0011658C"/>
    <w:rsid w:val="00123568"/>
    <w:rsid w:val="00124011"/>
    <w:rsid w:val="00124B89"/>
    <w:rsid w:val="00127DE8"/>
    <w:rsid w:val="00134CF8"/>
    <w:rsid w:val="00141D95"/>
    <w:rsid w:val="00143723"/>
    <w:rsid w:val="001446D4"/>
    <w:rsid w:val="00147EE9"/>
    <w:rsid w:val="001526A4"/>
    <w:rsid w:val="00152B57"/>
    <w:rsid w:val="00156555"/>
    <w:rsid w:val="001656EA"/>
    <w:rsid w:val="001728BD"/>
    <w:rsid w:val="00177C84"/>
    <w:rsid w:val="00183D46"/>
    <w:rsid w:val="00185B7E"/>
    <w:rsid w:val="0019214D"/>
    <w:rsid w:val="00193562"/>
    <w:rsid w:val="001A2CF5"/>
    <w:rsid w:val="001A42BF"/>
    <w:rsid w:val="001A5D93"/>
    <w:rsid w:val="001B5A59"/>
    <w:rsid w:val="001C2AEF"/>
    <w:rsid w:val="001C3406"/>
    <w:rsid w:val="001C6D72"/>
    <w:rsid w:val="001D1745"/>
    <w:rsid w:val="001D2CFC"/>
    <w:rsid w:val="001D3E2F"/>
    <w:rsid w:val="001D44E7"/>
    <w:rsid w:val="001D4E79"/>
    <w:rsid w:val="001E06B3"/>
    <w:rsid w:val="001E346E"/>
    <w:rsid w:val="001E3750"/>
    <w:rsid w:val="001F2176"/>
    <w:rsid w:val="001F53D4"/>
    <w:rsid w:val="001F5E41"/>
    <w:rsid w:val="001F7B6B"/>
    <w:rsid w:val="00203288"/>
    <w:rsid w:val="002062AC"/>
    <w:rsid w:val="002107BE"/>
    <w:rsid w:val="0022029D"/>
    <w:rsid w:val="00221689"/>
    <w:rsid w:val="00226E35"/>
    <w:rsid w:val="002316FC"/>
    <w:rsid w:val="00232B3B"/>
    <w:rsid w:val="0023518E"/>
    <w:rsid w:val="0023528A"/>
    <w:rsid w:val="00236193"/>
    <w:rsid w:val="00253266"/>
    <w:rsid w:val="00257A03"/>
    <w:rsid w:val="00266462"/>
    <w:rsid w:val="00281414"/>
    <w:rsid w:val="00281DAF"/>
    <w:rsid w:val="00283799"/>
    <w:rsid w:val="00290D01"/>
    <w:rsid w:val="00293502"/>
    <w:rsid w:val="0029544A"/>
    <w:rsid w:val="002A0E6D"/>
    <w:rsid w:val="002A65EB"/>
    <w:rsid w:val="002A66FA"/>
    <w:rsid w:val="002B0043"/>
    <w:rsid w:val="002B09E6"/>
    <w:rsid w:val="002B0CC4"/>
    <w:rsid w:val="002B486D"/>
    <w:rsid w:val="002B689A"/>
    <w:rsid w:val="002C1051"/>
    <w:rsid w:val="002C157D"/>
    <w:rsid w:val="002C2E72"/>
    <w:rsid w:val="002D0B7A"/>
    <w:rsid w:val="002D419D"/>
    <w:rsid w:val="002D6543"/>
    <w:rsid w:val="002E16F2"/>
    <w:rsid w:val="002E51E2"/>
    <w:rsid w:val="002F1283"/>
    <w:rsid w:val="002F291E"/>
    <w:rsid w:val="002F52AE"/>
    <w:rsid w:val="002F5D14"/>
    <w:rsid w:val="00300353"/>
    <w:rsid w:val="00301626"/>
    <w:rsid w:val="00301DAE"/>
    <w:rsid w:val="003033C2"/>
    <w:rsid w:val="00304F08"/>
    <w:rsid w:val="00307726"/>
    <w:rsid w:val="00316416"/>
    <w:rsid w:val="003216FA"/>
    <w:rsid w:val="00325F94"/>
    <w:rsid w:val="00326D7E"/>
    <w:rsid w:val="003274E4"/>
    <w:rsid w:val="003305F8"/>
    <w:rsid w:val="00331CCB"/>
    <w:rsid w:val="00332DB0"/>
    <w:rsid w:val="0033479A"/>
    <w:rsid w:val="00335B88"/>
    <w:rsid w:val="00340E92"/>
    <w:rsid w:val="00352F23"/>
    <w:rsid w:val="003546B8"/>
    <w:rsid w:val="003578B3"/>
    <w:rsid w:val="00361A0B"/>
    <w:rsid w:val="00370268"/>
    <w:rsid w:val="0037150F"/>
    <w:rsid w:val="00372722"/>
    <w:rsid w:val="0037289C"/>
    <w:rsid w:val="003731A6"/>
    <w:rsid w:val="0037340E"/>
    <w:rsid w:val="003777DE"/>
    <w:rsid w:val="00386C13"/>
    <w:rsid w:val="003A0894"/>
    <w:rsid w:val="003A0FB9"/>
    <w:rsid w:val="003A55CE"/>
    <w:rsid w:val="003B6F5D"/>
    <w:rsid w:val="003B716C"/>
    <w:rsid w:val="003C057B"/>
    <w:rsid w:val="003C12F0"/>
    <w:rsid w:val="003C52FA"/>
    <w:rsid w:val="003D2CB7"/>
    <w:rsid w:val="003D450F"/>
    <w:rsid w:val="003E02B2"/>
    <w:rsid w:val="003F35DB"/>
    <w:rsid w:val="003F3651"/>
    <w:rsid w:val="00407285"/>
    <w:rsid w:val="004117D2"/>
    <w:rsid w:val="00411B90"/>
    <w:rsid w:val="00416C50"/>
    <w:rsid w:val="004178C2"/>
    <w:rsid w:val="00417DB6"/>
    <w:rsid w:val="00417F73"/>
    <w:rsid w:val="004208F1"/>
    <w:rsid w:val="00420EA0"/>
    <w:rsid w:val="004263AE"/>
    <w:rsid w:val="0043284E"/>
    <w:rsid w:val="00432CD7"/>
    <w:rsid w:val="004338B6"/>
    <w:rsid w:val="00437FB6"/>
    <w:rsid w:val="004447CB"/>
    <w:rsid w:val="00450C5F"/>
    <w:rsid w:val="004519AF"/>
    <w:rsid w:val="004533E0"/>
    <w:rsid w:val="0045384A"/>
    <w:rsid w:val="00456EC1"/>
    <w:rsid w:val="004578CE"/>
    <w:rsid w:val="00481AC5"/>
    <w:rsid w:val="00485008"/>
    <w:rsid w:val="0048650E"/>
    <w:rsid w:val="004942F0"/>
    <w:rsid w:val="004942F4"/>
    <w:rsid w:val="00497724"/>
    <w:rsid w:val="004A6A7D"/>
    <w:rsid w:val="004A6CD0"/>
    <w:rsid w:val="004A6D5D"/>
    <w:rsid w:val="004C63FB"/>
    <w:rsid w:val="004D6B3B"/>
    <w:rsid w:val="004E1561"/>
    <w:rsid w:val="004E59D0"/>
    <w:rsid w:val="004E5E6A"/>
    <w:rsid w:val="004F0497"/>
    <w:rsid w:val="004F7E95"/>
    <w:rsid w:val="0050274F"/>
    <w:rsid w:val="005056B9"/>
    <w:rsid w:val="005067CE"/>
    <w:rsid w:val="00506B8D"/>
    <w:rsid w:val="005075E7"/>
    <w:rsid w:val="00510274"/>
    <w:rsid w:val="00512265"/>
    <w:rsid w:val="00517141"/>
    <w:rsid w:val="00521BCD"/>
    <w:rsid w:val="00522DF1"/>
    <w:rsid w:val="00524E8D"/>
    <w:rsid w:val="005250CA"/>
    <w:rsid w:val="00525EF4"/>
    <w:rsid w:val="00533D7A"/>
    <w:rsid w:val="00534316"/>
    <w:rsid w:val="00535539"/>
    <w:rsid w:val="005400B8"/>
    <w:rsid w:val="00543B70"/>
    <w:rsid w:val="00543EFB"/>
    <w:rsid w:val="0055094F"/>
    <w:rsid w:val="005557FF"/>
    <w:rsid w:val="00556115"/>
    <w:rsid w:val="00556626"/>
    <w:rsid w:val="00556928"/>
    <w:rsid w:val="00557527"/>
    <w:rsid w:val="00560E28"/>
    <w:rsid w:val="00562B89"/>
    <w:rsid w:val="005661C6"/>
    <w:rsid w:val="00566BC6"/>
    <w:rsid w:val="00572CBD"/>
    <w:rsid w:val="00572EB1"/>
    <w:rsid w:val="00575943"/>
    <w:rsid w:val="005816B1"/>
    <w:rsid w:val="005816B6"/>
    <w:rsid w:val="00583531"/>
    <w:rsid w:val="0058515D"/>
    <w:rsid w:val="0058767A"/>
    <w:rsid w:val="00593D26"/>
    <w:rsid w:val="0059573B"/>
    <w:rsid w:val="00596B74"/>
    <w:rsid w:val="005A13CA"/>
    <w:rsid w:val="005A28F4"/>
    <w:rsid w:val="005B0C7D"/>
    <w:rsid w:val="005B48EC"/>
    <w:rsid w:val="005B658E"/>
    <w:rsid w:val="005C0A0F"/>
    <w:rsid w:val="005C3F7F"/>
    <w:rsid w:val="005C4BD5"/>
    <w:rsid w:val="005C6548"/>
    <w:rsid w:val="005C7ECD"/>
    <w:rsid w:val="005D3A1D"/>
    <w:rsid w:val="005D3F6E"/>
    <w:rsid w:val="005D5016"/>
    <w:rsid w:val="005D669E"/>
    <w:rsid w:val="005D74E1"/>
    <w:rsid w:val="005E56A6"/>
    <w:rsid w:val="005E5C78"/>
    <w:rsid w:val="005F2EC5"/>
    <w:rsid w:val="005F39F8"/>
    <w:rsid w:val="005F7CB4"/>
    <w:rsid w:val="00601475"/>
    <w:rsid w:val="00601F4E"/>
    <w:rsid w:val="0060222F"/>
    <w:rsid w:val="00606153"/>
    <w:rsid w:val="00613933"/>
    <w:rsid w:val="00614377"/>
    <w:rsid w:val="0062452C"/>
    <w:rsid w:val="00625025"/>
    <w:rsid w:val="006343B8"/>
    <w:rsid w:val="00645035"/>
    <w:rsid w:val="00651A9B"/>
    <w:rsid w:val="00656BD5"/>
    <w:rsid w:val="00657945"/>
    <w:rsid w:val="00667338"/>
    <w:rsid w:val="00667663"/>
    <w:rsid w:val="00667EF1"/>
    <w:rsid w:val="0067348D"/>
    <w:rsid w:val="006809A2"/>
    <w:rsid w:val="00681748"/>
    <w:rsid w:val="0068202A"/>
    <w:rsid w:val="00683CF2"/>
    <w:rsid w:val="00685965"/>
    <w:rsid w:val="006870A2"/>
    <w:rsid w:val="0069336A"/>
    <w:rsid w:val="00697F3B"/>
    <w:rsid w:val="00697FDB"/>
    <w:rsid w:val="006A1559"/>
    <w:rsid w:val="006B057C"/>
    <w:rsid w:val="006B29A9"/>
    <w:rsid w:val="006B3FC4"/>
    <w:rsid w:val="006B6616"/>
    <w:rsid w:val="006B709E"/>
    <w:rsid w:val="006C3D88"/>
    <w:rsid w:val="006D0448"/>
    <w:rsid w:val="006D2C9F"/>
    <w:rsid w:val="006D7B56"/>
    <w:rsid w:val="006E55D3"/>
    <w:rsid w:val="006E5A44"/>
    <w:rsid w:val="006E6A7E"/>
    <w:rsid w:val="006F02FD"/>
    <w:rsid w:val="006F21E4"/>
    <w:rsid w:val="006F2C04"/>
    <w:rsid w:val="006F6D5C"/>
    <w:rsid w:val="007010C0"/>
    <w:rsid w:val="007016B6"/>
    <w:rsid w:val="00705A57"/>
    <w:rsid w:val="007071BF"/>
    <w:rsid w:val="00711DB0"/>
    <w:rsid w:val="0071308D"/>
    <w:rsid w:val="00715B8F"/>
    <w:rsid w:val="00720BCC"/>
    <w:rsid w:val="0072121D"/>
    <w:rsid w:val="0072632D"/>
    <w:rsid w:val="007339C9"/>
    <w:rsid w:val="00743000"/>
    <w:rsid w:val="00743259"/>
    <w:rsid w:val="007504BB"/>
    <w:rsid w:val="00753CEC"/>
    <w:rsid w:val="00755915"/>
    <w:rsid w:val="00763FA9"/>
    <w:rsid w:val="00772789"/>
    <w:rsid w:val="00774D73"/>
    <w:rsid w:val="00776C22"/>
    <w:rsid w:val="0078098A"/>
    <w:rsid w:val="00784413"/>
    <w:rsid w:val="007851B2"/>
    <w:rsid w:val="007861B8"/>
    <w:rsid w:val="00793FCD"/>
    <w:rsid w:val="00795BDD"/>
    <w:rsid w:val="00797B47"/>
    <w:rsid w:val="007A1EC8"/>
    <w:rsid w:val="007A3A87"/>
    <w:rsid w:val="007A5EFA"/>
    <w:rsid w:val="007B0762"/>
    <w:rsid w:val="007B30F2"/>
    <w:rsid w:val="007B3C2B"/>
    <w:rsid w:val="007B5333"/>
    <w:rsid w:val="007B53EA"/>
    <w:rsid w:val="007B57D6"/>
    <w:rsid w:val="007B669C"/>
    <w:rsid w:val="007D08E3"/>
    <w:rsid w:val="007D16A8"/>
    <w:rsid w:val="007D39E9"/>
    <w:rsid w:val="007D4E26"/>
    <w:rsid w:val="007D5171"/>
    <w:rsid w:val="007D6D60"/>
    <w:rsid w:val="007E1E37"/>
    <w:rsid w:val="007E426D"/>
    <w:rsid w:val="007F65E8"/>
    <w:rsid w:val="007F7817"/>
    <w:rsid w:val="00806247"/>
    <w:rsid w:val="0081268F"/>
    <w:rsid w:val="00821C41"/>
    <w:rsid w:val="00824630"/>
    <w:rsid w:val="00826372"/>
    <w:rsid w:val="00827E4E"/>
    <w:rsid w:val="00832FDD"/>
    <w:rsid w:val="0083421D"/>
    <w:rsid w:val="00843871"/>
    <w:rsid w:val="00845B4E"/>
    <w:rsid w:val="008529FA"/>
    <w:rsid w:val="00853A36"/>
    <w:rsid w:val="00853CDF"/>
    <w:rsid w:val="00854E72"/>
    <w:rsid w:val="00855713"/>
    <w:rsid w:val="00855AB7"/>
    <w:rsid w:val="008647FA"/>
    <w:rsid w:val="00867363"/>
    <w:rsid w:val="00873F25"/>
    <w:rsid w:val="008770AF"/>
    <w:rsid w:val="008838DC"/>
    <w:rsid w:val="008848E8"/>
    <w:rsid w:val="00885703"/>
    <w:rsid w:val="00891832"/>
    <w:rsid w:val="00896156"/>
    <w:rsid w:val="008A15A8"/>
    <w:rsid w:val="008A3BBA"/>
    <w:rsid w:val="008B28B3"/>
    <w:rsid w:val="008C0FD9"/>
    <w:rsid w:val="008C20BC"/>
    <w:rsid w:val="008C2471"/>
    <w:rsid w:val="008C346E"/>
    <w:rsid w:val="008C36EE"/>
    <w:rsid w:val="008C4303"/>
    <w:rsid w:val="008D0CC3"/>
    <w:rsid w:val="008D2C6A"/>
    <w:rsid w:val="008E0995"/>
    <w:rsid w:val="008E51D7"/>
    <w:rsid w:val="008E57F1"/>
    <w:rsid w:val="008F15BA"/>
    <w:rsid w:val="008F2A52"/>
    <w:rsid w:val="008F4C17"/>
    <w:rsid w:val="00904DAC"/>
    <w:rsid w:val="0090762B"/>
    <w:rsid w:val="0091246E"/>
    <w:rsid w:val="00914C43"/>
    <w:rsid w:val="00922C97"/>
    <w:rsid w:val="009254E9"/>
    <w:rsid w:val="009269A8"/>
    <w:rsid w:val="00930294"/>
    <w:rsid w:val="00934C18"/>
    <w:rsid w:val="00940F92"/>
    <w:rsid w:val="0094126D"/>
    <w:rsid w:val="009446C8"/>
    <w:rsid w:val="00944B05"/>
    <w:rsid w:val="00946979"/>
    <w:rsid w:val="00946A14"/>
    <w:rsid w:val="0094701E"/>
    <w:rsid w:val="00951179"/>
    <w:rsid w:val="00953F5D"/>
    <w:rsid w:val="00955CD0"/>
    <w:rsid w:val="00956B63"/>
    <w:rsid w:val="00957FB9"/>
    <w:rsid w:val="009609D7"/>
    <w:rsid w:val="00961906"/>
    <w:rsid w:val="00962538"/>
    <w:rsid w:val="009701B3"/>
    <w:rsid w:val="009703D6"/>
    <w:rsid w:val="0097627A"/>
    <w:rsid w:val="009823C6"/>
    <w:rsid w:val="0098346C"/>
    <w:rsid w:val="00987516"/>
    <w:rsid w:val="0099030D"/>
    <w:rsid w:val="009A5A2E"/>
    <w:rsid w:val="009A6066"/>
    <w:rsid w:val="009B0561"/>
    <w:rsid w:val="009B44E1"/>
    <w:rsid w:val="009B45BC"/>
    <w:rsid w:val="009B5AB9"/>
    <w:rsid w:val="009C1500"/>
    <w:rsid w:val="009C7B59"/>
    <w:rsid w:val="009D5716"/>
    <w:rsid w:val="009E115B"/>
    <w:rsid w:val="009E16C0"/>
    <w:rsid w:val="009E2035"/>
    <w:rsid w:val="009E5136"/>
    <w:rsid w:val="009F073C"/>
    <w:rsid w:val="009F0E87"/>
    <w:rsid w:val="009F13CC"/>
    <w:rsid w:val="009F541E"/>
    <w:rsid w:val="009F6E5C"/>
    <w:rsid w:val="00A0110A"/>
    <w:rsid w:val="00A013F6"/>
    <w:rsid w:val="00A03547"/>
    <w:rsid w:val="00A07952"/>
    <w:rsid w:val="00A10BB1"/>
    <w:rsid w:val="00A121DE"/>
    <w:rsid w:val="00A1477B"/>
    <w:rsid w:val="00A16801"/>
    <w:rsid w:val="00A16B28"/>
    <w:rsid w:val="00A21C6F"/>
    <w:rsid w:val="00A223E0"/>
    <w:rsid w:val="00A2257A"/>
    <w:rsid w:val="00A22932"/>
    <w:rsid w:val="00A25A95"/>
    <w:rsid w:val="00A30FC0"/>
    <w:rsid w:val="00A321ED"/>
    <w:rsid w:val="00A35E52"/>
    <w:rsid w:val="00A36941"/>
    <w:rsid w:val="00A40BFF"/>
    <w:rsid w:val="00A435C7"/>
    <w:rsid w:val="00A47494"/>
    <w:rsid w:val="00A501E1"/>
    <w:rsid w:val="00A51841"/>
    <w:rsid w:val="00A57707"/>
    <w:rsid w:val="00A62B26"/>
    <w:rsid w:val="00A65562"/>
    <w:rsid w:val="00A65571"/>
    <w:rsid w:val="00A67C8C"/>
    <w:rsid w:val="00A70C0C"/>
    <w:rsid w:val="00A83D78"/>
    <w:rsid w:val="00A8466F"/>
    <w:rsid w:val="00A90D74"/>
    <w:rsid w:val="00AA2F9B"/>
    <w:rsid w:val="00AA729F"/>
    <w:rsid w:val="00AB71D8"/>
    <w:rsid w:val="00AC0092"/>
    <w:rsid w:val="00AC4594"/>
    <w:rsid w:val="00AD011D"/>
    <w:rsid w:val="00AD1AD5"/>
    <w:rsid w:val="00AE3555"/>
    <w:rsid w:val="00AE54FF"/>
    <w:rsid w:val="00AF0154"/>
    <w:rsid w:val="00AF143C"/>
    <w:rsid w:val="00AF2FD3"/>
    <w:rsid w:val="00AF74D0"/>
    <w:rsid w:val="00B02B9F"/>
    <w:rsid w:val="00B06FDB"/>
    <w:rsid w:val="00B07381"/>
    <w:rsid w:val="00B12E31"/>
    <w:rsid w:val="00B137A5"/>
    <w:rsid w:val="00B2116C"/>
    <w:rsid w:val="00B21CD4"/>
    <w:rsid w:val="00B319AD"/>
    <w:rsid w:val="00B34AA1"/>
    <w:rsid w:val="00B42088"/>
    <w:rsid w:val="00B43D5B"/>
    <w:rsid w:val="00B47C56"/>
    <w:rsid w:val="00B576EC"/>
    <w:rsid w:val="00B64B6F"/>
    <w:rsid w:val="00B6689B"/>
    <w:rsid w:val="00B670E1"/>
    <w:rsid w:val="00B702DA"/>
    <w:rsid w:val="00B71BD7"/>
    <w:rsid w:val="00B81CD5"/>
    <w:rsid w:val="00B847E1"/>
    <w:rsid w:val="00B96A29"/>
    <w:rsid w:val="00B97B98"/>
    <w:rsid w:val="00BA5071"/>
    <w:rsid w:val="00BA5456"/>
    <w:rsid w:val="00BB15CC"/>
    <w:rsid w:val="00BB1CAD"/>
    <w:rsid w:val="00BB7194"/>
    <w:rsid w:val="00BC09C3"/>
    <w:rsid w:val="00BC0D60"/>
    <w:rsid w:val="00BC6612"/>
    <w:rsid w:val="00BC7F74"/>
    <w:rsid w:val="00BD0F2D"/>
    <w:rsid w:val="00BE32AA"/>
    <w:rsid w:val="00BE576B"/>
    <w:rsid w:val="00BF09E5"/>
    <w:rsid w:val="00BF75F6"/>
    <w:rsid w:val="00BF7794"/>
    <w:rsid w:val="00C12C2A"/>
    <w:rsid w:val="00C172A6"/>
    <w:rsid w:val="00C174A4"/>
    <w:rsid w:val="00C26978"/>
    <w:rsid w:val="00C27872"/>
    <w:rsid w:val="00C32708"/>
    <w:rsid w:val="00C357EF"/>
    <w:rsid w:val="00C37261"/>
    <w:rsid w:val="00C419C3"/>
    <w:rsid w:val="00C41A94"/>
    <w:rsid w:val="00C4280F"/>
    <w:rsid w:val="00C45B87"/>
    <w:rsid w:val="00C472C9"/>
    <w:rsid w:val="00C51900"/>
    <w:rsid w:val="00C535C7"/>
    <w:rsid w:val="00C60795"/>
    <w:rsid w:val="00C63868"/>
    <w:rsid w:val="00C6407D"/>
    <w:rsid w:val="00C81C78"/>
    <w:rsid w:val="00C90D4E"/>
    <w:rsid w:val="00C921EE"/>
    <w:rsid w:val="00C9376D"/>
    <w:rsid w:val="00CA09EB"/>
    <w:rsid w:val="00CB7740"/>
    <w:rsid w:val="00CC37B0"/>
    <w:rsid w:val="00CC5B46"/>
    <w:rsid w:val="00CC69E1"/>
    <w:rsid w:val="00CD0372"/>
    <w:rsid w:val="00CD1F85"/>
    <w:rsid w:val="00CD2843"/>
    <w:rsid w:val="00CD40A7"/>
    <w:rsid w:val="00CD75DB"/>
    <w:rsid w:val="00CE0D55"/>
    <w:rsid w:val="00CE3218"/>
    <w:rsid w:val="00CE6AFB"/>
    <w:rsid w:val="00CE79A7"/>
    <w:rsid w:val="00CE7AC3"/>
    <w:rsid w:val="00CF160A"/>
    <w:rsid w:val="00CF555A"/>
    <w:rsid w:val="00D00BEB"/>
    <w:rsid w:val="00D02485"/>
    <w:rsid w:val="00D05BE1"/>
    <w:rsid w:val="00D116F1"/>
    <w:rsid w:val="00D13E43"/>
    <w:rsid w:val="00D15251"/>
    <w:rsid w:val="00D1750A"/>
    <w:rsid w:val="00D20BD9"/>
    <w:rsid w:val="00D2734E"/>
    <w:rsid w:val="00D27600"/>
    <w:rsid w:val="00D3170D"/>
    <w:rsid w:val="00D33E28"/>
    <w:rsid w:val="00D349B2"/>
    <w:rsid w:val="00D36698"/>
    <w:rsid w:val="00D43502"/>
    <w:rsid w:val="00D46F60"/>
    <w:rsid w:val="00D57796"/>
    <w:rsid w:val="00D712DA"/>
    <w:rsid w:val="00D73BF3"/>
    <w:rsid w:val="00D73D98"/>
    <w:rsid w:val="00D77633"/>
    <w:rsid w:val="00D820DF"/>
    <w:rsid w:val="00D82642"/>
    <w:rsid w:val="00D830EF"/>
    <w:rsid w:val="00D836E0"/>
    <w:rsid w:val="00D86529"/>
    <w:rsid w:val="00D93C3D"/>
    <w:rsid w:val="00D93C86"/>
    <w:rsid w:val="00D96D1D"/>
    <w:rsid w:val="00DA136F"/>
    <w:rsid w:val="00DA2185"/>
    <w:rsid w:val="00DA2D38"/>
    <w:rsid w:val="00DA7C54"/>
    <w:rsid w:val="00DB5EAF"/>
    <w:rsid w:val="00DB7975"/>
    <w:rsid w:val="00DC6BC6"/>
    <w:rsid w:val="00DD01D4"/>
    <w:rsid w:val="00DD688C"/>
    <w:rsid w:val="00DD7824"/>
    <w:rsid w:val="00DE002B"/>
    <w:rsid w:val="00DE056F"/>
    <w:rsid w:val="00DE3096"/>
    <w:rsid w:val="00DE341F"/>
    <w:rsid w:val="00DE5C49"/>
    <w:rsid w:val="00DF204B"/>
    <w:rsid w:val="00DF430B"/>
    <w:rsid w:val="00DF51A1"/>
    <w:rsid w:val="00E02528"/>
    <w:rsid w:val="00E07D70"/>
    <w:rsid w:val="00E110C8"/>
    <w:rsid w:val="00E16A38"/>
    <w:rsid w:val="00E2220F"/>
    <w:rsid w:val="00E24073"/>
    <w:rsid w:val="00E26BA1"/>
    <w:rsid w:val="00E32451"/>
    <w:rsid w:val="00E34573"/>
    <w:rsid w:val="00E3619E"/>
    <w:rsid w:val="00E365AE"/>
    <w:rsid w:val="00E36CE0"/>
    <w:rsid w:val="00E410F0"/>
    <w:rsid w:val="00E414A3"/>
    <w:rsid w:val="00E4185A"/>
    <w:rsid w:val="00E450CD"/>
    <w:rsid w:val="00E474DC"/>
    <w:rsid w:val="00E50BA8"/>
    <w:rsid w:val="00E62D96"/>
    <w:rsid w:val="00E738AB"/>
    <w:rsid w:val="00E752F4"/>
    <w:rsid w:val="00E8118F"/>
    <w:rsid w:val="00E919DB"/>
    <w:rsid w:val="00E94123"/>
    <w:rsid w:val="00E97794"/>
    <w:rsid w:val="00EB5A49"/>
    <w:rsid w:val="00EC0A9B"/>
    <w:rsid w:val="00EC565D"/>
    <w:rsid w:val="00EC7A5B"/>
    <w:rsid w:val="00ED02E6"/>
    <w:rsid w:val="00ED031F"/>
    <w:rsid w:val="00ED0CE0"/>
    <w:rsid w:val="00ED4507"/>
    <w:rsid w:val="00EE2281"/>
    <w:rsid w:val="00EE688C"/>
    <w:rsid w:val="00EF10F2"/>
    <w:rsid w:val="00EF7C48"/>
    <w:rsid w:val="00F00D7D"/>
    <w:rsid w:val="00F05891"/>
    <w:rsid w:val="00F06AC2"/>
    <w:rsid w:val="00F1081E"/>
    <w:rsid w:val="00F11798"/>
    <w:rsid w:val="00F1437B"/>
    <w:rsid w:val="00F14D65"/>
    <w:rsid w:val="00F158EF"/>
    <w:rsid w:val="00F16590"/>
    <w:rsid w:val="00F273EA"/>
    <w:rsid w:val="00F27BC0"/>
    <w:rsid w:val="00F34947"/>
    <w:rsid w:val="00F34FE8"/>
    <w:rsid w:val="00F36849"/>
    <w:rsid w:val="00F41E01"/>
    <w:rsid w:val="00F42E8F"/>
    <w:rsid w:val="00F517B9"/>
    <w:rsid w:val="00F51D86"/>
    <w:rsid w:val="00F52DF9"/>
    <w:rsid w:val="00F55BA0"/>
    <w:rsid w:val="00F64BA7"/>
    <w:rsid w:val="00F7000E"/>
    <w:rsid w:val="00F715AB"/>
    <w:rsid w:val="00F75818"/>
    <w:rsid w:val="00F8109F"/>
    <w:rsid w:val="00F83954"/>
    <w:rsid w:val="00F915B9"/>
    <w:rsid w:val="00F96003"/>
    <w:rsid w:val="00FA23C7"/>
    <w:rsid w:val="00FA33E8"/>
    <w:rsid w:val="00FA608C"/>
    <w:rsid w:val="00FB0092"/>
    <w:rsid w:val="00FD6051"/>
    <w:rsid w:val="00FE1D87"/>
    <w:rsid w:val="00FE5ADA"/>
    <w:rsid w:val="00FF419B"/>
    <w:rsid w:val="00FF75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F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leftChars="200" w:left="480"/>
      <w:jc w:val="both"/>
    </w:pPr>
  </w:style>
  <w:style w:type="character" w:customStyle="1" w:styleId="BodyTextIndentChar">
    <w:name w:val="Body Text Indent Char"/>
    <w:basedOn w:val="DefaultParagraphFont"/>
    <w:link w:val="BodyTextIndent"/>
    <w:uiPriority w:val="99"/>
    <w:semiHidden/>
    <w:rsid w:val="001F652A"/>
    <w:rPr>
      <w:szCs w:val="24"/>
    </w:rPr>
  </w:style>
  <w:style w:type="paragraph" w:styleId="BodyText">
    <w:name w:val="Body Text"/>
    <w:basedOn w:val="Normal"/>
    <w:link w:val="BodyTextChar"/>
    <w:uiPriority w:val="99"/>
    <w:pPr>
      <w:jc w:val="both"/>
    </w:pPr>
    <w:rPr>
      <w:sz w:val="20"/>
    </w:rPr>
  </w:style>
  <w:style w:type="character" w:customStyle="1" w:styleId="BodyTextChar">
    <w:name w:val="Body Text Char"/>
    <w:basedOn w:val="DefaultParagraphFont"/>
    <w:link w:val="BodyText"/>
    <w:uiPriority w:val="99"/>
    <w:semiHidden/>
    <w:rsid w:val="001F652A"/>
    <w:rPr>
      <w:szCs w:val="24"/>
    </w:rPr>
  </w:style>
  <w:style w:type="character" w:styleId="Hyperlink">
    <w:name w:val="Hyperlink"/>
    <w:basedOn w:val="DefaultParagraphFont"/>
    <w:uiPriority w:val="99"/>
    <w:rPr>
      <w:color w:val="0000FF"/>
      <w:u w:val="single"/>
    </w:rPr>
  </w:style>
  <w:style w:type="paragraph" w:customStyle="1" w:styleId="a">
    <w:name w:val="(一)內"/>
    <w:basedOn w:val="Normal"/>
    <w:uiPriority w:val="99"/>
    <w:pPr>
      <w:kinsoku w:val="0"/>
      <w:adjustRightInd w:val="0"/>
      <w:spacing w:line="440" w:lineRule="exact"/>
      <w:ind w:left="873" w:hanging="560"/>
      <w:jc w:val="both"/>
      <w:textDirection w:val="lrTbV"/>
      <w:textAlignment w:val="baseline"/>
    </w:pPr>
    <w:rPr>
      <w:rFonts w:eastAsia="超研澤中楷"/>
      <w:kern w:val="0"/>
      <w:sz w:val="28"/>
    </w:rPr>
  </w:style>
  <w:style w:type="paragraph" w:customStyle="1" w:styleId="1">
    <w:name w:val="1."/>
    <w:basedOn w:val="Normal"/>
    <w:uiPriority w:val="99"/>
    <w:pPr>
      <w:kinsoku w:val="0"/>
      <w:adjustRightInd w:val="0"/>
      <w:spacing w:line="440" w:lineRule="exact"/>
      <w:ind w:left="908" w:hanging="284"/>
      <w:jc w:val="both"/>
      <w:textDirection w:val="lrTbV"/>
      <w:textAlignment w:val="baseline"/>
    </w:pPr>
    <w:rPr>
      <w:rFonts w:eastAsia="超研澤中楷"/>
      <w:kern w:val="0"/>
      <w:sz w:val="28"/>
    </w:rPr>
  </w:style>
  <w:style w:type="paragraph" w:customStyle="1" w:styleId="a0">
    <w:name w:val="大標"/>
    <w:basedOn w:val="Normal"/>
    <w:uiPriority w:val="99"/>
    <w:pPr>
      <w:kinsoku w:val="0"/>
      <w:adjustRightInd w:val="0"/>
      <w:spacing w:before="120" w:after="240" w:line="360" w:lineRule="atLeast"/>
      <w:ind w:left="1304" w:hanging="822"/>
      <w:jc w:val="both"/>
      <w:textDirection w:val="lrTbV"/>
      <w:textAlignment w:val="baseline"/>
    </w:pPr>
    <w:rPr>
      <w:rFonts w:eastAsia="超研澤中楷"/>
      <w:kern w:val="0"/>
      <w:sz w:val="44"/>
    </w:rPr>
  </w:style>
  <w:style w:type="paragraph" w:customStyle="1" w:styleId="a1">
    <w:name w:val="一"/>
    <w:basedOn w:val="Normal"/>
    <w:uiPriority w:val="99"/>
    <w:pPr>
      <w:kinsoku w:val="0"/>
      <w:adjustRightInd w:val="0"/>
      <w:spacing w:line="440" w:lineRule="exact"/>
      <w:ind w:left="556" w:hanging="567"/>
      <w:jc w:val="both"/>
      <w:textDirection w:val="lrTbV"/>
      <w:textAlignment w:val="baseline"/>
    </w:pPr>
    <w:rPr>
      <w:rFonts w:eastAsia="超研澤中楷"/>
      <w:kern w:val="0"/>
      <w:sz w:val="28"/>
    </w:rPr>
  </w:style>
  <w:style w:type="paragraph" w:customStyle="1" w:styleId="a2">
    <w:name w:val="一內"/>
    <w:basedOn w:val="a1"/>
    <w:uiPriority w:val="99"/>
    <w:pPr>
      <w:ind w:left="873" w:hanging="312"/>
    </w:pPr>
  </w:style>
  <w:style w:type="paragraph" w:customStyle="1" w:styleId="a3">
    <w:name w:val="(一)"/>
    <w:basedOn w:val="a2"/>
    <w:uiPriority w:val="99"/>
    <w:pPr>
      <w:ind w:left="845" w:hanging="284"/>
    </w:pPr>
  </w:style>
  <w:style w:type="paragraph" w:customStyle="1" w:styleId="10">
    <w:name w:val="樣式1"/>
    <w:basedOn w:val="Normal"/>
    <w:autoRedefine/>
    <w:uiPriority w:val="99"/>
    <w:pPr>
      <w:spacing w:line="440" w:lineRule="exact"/>
      <w:ind w:left="1049" w:hanging="482"/>
    </w:pPr>
    <w:rPr>
      <w:rFonts w:eastAsia="雅真中楷"/>
      <w:sz w:val="28"/>
    </w:rPr>
  </w:style>
  <w:style w:type="paragraph" w:customStyle="1" w:styleId="20">
    <w:name w:val="20粗黑標"/>
    <w:basedOn w:val="Normal"/>
    <w:uiPriority w:val="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jc w:val="both"/>
      <w:textAlignment w:val="baseline"/>
    </w:pPr>
    <w:rPr>
      <w:rFonts w:ascii="文鼎粗黑" w:eastAsia="文鼎粗黑"/>
      <w:kern w:val="0"/>
      <w:sz w:val="40"/>
    </w:rPr>
  </w:style>
  <w:style w:type="character" w:styleId="CommentReference">
    <w:name w:val="annotation reference"/>
    <w:basedOn w:val="DefaultParagraphFont"/>
    <w:uiPriority w:val="99"/>
    <w:semiHidden/>
    <w:rPr>
      <w:sz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1F652A"/>
    <w:rPr>
      <w:szCs w:val="24"/>
    </w:rPr>
  </w:style>
  <w:style w:type="paragraph" w:styleId="BodyTextIndent2">
    <w:name w:val="Body Text Indent 2"/>
    <w:basedOn w:val="Normal"/>
    <w:link w:val="BodyTextIndent2Char"/>
    <w:uiPriority w:val="99"/>
    <w:pPr>
      <w:ind w:left="1440"/>
      <w:jc w:val="both"/>
    </w:pPr>
    <w:rPr>
      <w:rFonts w:ascii="標楷體" w:eastAsia="標楷體" w:hAnsi="標楷體"/>
      <w:color w:val="000000"/>
    </w:rPr>
  </w:style>
  <w:style w:type="character" w:customStyle="1" w:styleId="BodyTextIndent2Char">
    <w:name w:val="Body Text Indent 2 Char"/>
    <w:basedOn w:val="DefaultParagraphFont"/>
    <w:link w:val="BodyTextIndent2"/>
    <w:uiPriority w:val="99"/>
    <w:semiHidden/>
    <w:rsid w:val="001F652A"/>
    <w:rPr>
      <w:szCs w:val="24"/>
    </w:rPr>
  </w:style>
  <w:style w:type="character" w:styleId="Strong">
    <w:name w:val="Strong"/>
    <w:basedOn w:val="DefaultParagraphFont"/>
    <w:uiPriority w:val="99"/>
    <w:qFormat/>
    <w:rPr>
      <w:b/>
    </w:rPr>
  </w:style>
  <w:style w:type="paragraph" w:styleId="BalloonText">
    <w:name w:val="Balloon Text"/>
    <w:basedOn w:val="Normal"/>
    <w:link w:val="BalloonTextChar"/>
    <w:uiPriority w:val="99"/>
    <w:semiHidden/>
    <w:rPr>
      <w:rFonts w:ascii="Arial" w:hAnsi="Arial"/>
      <w:sz w:val="18"/>
      <w:szCs w:val="18"/>
    </w:rPr>
  </w:style>
  <w:style w:type="character" w:customStyle="1" w:styleId="BalloonTextChar">
    <w:name w:val="Balloon Text Char"/>
    <w:basedOn w:val="DefaultParagraphFont"/>
    <w:link w:val="BalloonText"/>
    <w:uiPriority w:val="99"/>
    <w:semiHidden/>
    <w:rsid w:val="001F652A"/>
    <w:rPr>
      <w:rFonts w:asciiTheme="majorHAnsi" w:eastAsiaTheme="majorEastAsia" w:hAnsiTheme="majorHAnsi" w:cstheme="majorBidi"/>
      <w:sz w:val="0"/>
      <w:szCs w:val="0"/>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1F652A"/>
    <w:rPr>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5816B1"/>
    <w:rPr>
      <w:color w:val="800080"/>
      <w:u w:val="single"/>
    </w:rPr>
  </w:style>
  <w:style w:type="paragraph" w:customStyle="1" w:styleId="a4">
    <w:name w:val="字元 字元 字元"/>
    <w:basedOn w:val="Normal"/>
    <w:uiPriority w:val="99"/>
    <w:rsid w:val="00575943"/>
    <w:pPr>
      <w:widowControl/>
      <w:spacing w:after="160" w:line="240" w:lineRule="exact"/>
    </w:pPr>
    <w:rPr>
      <w:rFonts w:ascii="Tahoma" w:hAnsi="Tahoma"/>
      <w:kern w:val="0"/>
      <w:sz w:val="20"/>
      <w:szCs w:val="20"/>
      <w:lang w:eastAsia="en-US"/>
    </w:rPr>
  </w:style>
  <w:style w:type="paragraph" w:customStyle="1" w:styleId="a5">
    <w:name w:val="字元 字元 字元 字元 字元 字元"/>
    <w:basedOn w:val="Normal"/>
    <w:uiPriority w:val="99"/>
    <w:rsid w:val="0067348D"/>
    <w:pPr>
      <w:widowControl/>
      <w:spacing w:after="160" w:line="240" w:lineRule="exact"/>
    </w:pPr>
    <w:rPr>
      <w:rFonts w:ascii="Tahoma" w:hAnsi="Tahoma"/>
      <w:kern w:val="0"/>
      <w:sz w:val="20"/>
      <w:szCs w:val="20"/>
      <w:lang w:eastAsia="en-US"/>
    </w:rPr>
  </w:style>
  <w:style w:type="paragraph" w:styleId="Header">
    <w:name w:val="header"/>
    <w:basedOn w:val="Normal"/>
    <w:link w:val="HeaderChar1"/>
    <w:uiPriority w:val="99"/>
    <w:rsid w:val="00CE7A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1F652A"/>
    <w:rPr>
      <w:sz w:val="20"/>
      <w:szCs w:val="20"/>
    </w:rPr>
  </w:style>
  <w:style w:type="character" w:customStyle="1" w:styleId="HeaderChar1">
    <w:name w:val="Header Char1"/>
    <w:link w:val="Header"/>
    <w:uiPriority w:val="99"/>
    <w:locked/>
    <w:rsid w:val="00CE7AC3"/>
    <w:rPr>
      <w:kern w:val="2"/>
    </w:rPr>
  </w:style>
  <w:style w:type="character" w:styleId="Emphasis">
    <w:name w:val="Emphasis"/>
    <w:basedOn w:val="DefaultParagraphFont"/>
    <w:uiPriority w:val="99"/>
    <w:qFormat/>
    <w:rsid w:val="006B057C"/>
    <w:rPr>
      <w:color w:val="DD4B39"/>
    </w:rPr>
  </w:style>
  <w:style w:type="character" w:customStyle="1" w:styleId="st1">
    <w:name w:val="st1"/>
    <w:basedOn w:val="DefaultParagraphFont"/>
    <w:uiPriority w:val="99"/>
    <w:rsid w:val="006B057C"/>
    <w:rPr>
      <w:rFonts w:cs="Times New Roman"/>
    </w:rPr>
  </w:style>
  <w:style w:type="paragraph" w:customStyle="1" w:styleId="Default">
    <w:name w:val="Default"/>
    <w:uiPriority w:val="99"/>
    <w:rsid w:val="00ED0CE0"/>
    <w:pPr>
      <w:widowControl w:val="0"/>
      <w:autoSpaceDE w:val="0"/>
      <w:autoSpaceDN w:val="0"/>
      <w:adjustRightInd w:val="0"/>
    </w:pPr>
    <w:rPr>
      <w:rFonts w:ascii="新細明體" w:cs="新細明體"/>
      <w:color w:val="000000"/>
      <w:kern w:val="0"/>
      <w:szCs w:val="24"/>
    </w:rPr>
  </w:style>
  <w:style w:type="table" w:styleId="TableGrid">
    <w:name w:val="Table Grid"/>
    <w:basedOn w:val="TableNormal"/>
    <w:uiPriority w:val="99"/>
    <w:rsid w:val="00ED0CE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清單段落"/>
    <w:basedOn w:val="Normal"/>
    <w:uiPriority w:val="99"/>
    <w:rsid w:val="00ED0CE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molie@ctu.edu.tw"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632</Words>
  <Characters>3606</Characters>
  <Application>Microsoft Office Outlook</Application>
  <DocSecurity>0</DocSecurity>
  <Lines>0</Lines>
  <Paragraphs>0</Paragraphs>
  <ScaleCrop>false</ScaleCrop>
  <Company>SYSTEX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subject/>
  <dc:creator>paiyc</dc:creator>
  <cp:keywords/>
  <dc:description/>
  <cp:lastModifiedBy>superman</cp:lastModifiedBy>
  <cp:revision>2</cp:revision>
  <cp:lastPrinted>2016-01-28T12:10:00Z</cp:lastPrinted>
  <dcterms:created xsi:type="dcterms:W3CDTF">2016-04-01T07:53:00Z</dcterms:created>
  <dcterms:modified xsi:type="dcterms:W3CDTF">2016-04-01T07:53:00Z</dcterms:modified>
</cp:coreProperties>
</file>